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1774" w14:textId="3828D96B" w:rsidR="00BA7356" w:rsidRDefault="00BA7356" w:rsidP="00BA7356">
      <w:pPr>
        <w:pStyle w:val="Heading3"/>
        <w:spacing w:before="240" w:after="240"/>
        <w:jc w:val="center"/>
        <w:rPr>
          <w:rFonts w:ascii="Rockwell" w:hAnsi="Rockwell"/>
          <w:noProof/>
          <w:sz w:val="28"/>
        </w:rPr>
      </w:pPr>
      <w:r w:rsidRPr="004A2DFF">
        <w:rPr>
          <w:rFonts w:ascii="Rockwell" w:hAnsi="Rockwell"/>
          <w:i/>
          <w:iCs/>
          <w:noProof/>
          <w:sz w:val="28"/>
        </w:rPr>
        <w:t xml:space="preserve">Speeding </w:t>
      </w:r>
      <w:r w:rsidR="007C0D61">
        <w:rPr>
          <w:rFonts w:ascii="Rockwell" w:hAnsi="Rockwell"/>
          <w:i/>
          <w:iCs/>
          <w:noProof/>
          <w:sz w:val="28"/>
        </w:rPr>
        <w:t>Catches Up With You</w:t>
      </w:r>
    </w:p>
    <w:p w14:paraId="224DD5B4" w14:textId="5FA62561" w:rsidR="00305C0D" w:rsidRPr="00054BAF" w:rsidRDefault="00305C0D" w:rsidP="00305C0D">
      <w:pPr>
        <w:spacing w:after="0" w:line="240" w:lineRule="auto"/>
        <w:rPr>
          <w:rFonts w:eastAsia="Times New Roman"/>
        </w:rPr>
      </w:pPr>
      <w:r w:rsidRPr="004C63C7">
        <w:rPr>
          <w:rFonts w:eastAsia="Times New Roman"/>
        </w:rPr>
        <w:t xml:space="preserve">Join the U.S. Department of Transportation’s National Highway Traffic Safety Administration’s </w:t>
      </w:r>
      <w:r>
        <w:rPr>
          <w:rFonts w:eastAsia="Times New Roman"/>
        </w:rPr>
        <w:t xml:space="preserve">(NHTSA) </w:t>
      </w:r>
      <w:r w:rsidRPr="004C63C7">
        <w:rPr>
          <w:rFonts w:eastAsia="Times New Roman"/>
        </w:rPr>
        <w:t xml:space="preserve">safety initiative to educate the public about the </w:t>
      </w:r>
      <w:r>
        <w:rPr>
          <w:rFonts w:eastAsia="Times New Roman"/>
        </w:rPr>
        <w:t>dangers of speeding.</w:t>
      </w:r>
      <w:r w:rsidRPr="00054BAF">
        <w:rPr>
          <w:rFonts w:eastAsia="Times New Roman"/>
        </w:rPr>
        <w:t xml:space="preserve"> Help NHTSA spread the message</w:t>
      </w:r>
      <w:r>
        <w:rPr>
          <w:rFonts w:eastAsia="Times New Roman"/>
        </w:rPr>
        <w:t xml:space="preserve">: </w:t>
      </w:r>
      <w:r w:rsidRPr="00A56AF7">
        <w:rPr>
          <w:rFonts w:eastAsia="Times New Roman"/>
          <w:i/>
          <w:iCs/>
        </w:rPr>
        <w:t>Speeding Catches Up With You</w:t>
      </w:r>
      <w:r w:rsidRPr="00054BAF">
        <w:rPr>
          <w:rFonts w:eastAsia="Times New Roman"/>
        </w:rPr>
        <w:t>.</w:t>
      </w:r>
    </w:p>
    <w:p w14:paraId="6A1948E0" w14:textId="1F0C1177" w:rsidR="00CF250E" w:rsidRDefault="00CF250E" w:rsidP="00CF250E">
      <w:pPr>
        <w:spacing w:after="0" w:line="240" w:lineRule="auto"/>
        <w:rPr>
          <w:rFonts w:eastAsia="Times New Roman"/>
        </w:rPr>
      </w:pPr>
    </w:p>
    <w:p w14:paraId="634F6804" w14:textId="19B7467F" w:rsidR="006713E3" w:rsidRPr="00FF3348" w:rsidRDefault="003B283F" w:rsidP="00FF3348">
      <w:pPr>
        <w:pStyle w:val="Heading3"/>
        <w:spacing w:before="240" w:after="240"/>
        <w:jc w:val="center"/>
      </w:pPr>
      <w:r>
        <w:rPr>
          <w:rFonts w:ascii="Rockwell" w:hAnsi="Rockwell"/>
          <w:noProof/>
          <w:sz w:val="28"/>
        </w:rPr>
        <w:t>Talking Points</w:t>
      </w:r>
    </w:p>
    <w:p w14:paraId="2052B0BB" w14:textId="070A0DE9" w:rsidR="006713E3" w:rsidRPr="00054BAF" w:rsidRDefault="00A2797B" w:rsidP="006713E3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General</w:t>
      </w:r>
      <w:r w:rsidRPr="004C63C7" w:rsidDel="00305C0D">
        <w:rPr>
          <w:rFonts w:eastAsia="Times New Roman"/>
        </w:rPr>
        <w:t xml:space="preserve"> </w:t>
      </w:r>
    </w:p>
    <w:p w14:paraId="2678724C" w14:textId="77777777" w:rsidR="006F3F18" w:rsidRDefault="006F3F18" w:rsidP="00A11E9A">
      <w:pPr>
        <w:numPr>
          <w:ilvl w:val="0"/>
          <w:numId w:val="2"/>
        </w:numPr>
        <w:tabs>
          <w:tab w:val="clear" w:pos="180"/>
          <w:tab w:val="num" w:pos="270"/>
        </w:tabs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Speeding is illegal, and it endangers you, your loved ones, and everyone else on the road. </w:t>
      </w:r>
    </w:p>
    <w:p w14:paraId="5B1E54CD" w14:textId="74060847" w:rsidR="00A11E9A" w:rsidRDefault="00A11E9A" w:rsidP="00A11E9A">
      <w:pPr>
        <w:numPr>
          <w:ilvl w:val="0"/>
          <w:numId w:val="2"/>
        </w:numPr>
        <w:tabs>
          <w:tab w:val="clear" w:pos="180"/>
          <w:tab w:val="num" w:pos="270"/>
        </w:tabs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While speeding may seem like the quicker option, </w:t>
      </w:r>
      <w:r w:rsidRPr="00A56AF7">
        <w:rPr>
          <w:rFonts w:eastAsia="Times New Roman"/>
          <w:i/>
          <w:iCs/>
        </w:rPr>
        <w:t>Speeding Catches Up With You</w:t>
      </w:r>
      <w:r>
        <w:rPr>
          <w:rFonts w:eastAsia="Times New Roman"/>
        </w:rPr>
        <w:t>.</w:t>
      </w:r>
    </w:p>
    <w:p w14:paraId="0CE40BEE" w14:textId="37DED554" w:rsidR="001F652F" w:rsidRDefault="001F652F" w:rsidP="00A11E9A">
      <w:pPr>
        <w:numPr>
          <w:ilvl w:val="0"/>
          <w:numId w:val="2"/>
        </w:numPr>
        <w:tabs>
          <w:tab w:val="clear" w:pos="180"/>
          <w:tab w:val="num" w:pos="270"/>
        </w:tabs>
        <w:spacing w:after="0" w:line="240" w:lineRule="auto"/>
        <w:ind w:left="720"/>
        <w:rPr>
          <w:rFonts w:eastAsia="Times New Roman"/>
        </w:rPr>
      </w:pPr>
      <w:r w:rsidRPr="001F652F">
        <w:rPr>
          <w:rFonts w:eastAsia="Times New Roman"/>
        </w:rPr>
        <w:t>Speeding accounts for more than one-quarter of all traffic-related fatalities nationally</w:t>
      </w:r>
      <w:r>
        <w:rPr>
          <w:rFonts w:eastAsia="Times New Roman"/>
        </w:rPr>
        <w:t>.</w:t>
      </w:r>
    </w:p>
    <w:p w14:paraId="4932CF0B" w14:textId="3BCB3F01" w:rsidR="00A11E9A" w:rsidRDefault="00A11E9A" w:rsidP="00A11E9A">
      <w:pPr>
        <w:numPr>
          <w:ilvl w:val="0"/>
          <w:numId w:val="2"/>
        </w:numPr>
        <w:tabs>
          <w:tab w:val="clear" w:pos="180"/>
          <w:tab w:val="num" w:pos="270"/>
        </w:tabs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Did you know? </w:t>
      </w:r>
      <w:r w:rsidRPr="00A11E9A">
        <w:rPr>
          <w:rFonts w:eastAsia="Times New Roman"/>
        </w:rPr>
        <w:t>Speeding is a type of aggressive driving behavior.</w:t>
      </w:r>
    </w:p>
    <w:p w14:paraId="04EE63A3" w14:textId="238E0FA1" w:rsidR="00A11E9A" w:rsidRDefault="00A11E9A" w:rsidP="00A11E9A">
      <w:pPr>
        <w:numPr>
          <w:ilvl w:val="0"/>
          <w:numId w:val="2"/>
        </w:numPr>
        <w:tabs>
          <w:tab w:val="clear" w:pos="180"/>
          <w:tab w:val="num" w:pos="270"/>
        </w:tabs>
        <w:spacing w:after="0" w:line="240" w:lineRule="auto"/>
        <w:ind w:left="720"/>
        <w:rPr>
          <w:rFonts w:eastAsia="Times New Roman"/>
        </w:rPr>
      </w:pPr>
      <w:r w:rsidRPr="00A11E9A">
        <w:rPr>
          <w:rFonts w:eastAsia="Times New Roman"/>
        </w:rPr>
        <w:t>There are many reasons drivers choose to speed, but lateness, traffic, and a general disregard for others are the main culprits behind this risky behavior.</w:t>
      </w:r>
    </w:p>
    <w:p w14:paraId="1F6B0088" w14:textId="1B2BD19A" w:rsidR="0093642B" w:rsidRDefault="0093642B" w:rsidP="00A11E9A">
      <w:pPr>
        <w:numPr>
          <w:ilvl w:val="0"/>
          <w:numId w:val="2"/>
        </w:numPr>
        <w:tabs>
          <w:tab w:val="clear" w:pos="180"/>
          <w:tab w:val="num" w:pos="270"/>
        </w:tabs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S</w:t>
      </w:r>
      <w:r w:rsidRPr="0093642B">
        <w:rPr>
          <w:rFonts w:eastAsia="Times New Roman"/>
        </w:rPr>
        <w:t xml:space="preserve">peed limits are put in place to protect </w:t>
      </w:r>
      <w:r w:rsidR="00811E24">
        <w:rPr>
          <w:rFonts w:eastAsia="Times New Roman"/>
        </w:rPr>
        <w:t>everyone who uses our roads</w:t>
      </w:r>
      <w:r w:rsidRPr="0093642B">
        <w:rPr>
          <w:rFonts w:eastAsia="Times New Roman"/>
        </w:rPr>
        <w:t>.</w:t>
      </w:r>
    </w:p>
    <w:p w14:paraId="1A43D45B" w14:textId="306B7BFE" w:rsidR="00A23463" w:rsidRPr="00A23463" w:rsidRDefault="00CF250E" w:rsidP="00A23463">
      <w:pPr>
        <w:numPr>
          <w:ilvl w:val="0"/>
          <w:numId w:val="2"/>
        </w:numPr>
        <w:tabs>
          <w:tab w:val="clear" w:pos="180"/>
          <w:tab w:val="num" w:pos="270"/>
        </w:tabs>
        <w:spacing w:after="0" w:line="240" w:lineRule="auto"/>
        <w:ind w:left="720"/>
        <w:rPr>
          <w:rFonts w:eastAsia="Times New Roman"/>
        </w:rPr>
      </w:pPr>
      <w:r w:rsidRPr="00A23463">
        <w:rPr>
          <w:rFonts w:eastAsia="Times New Roman"/>
        </w:rPr>
        <w:t>When you s</w:t>
      </w:r>
      <w:r w:rsidR="0093642B" w:rsidRPr="00A23463">
        <w:rPr>
          <w:rFonts w:eastAsia="Times New Roman"/>
        </w:rPr>
        <w:t>peed</w:t>
      </w:r>
      <w:r w:rsidRPr="00A23463">
        <w:rPr>
          <w:rFonts w:eastAsia="Times New Roman"/>
        </w:rPr>
        <w:t>, your</w:t>
      </w:r>
      <w:r w:rsidR="0093642B" w:rsidRPr="00A23463">
        <w:rPr>
          <w:rFonts w:eastAsia="Times New Roman"/>
        </w:rPr>
        <w:t xml:space="preserve"> ability to steer safely around another vehicle, a hazardous object, or an unexpected curve</w:t>
      </w:r>
      <w:r w:rsidRPr="00A23463">
        <w:rPr>
          <w:rFonts w:eastAsia="Times New Roman"/>
        </w:rPr>
        <w:t xml:space="preserve"> is reduced</w:t>
      </w:r>
      <w:r w:rsidR="0093642B" w:rsidRPr="00A23463">
        <w:rPr>
          <w:rFonts w:eastAsia="Times New Roman"/>
        </w:rPr>
        <w:t xml:space="preserve">. </w:t>
      </w:r>
    </w:p>
    <w:p w14:paraId="0FF073AF" w14:textId="3E45E3E0" w:rsidR="00A11E9A" w:rsidRDefault="00A11E9A" w:rsidP="00A11E9A">
      <w:pPr>
        <w:numPr>
          <w:ilvl w:val="0"/>
          <w:numId w:val="2"/>
        </w:numPr>
        <w:tabs>
          <w:tab w:val="clear" w:pos="180"/>
          <w:tab w:val="num" w:pos="270"/>
        </w:tabs>
        <w:spacing w:after="0" w:line="240" w:lineRule="auto"/>
        <w:ind w:left="720"/>
        <w:rPr>
          <w:rFonts w:eastAsia="Times New Roman"/>
        </w:rPr>
      </w:pPr>
      <w:r w:rsidRPr="00A11E9A">
        <w:rPr>
          <w:rFonts w:eastAsia="Times New Roman"/>
        </w:rPr>
        <w:t>Speed also affects your safety even when you are driving at the speed limit but too fast for road conditions, such as during bad weather, when a road is under repair, or in an area at night that isn’t well lit.</w:t>
      </w:r>
    </w:p>
    <w:p w14:paraId="69EB3221" w14:textId="25AB1CB3" w:rsidR="001974B2" w:rsidRDefault="002E49B3" w:rsidP="00561AE2">
      <w:pPr>
        <w:numPr>
          <w:ilvl w:val="0"/>
          <w:numId w:val="2"/>
        </w:numPr>
        <w:tabs>
          <w:tab w:val="clear" w:pos="180"/>
          <w:tab w:val="num" w:pos="270"/>
        </w:tabs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A</w:t>
      </w:r>
      <w:r w:rsidR="00A11E9A" w:rsidRPr="001974B2">
        <w:rPr>
          <w:rFonts w:eastAsia="Times New Roman"/>
        </w:rPr>
        <w:t xml:space="preserve"> common misconception </w:t>
      </w:r>
      <w:r>
        <w:rPr>
          <w:rFonts w:eastAsia="Times New Roman"/>
        </w:rPr>
        <w:t xml:space="preserve">is </w:t>
      </w:r>
      <w:r w:rsidR="00A11E9A" w:rsidRPr="001974B2">
        <w:rPr>
          <w:rFonts w:eastAsia="Times New Roman"/>
        </w:rPr>
        <w:t>that speeding is an interstate-related issue</w:t>
      </w:r>
      <w:r>
        <w:rPr>
          <w:rFonts w:eastAsia="Times New Roman"/>
        </w:rPr>
        <w:t>. Speeding</w:t>
      </w:r>
      <w:r w:rsidR="00A11E9A" w:rsidRPr="001974B2">
        <w:rPr>
          <w:rFonts w:eastAsia="Times New Roman"/>
        </w:rPr>
        <w:t xml:space="preserve"> happens </w:t>
      </w:r>
      <w:r w:rsidR="00CF250E" w:rsidRPr="001974B2">
        <w:rPr>
          <w:rFonts w:eastAsia="Times New Roman"/>
        </w:rPr>
        <w:t>—</w:t>
      </w:r>
      <w:r w:rsidR="00CF250E">
        <w:rPr>
          <w:rFonts w:eastAsia="Times New Roman"/>
        </w:rPr>
        <w:t xml:space="preserve"> </w:t>
      </w:r>
      <w:r w:rsidR="00A11E9A" w:rsidRPr="001974B2">
        <w:rPr>
          <w:rFonts w:eastAsia="Times New Roman"/>
        </w:rPr>
        <w:t>and is dangerous</w:t>
      </w:r>
      <w:r w:rsidR="00CF250E">
        <w:rPr>
          <w:rFonts w:eastAsia="Times New Roman"/>
        </w:rPr>
        <w:t xml:space="preserve"> </w:t>
      </w:r>
      <w:r w:rsidR="00CF250E" w:rsidRPr="001974B2">
        <w:rPr>
          <w:rFonts w:eastAsia="Times New Roman"/>
        </w:rPr>
        <w:t>—</w:t>
      </w:r>
      <w:r w:rsidR="00A11E9A" w:rsidRPr="001974B2">
        <w:rPr>
          <w:rFonts w:eastAsia="Times New Roman"/>
        </w:rPr>
        <w:t xml:space="preserve"> on all roads.</w:t>
      </w:r>
      <w:r w:rsidR="001974B2" w:rsidRPr="001974B2">
        <w:rPr>
          <w:rFonts w:eastAsia="Times New Roman"/>
        </w:rPr>
        <w:t xml:space="preserve"> </w:t>
      </w:r>
    </w:p>
    <w:p w14:paraId="12F68DD4" w14:textId="77777777" w:rsidR="001974B2" w:rsidRDefault="001974B2" w:rsidP="00453134">
      <w:pPr>
        <w:numPr>
          <w:ilvl w:val="0"/>
          <w:numId w:val="2"/>
        </w:numPr>
        <w:tabs>
          <w:tab w:val="clear" w:pos="180"/>
          <w:tab w:val="num" w:pos="270"/>
        </w:tabs>
        <w:spacing w:after="0" w:line="240" w:lineRule="auto"/>
        <w:ind w:left="720"/>
        <w:rPr>
          <w:rFonts w:eastAsia="Times New Roman"/>
        </w:rPr>
      </w:pPr>
      <w:r w:rsidRPr="001974B2">
        <w:rPr>
          <w:rFonts w:eastAsia="Times New Roman"/>
        </w:rPr>
        <w:t>Even advancements in vehicle safety and passenger protection cannot keep people safe from the dangers of speeding.</w:t>
      </w:r>
    </w:p>
    <w:p w14:paraId="6C59536B" w14:textId="77777777" w:rsidR="00A11E9A" w:rsidRDefault="00A11E9A" w:rsidP="006713E3">
      <w:pPr>
        <w:spacing w:after="0" w:line="240" w:lineRule="auto"/>
        <w:rPr>
          <w:rFonts w:eastAsia="Times New Roman"/>
          <w:b/>
        </w:rPr>
      </w:pPr>
    </w:p>
    <w:p w14:paraId="1F52AA9C" w14:textId="2B0C46E9" w:rsidR="006713E3" w:rsidRPr="00054BAF" w:rsidRDefault="005B2707" w:rsidP="006713E3">
      <w:pPr>
        <w:spacing w:after="0" w:line="240" w:lineRule="auto"/>
        <w:rPr>
          <w:rFonts w:eastAsia="Times New Roman"/>
        </w:rPr>
      </w:pPr>
      <w:commentRangeStart w:id="0"/>
      <w:r>
        <w:rPr>
          <w:rFonts w:eastAsia="Times New Roman"/>
          <w:b/>
        </w:rPr>
        <w:t>S</w:t>
      </w:r>
      <w:r w:rsidR="00A11E9A">
        <w:rPr>
          <w:rFonts w:eastAsia="Times New Roman"/>
          <w:b/>
        </w:rPr>
        <w:t>tats</w:t>
      </w:r>
      <w:commentRangeEnd w:id="0"/>
      <w:r w:rsidR="004C63C7">
        <w:rPr>
          <w:rStyle w:val="CommentReference"/>
        </w:rPr>
        <w:commentReference w:id="0"/>
      </w:r>
    </w:p>
    <w:p w14:paraId="116EEFD7" w14:textId="77777777" w:rsidR="00605137" w:rsidRDefault="00605137" w:rsidP="00605137">
      <w:pPr>
        <w:spacing w:after="0" w:line="240" w:lineRule="auto"/>
        <w:rPr>
          <w:rFonts w:eastAsia="Times New Roman"/>
        </w:rPr>
      </w:pPr>
    </w:p>
    <w:p w14:paraId="0B4DDE0A" w14:textId="7758A2E2" w:rsidR="00605137" w:rsidRDefault="00605137" w:rsidP="00605137">
      <w:pPr>
        <w:spacing w:after="0" w:line="240" w:lineRule="auto"/>
      </w:pPr>
      <w:r>
        <w:rPr>
          <w:rFonts w:eastAsia="Times New Roman"/>
        </w:rPr>
        <w:t xml:space="preserve">For </w:t>
      </w:r>
      <w:r w:rsidR="00FE46E6">
        <w:rPr>
          <w:rFonts w:eastAsia="Times New Roman"/>
        </w:rPr>
        <w:t xml:space="preserve">more information, </w:t>
      </w:r>
      <w:r>
        <w:rPr>
          <w:rFonts w:eastAsia="Times New Roman"/>
        </w:rPr>
        <w:t xml:space="preserve">visit </w:t>
      </w:r>
      <w:hyperlink r:id="rId12" w:history="1">
        <w:r w:rsidR="00817CAD" w:rsidRPr="0039185D">
          <w:rPr>
            <w:rStyle w:val="Hyperlink"/>
            <w:rFonts w:eastAsia="Times New Roman"/>
          </w:rPr>
          <w:t>www.nhtsa.gov/risky-driving/speeding</w:t>
        </w:r>
      </w:hyperlink>
      <w:r w:rsidR="004C63C7">
        <w:t xml:space="preserve">. </w:t>
      </w:r>
    </w:p>
    <w:p w14:paraId="4D2DED17" w14:textId="27EEE760" w:rsidR="004944B0" w:rsidRPr="006713E3" w:rsidRDefault="004944B0" w:rsidP="00052B8C">
      <w:pPr>
        <w:spacing w:after="0" w:line="240" w:lineRule="auto"/>
      </w:pPr>
    </w:p>
    <w:sectPr w:rsidR="004944B0" w:rsidRPr="006713E3" w:rsidSect="005F0157">
      <w:headerReference w:type="default" r:id="rId13"/>
      <w:footerReference w:type="default" r:id="rId14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2024-01-30T11:58:00Z" w:initials="A">
    <w:p w14:paraId="2071324D" w14:textId="6CB75810" w:rsidR="001F652F" w:rsidRDefault="004C63C7" w:rsidP="00F22AAE">
      <w:pPr>
        <w:pStyle w:val="CommentText"/>
      </w:pPr>
      <w:r>
        <w:rPr>
          <w:rStyle w:val="CommentReference"/>
        </w:rPr>
        <w:annotationRef/>
      </w:r>
      <w:r w:rsidR="001F652F">
        <w:rPr>
          <w:color w:val="000000"/>
        </w:rPr>
        <w:t xml:space="preserve">Localize: We encourage you to insert your local/state statistics related to this topic. For national statics, visit </w:t>
      </w:r>
      <w:hyperlink r:id="rId1" w:anchor="5386" w:history="1">
        <w:r w:rsidR="001F652F" w:rsidRPr="00F22AAE">
          <w:rPr>
            <w:rStyle w:val="Hyperlink"/>
          </w:rPr>
          <w:t>https://www.trafficsafetymarketing.gov/safety-topics/speeding#5386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7132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362E2" w16cex:dateUtc="2024-01-30T1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71324D" w16cid:durableId="296362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73F4" w14:textId="77777777" w:rsidR="00144AD3" w:rsidRDefault="00144AD3" w:rsidP="00901CE9">
      <w:pPr>
        <w:spacing w:after="0" w:line="240" w:lineRule="auto"/>
      </w:pPr>
      <w:r>
        <w:separator/>
      </w:r>
    </w:p>
  </w:endnote>
  <w:endnote w:type="continuationSeparator" w:id="0">
    <w:p w14:paraId="5056CE21" w14:textId="77777777" w:rsidR="00144AD3" w:rsidRDefault="00144AD3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B1D8" w14:textId="46B079B2" w:rsidR="0029072C" w:rsidRPr="00901CE9" w:rsidRDefault="00CA1A42" w:rsidP="0029072C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095E4B" wp14:editId="5F7303B0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86DED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95E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3FA86DED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29072C" w:rsidRPr="0029072C">
      <w:t xml:space="preserve"> </w:t>
    </w:r>
    <w:r w:rsidR="005B2707">
      <w:t>1</w:t>
    </w:r>
    <w:r w:rsidR="004C63C7">
      <w:t>6127</w:t>
    </w:r>
    <w:r w:rsidR="005B2707">
      <w:t>a</w:t>
    </w:r>
    <w:r w:rsidR="0029072C">
      <w:t>-</w:t>
    </w:r>
    <w:r w:rsidR="004B42FD">
      <w:t>041924</w:t>
    </w:r>
    <w:r w:rsidR="0029072C">
      <w:t>-v</w:t>
    </w:r>
    <w:r w:rsidR="0029072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E72E32" wp14:editId="1BE3F282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4C873" w14:textId="77777777" w:rsidR="0029072C" w:rsidRDefault="0029072C" w:rsidP="0029072C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72E32" id="_x0000_s1027" type="#_x0000_t202" style="position:absolute;left:0;text-align:left;margin-left:425.6pt;margin-top:55.7pt;width:87.2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3AF4C873" w14:textId="77777777" w:rsidR="0029072C" w:rsidRDefault="0029072C" w:rsidP="0029072C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4B42FD">
      <w:t>3</w:t>
    </w:r>
  </w:p>
  <w:p w14:paraId="378A67B1" w14:textId="257B793F" w:rsidR="00901CE9" w:rsidRPr="00901CE9" w:rsidRDefault="00901CE9" w:rsidP="007F0F99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5B53" w14:textId="77777777" w:rsidR="00144AD3" w:rsidRDefault="00144AD3" w:rsidP="00901CE9">
      <w:pPr>
        <w:spacing w:after="0" w:line="240" w:lineRule="auto"/>
      </w:pPr>
      <w:r>
        <w:separator/>
      </w:r>
    </w:p>
  </w:footnote>
  <w:footnote w:type="continuationSeparator" w:id="0">
    <w:p w14:paraId="2297FE46" w14:textId="77777777" w:rsidR="00144AD3" w:rsidRDefault="00144AD3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B2B" w14:textId="58B667E7" w:rsidR="005C0A8D" w:rsidRDefault="007C0D61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68BCF111" wp14:editId="33790573">
          <wp:extent cx="4574540" cy="1238250"/>
          <wp:effectExtent l="0" t="0" r="0" b="0"/>
          <wp:docPr id="1" name="Picture 1" descr="Speeding catches up with 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peeding catches up with you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0" b="46072"/>
                  <a:stretch/>
                </pic:blipFill>
                <pic:spPr bwMode="auto">
                  <a:xfrm>
                    <a:off x="0" y="0"/>
                    <a:ext cx="4574540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417A83"/>
    <w:multiLevelType w:val="hybridMultilevel"/>
    <w:tmpl w:val="8F46FED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049627">
    <w:abstractNumId w:val="0"/>
  </w:num>
  <w:num w:numId="2" w16cid:durableId="16507486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558C"/>
    <w:rsid w:val="000373EF"/>
    <w:rsid w:val="00040327"/>
    <w:rsid w:val="00040465"/>
    <w:rsid w:val="00052B8C"/>
    <w:rsid w:val="000663F2"/>
    <w:rsid w:val="000854AE"/>
    <w:rsid w:val="00091D58"/>
    <w:rsid w:val="000A2520"/>
    <w:rsid w:val="000C3C0C"/>
    <w:rsid w:val="000C548D"/>
    <w:rsid w:val="000D2EF3"/>
    <w:rsid w:val="000F1B2F"/>
    <w:rsid w:val="00103A57"/>
    <w:rsid w:val="0011029D"/>
    <w:rsid w:val="00144AD3"/>
    <w:rsid w:val="00161F42"/>
    <w:rsid w:val="001974B2"/>
    <w:rsid w:val="001B308A"/>
    <w:rsid w:val="001C4481"/>
    <w:rsid w:val="001D3FA9"/>
    <w:rsid w:val="001E692F"/>
    <w:rsid w:val="001F652F"/>
    <w:rsid w:val="00205F4F"/>
    <w:rsid w:val="0020772C"/>
    <w:rsid w:val="0021528E"/>
    <w:rsid w:val="00226FB1"/>
    <w:rsid w:val="00242526"/>
    <w:rsid w:val="00276ED0"/>
    <w:rsid w:val="00290399"/>
    <w:rsid w:val="0029072C"/>
    <w:rsid w:val="00295062"/>
    <w:rsid w:val="00297D68"/>
    <w:rsid w:val="002A6AAF"/>
    <w:rsid w:val="002B4917"/>
    <w:rsid w:val="002B66C6"/>
    <w:rsid w:val="002C5876"/>
    <w:rsid w:val="002C5FF8"/>
    <w:rsid w:val="002D3623"/>
    <w:rsid w:val="002D65E3"/>
    <w:rsid w:val="002E49B3"/>
    <w:rsid w:val="00305C0D"/>
    <w:rsid w:val="00311DAC"/>
    <w:rsid w:val="00343E03"/>
    <w:rsid w:val="00352A56"/>
    <w:rsid w:val="003860AF"/>
    <w:rsid w:val="003B283F"/>
    <w:rsid w:val="003B29F8"/>
    <w:rsid w:val="003C4064"/>
    <w:rsid w:val="003D2D80"/>
    <w:rsid w:val="003D5ECB"/>
    <w:rsid w:val="0041633A"/>
    <w:rsid w:val="00426B3C"/>
    <w:rsid w:val="00431BDA"/>
    <w:rsid w:val="00432320"/>
    <w:rsid w:val="00435E19"/>
    <w:rsid w:val="0044490E"/>
    <w:rsid w:val="004833E6"/>
    <w:rsid w:val="004944B0"/>
    <w:rsid w:val="004B42FD"/>
    <w:rsid w:val="004B72C6"/>
    <w:rsid w:val="004C35A5"/>
    <w:rsid w:val="004C63C7"/>
    <w:rsid w:val="004D21EE"/>
    <w:rsid w:val="004D77A2"/>
    <w:rsid w:val="004E03B9"/>
    <w:rsid w:val="004F5A7A"/>
    <w:rsid w:val="004F7615"/>
    <w:rsid w:val="00512BFB"/>
    <w:rsid w:val="00512C88"/>
    <w:rsid w:val="00515528"/>
    <w:rsid w:val="00527862"/>
    <w:rsid w:val="0053742D"/>
    <w:rsid w:val="005430D9"/>
    <w:rsid w:val="00550936"/>
    <w:rsid w:val="00557CF9"/>
    <w:rsid w:val="00565486"/>
    <w:rsid w:val="005A437C"/>
    <w:rsid w:val="005B257D"/>
    <w:rsid w:val="005B2707"/>
    <w:rsid w:val="005C0A8D"/>
    <w:rsid w:val="005E1829"/>
    <w:rsid w:val="005E42DD"/>
    <w:rsid w:val="005F0157"/>
    <w:rsid w:val="005F0D06"/>
    <w:rsid w:val="00603243"/>
    <w:rsid w:val="00604280"/>
    <w:rsid w:val="00605137"/>
    <w:rsid w:val="00625A39"/>
    <w:rsid w:val="00634D8A"/>
    <w:rsid w:val="00641AF5"/>
    <w:rsid w:val="0067003C"/>
    <w:rsid w:val="006713E3"/>
    <w:rsid w:val="00672251"/>
    <w:rsid w:val="00673C85"/>
    <w:rsid w:val="006831FC"/>
    <w:rsid w:val="00684965"/>
    <w:rsid w:val="00697610"/>
    <w:rsid w:val="00697A0B"/>
    <w:rsid w:val="006A3FF3"/>
    <w:rsid w:val="006C4A80"/>
    <w:rsid w:val="006E426B"/>
    <w:rsid w:val="006F3F18"/>
    <w:rsid w:val="00713407"/>
    <w:rsid w:val="00757BBA"/>
    <w:rsid w:val="0077096D"/>
    <w:rsid w:val="00787E1D"/>
    <w:rsid w:val="007A40F1"/>
    <w:rsid w:val="007C0D61"/>
    <w:rsid w:val="007D5238"/>
    <w:rsid w:val="007F0F99"/>
    <w:rsid w:val="00806261"/>
    <w:rsid w:val="00811E24"/>
    <w:rsid w:val="00816BB3"/>
    <w:rsid w:val="00817CAD"/>
    <w:rsid w:val="00824066"/>
    <w:rsid w:val="008459C9"/>
    <w:rsid w:val="008511DF"/>
    <w:rsid w:val="008B6819"/>
    <w:rsid w:val="008B6C4C"/>
    <w:rsid w:val="008C149B"/>
    <w:rsid w:val="008E2D8A"/>
    <w:rsid w:val="008F0C54"/>
    <w:rsid w:val="00901CE9"/>
    <w:rsid w:val="00901DED"/>
    <w:rsid w:val="00905462"/>
    <w:rsid w:val="00932130"/>
    <w:rsid w:val="0093642B"/>
    <w:rsid w:val="009404CB"/>
    <w:rsid w:val="00946BAA"/>
    <w:rsid w:val="009537AD"/>
    <w:rsid w:val="009627A5"/>
    <w:rsid w:val="009A5F02"/>
    <w:rsid w:val="009C0118"/>
    <w:rsid w:val="009C064D"/>
    <w:rsid w:val="009E3F3A"/>
    <w:rsid w:val="009E6014"/>
    <w:rsid w:val="009F3460"/>
    <w:rsid w:val="00A11E9A"/>
    <w:rsid w:val="00A209DF"/>
    <w:rsid w:val="00A23463"/>
    <w:rsid w:val="00A2797B"/>
    <w:rsid w:val="00A3154F"/>
    <w:rsid w:val="00A345FE"/>
    <w:rsid w:val="00A519A9"/>
    <w:rsid w:val="00A56AF7"/>
    <w:rsid w:val="00A77193"/>
    <w:rsid w:val="00A77886"/>
    <w:rsid w:val="00A80AFB"/>
    <w:rsid w:val="00AC445C"/>
    <w:rsid w:val="00AE2FF7"/>
    <w:rsid w:val="00B331E3"/>
    <w:rsid w:val="00B44845"/>
    <w:rsid w:val="00B469F3"/>
    <w:rsid w:val="00B63986"/>
    <w:rsid w:val="00B777F4"/>
    <w:rsid w:val="00BA7356"/>
    <w:rsid w:val="00BB1112"/>
    <w:rsid w:val="00BB7B36"/>
    <w:rsid w:val="00BF0673"/>
    <w:rsid w:val="00C0222D"/>
    <w:rsid w:val="00C071C8"/>
    <w:rsid w:val="00C200F1"/>
    <w:rsid w:val="00C55758"/>
    <w:rsid w:val="00C64E8A"/>
    <w:rsid w:val="00C704DA"/>
    <w:rsid w:val="00C74A48"/>
    <w:rsid w:val="00CA080D"/>
    <w:rsid w:val="00CA1A42"/>
    <w:rsid w:val="00CB21A3"/>
    <w:rsid w:val="00CC5909"/>
    <w:rsid w:val="00CE7F96"/>
    <w:rsid w:val="00CF250E"/>
    <w:rsid w:val="00D10B77"/>
    <w:rsid w:val="00D11077"/>
    <w:rsid w:val="00D3792F"/>
    <w:rsid w:val="00D55119"/>
    <w:rsid w:val="00D71D03"/>
    <w:rsid w:val="00D92FE1"/>
    <w:rsid w:val="00DD262D"/>
    <w:rsid w:val="00DD5DC8"/>
    <w:rsid w:val="00DE2078"/>
    <w:rsid w:val="00DE4EF2"/>
    <w:rsid w:val="00E14CE6"/>
    <w:rsid w:val="00E22E30"/>
    <w:rsid w:val="00E31AC0"/>
    <w:rsid w:val="00E3615C"/>
    <w:rsid w:val="00E53BEF"/>
    <w:rsid w:val="00E61E96"/>
    <w:rsid w:val="00E64B4A"/>
    <w:rsid w:val="00E84A8B"/>
    <w:rsid w:val="00F01171"/>
    <w:rsid w:val="00F05B0E"/>
    <w:rsid w:val="00F10580"/>
    <w:rsid w:val="00F21C7C"/>
    <w:rsid w:val="00F41EC0"/>
    <w:rsid w:val="00FA4B6D"/>
    <w:rsid w:val="00FA5E74"/>
    <w:rsid w:val="00FB13ED"/>
    <w:rsid w:val="00FB2798"/>
    <w:rsid w:val="00FB4647"/>
    <w:rsid w:val="00FB57AB"/>
    <w:rsid w:val="00FB6000"/>
    <w:rsid w:val="00FE0C99"/>
    <w:rsid w:val="00FE46E6"/>
    <w:rsid w:val="00FF334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48BCC"/>
  <w15:docId w15:val="{7DB56905-4C6E-4749-BFFB-41BCED33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C071C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C071C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C071C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C071C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C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C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1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C071C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C071C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C071C8"/>
    <w:rPr>
      <w:color w:val="0000FF"/>
      <w:u w:val="single"/>
    </w:rPr>
  </w:style>
  <w:style w:type="paragraph" w:customStyle="1" w:styleId="MediumGrid21">
    <w:name w:val="Medium Grid 21"/>
    <w:uiPriority w:val="1"/>
    <w:rsid w:val="00C071C8"/>
    <w:rPr>
      <w:sz w:val="22"/>
      <w:szCs w:val="22"/>
    </w:rPr>
  </w:style>
  <w:style w:type="paragraph" w:customStyle="1" w:styleId="Normal1">
    <w:name w:val="Normal1"/>
    <w:basedOn w:val="Normal"/>
    <w:rsid w:val="00C07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C071C8"/>
  </w:style>
  <w:style w:type="paragraph" w:customStyle="1" w:styleId="bodycopy">
    <w:name w:val="bodycopy"/>
    <w:basedOn w:val="Normal"/>
    <w:rsid w:val="00C07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C071C8"/>
  </w:style>
  <w:style w:type="table" w:styleId="TableGrid">
    <w:name w:val="Table Grid"/>
    <w:basedOn w:val="TableNormal"/>
    <w:uiPriority w:val="59"/>
    <w:rsid w:val="00C0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C071C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C071C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071C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C071C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071C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C071C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C071C8"/>
    <w:rPr>
      <w:rFonts w:ascii="Trebuchet MS" w:hAnsi="Trebuchet MS"/>
      <w:sz w:val="14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3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6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BA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BAA"/>
    <w:rPr>
      <w:rFonts w:ascii="Trebuchet MS" w:hAnsi="Trebuchet M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A40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2EF3"/>
    <w:rPr>
      <w:rFonts w:ascii="Trebuchet MS" w:hAnsi="Trebuchet MS"/>
      <w:sz w:val="22"/>
      <w:szCs w:val="22"/>
    </w:rPr>
  </w:style>
  <w:style w:type="character" w:customStyle="1" w:styleId="ui-provider">
    <w:name w:val="ui-provider"/>
    <w:basedOn w:val="DefaultParagraphFont"/>
    <w:rsid w:val="000F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speed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tsa.gov/risky-driving/speed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F702-9FC8-42FE-B222-6C72B8E2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Speeding - Fact Sheet</vt:lpstr>
    </vt:vector>
  </TitlesOfParts>
  <Company>DOT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Speeding - Fact Sheet</dc:title>
  <dc:subject/>
  <dc:creator>NHTSA</dc:creator>
  <cp:keywords>NHTSA, speeding, car safety</cp:keywords>
  <dc:description/>
  <cp:lastModifiedBy>Lee, Amy CTR (NHTSA)</cp:lastModifiedBy>
  <cp:revision>2</cp:revision>
  <dcterms:created xsi:type="dcterms:W3CDTF">2024-04-19T15:12:00Z</dcterms:created>
  <dcterms:modified xsi:type="dcterms:W3CDTF">2024-04-19T15:12:00Z</dcterms:modified>
</cp:coreProperties>
</file>