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5379B" w14:textId="77777777" w:rsidR="00033B8D" w:rsidRPr="00996200" w:rsidRDefault="00033B8D" w:rsidP="00033B8D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s-US"/>
        </w:rPr>
      </w:pPr>
      <w:bookmarkStart w:id="0" w:name="_Hlk160781847"/>
      <w:r w:rsidRPr="00996200">
        <w:rPr>
          <w:rFonts w:ascii="Arial" w:eastAsia="Arial" w:hAnsi="Arial" w:cs="Arial"/>
          <w:b/>
          <w:bCs/>
          <w:sz w:val="28"/>
          <w:szCs w:val="28"/>
          <w:lang w:val="es-US"/>
        </w:rPr>
        <w:t xml:space="preserve">NOTA DE PRENSA BAJO EMBARGO: ESTÁ PROHIBIDO USAR EL ESLOGAN HASTA EL 1 DE ABRIL A LAS 12 A.M. </w:t>
      </w:r>
    </w:p>
    <w:p w14:paraId="08C5F0E2" w14:textId="0CF30F73" w:rsidR="006F0641" w:rsidRPr="00E4545F" w:rsidRDefault="00033B8D" w:rsidP="00033B8D">
      <w:pPr>
        <w:pStyle w:val="NoSpacing"/>
        <w:pBdr>
          <w:bottom w:val="single" w:sz="6" w:space="1" w:color="auto"/>
        </w:pBdr>
        <w:rPr>
          <w:rFonts w:ascii="Arial" w:hAnsi="Arial" w:cs="Arial"/>
          <w:b/>
          <w:sz w:val="24"/>
          <w:szCs w:val="24"/>
          <w:lang w:val="es-US"/>
        </w:rPr>
      </w:pPr>
      <w:r w:rsidRPr="00996200">
        <w:rPr>
          <w:rFonts w:ascii="Arial" w:eastAsia="Arial" w:hAnsi="Arial" w:cs="Arial"/>
          <w:b/>
          <w:bCs/>
          <w:i/>
          <w:iCs/>
          <w:lang w:val="es-US"/>
        </w:rPr>
        <w:t xml:space="preserve">Celular Guardado o Serás Multado </w:t>
      </w:r>
      <w:r w:rsidRPr="00996200">
        <w:rPr>
          <w:rFonts w:ascii="Arial" w:eastAsia="Arial" w:hAnsi="Arial" w:cs="Arial"/>
          <w:b/>
          <w:bCs/>
          <w:lang w:val="es-US"/>
        </w:rPr>
        <w:t>es un eslogan nuevo y no se debe hacer referencia a él ni utilizarlo en material promocional/de prensa hasta el lanzamiento de la campaña el 1 de abril de</w:t>
      </w:r>
      <w:r w:rsidR="006F0641" w:rsidRPr="00E4545F">
        <w:rPr>
          <w:rFonts w:ascii="Arial" w:hAnsi="Arial" w:cs="Arial"/>
          <w:b/>
          <w:sz w:val="24"/>
          <w:szCs w:val="24"/>
          <w:lang w:val="es-US"/>
        </w:rPr>
        <w:t xml:space="preserve"> 2024.</w:t>
      </w:r>
    </w:p>
    <w:p w14:paraId="2CB6B13F" w14:textId="77777777" w:rsidR="006F0641" w:rsidRPr="00E4545F" w:rsidRDefault="006F0641" w:rsidP="006F0641">
      <w:pPr>
        <w:pStyle w:val="NoSpacing"/>
        <w:pBdr>
          <w:bottom w:val="single" w:sz="6" w:space="1" w:color="auto"/>
        </w:pBdr>
        <w:rPr>
          <w:rFonts w:ascii="Arial" w:hAnsi="Arial" w:cs="Arial"/>
          <w:b/>
          <w:sz w:val="24"/>
          <w:szCs w:val="24"/>
          <w:lang w:val="es-US"/>
        </w:rPr>
      </w:pPr>
    </w:p>
    <w:p w14:paraId="77BA78A1" w14:textId="649FDAAA" w:rsidR="006F0641" w:rsidRPr="00E4545F" w:rsidRDefault="006F0641" w:rsidP="006F0641">
      <w:pPr>
        <w:pStyle w:val="NoSpacing"/>
        <w:rPr>
          <w:rFonts w:ascii="Arial" w:hAnsi="Arial" w:cs="Arial"/>
          <w:b/>
          <w:sz w:val="20"/>
          <w:szCs w:val="20"/>
          <w:lang w:val="es-US"/>
        </w:rPr>
      </w:pPr>
    </w:p>
    <w:bookmarkEnd w:id="0"/>
    <w:p w14:paraId="1B65AB36" w14:textId="1FFF8FF5" w:rsidR="00033B8D" w:rsidRPr="00E4545F" w:rsidRDefault="00033B8D" w:rsidP="00033B8D">
      <w:pPr>
        <w:pStyle w:val="NoSpacing"/>
        <w:rPr>
          <w:rFonts w:ascii="Rockwell" w:hAnsi="Rockwell"/>
          <w:b/>
          <w:lang w:val="es-US"/>
        </w:rPr>
      </w:pPr>
      <w:commentRangeStart w:id="1"/>
      <w:r w:rsidRPr="00E4545F">
        <w:rPr>
          <w:rFonts w:ascii="Rockwell" w:hAnsi="Rockwell"/>
          <w:b/>
          <w:lang w:val="es-US"/>
        </w:rPr>
        <w:t>PARA DIVULGACIÓN INMEDIATA: [Fecha]</w:t>
      </w:r>
    </w:p>
    <w:p w14:paraId="30BEFAA3" w14:textId="1C3E6042" w:rsidR="00CF2FE7" w:rsidRPr="00E4545F" w:rsidRDefault="00033B8D" w:rsidP="00033B8D">
      <w:pPr>
        <w:pStyle w:val="NoSpacing"/>
        <w:rPr>
          <w:rFonts w:ascii="Rockwell" w:hAnsi="Rockwell"/>
          <w:b/>
          <w:lang w:val="es-US"/>
        </w:rPr>
      </w:pPr>
      <w:r w:rsidRPr="00E4545F">
        <w:rPr>
          <w:rFonts w:ascii="Rockwell" w:hAnsi="Rockwell"/>
          <w:b/>
          <w:lang w:val="es-US"/>
        </w:rPr>
        <w:t>CONTACTO: [Nombre, Número de Teléfono, Correo Electrónico]</w:t>
      </w:r>
      <w:commentRangeEnd w:id="1"/>
      <w:r w:rsidR="00CF2FE7" w:rsidRPr="00E4545F">
        <w:rPr>
          <w:rStyle w:val="CommentReference"/>
          <w:rFonts w:asciiTheme="minorHAnsi" w:eastAsiaTheme="minorHAnsi" w:hAnsiTheme="minorHAnsi" w:cstheme="minorBidi"/>
          <w:lang w:val="es-US"/>
        </w:rPr>
        <w:commentReference w:id="1"/>
      </w:r>
      <w:r w:rsidRPr="00E4545F">
        <w:rPr>
          <w:rFonts w:ascii="Rockwell" w:hAnsi="Rockwell"/>
          <w:b/>
          <w:lang w:val="es-US"/>
        </w:rPr>
        <w:t xml:space="preserve"> </w:t>
      </w:r>
    </w:p>
    <w:p w14:paraId="007F4CBF" w14:textId="664AD62A" w:rsidR="00661665" w:rsidRPr="00E4545F" w:rsidRDefault="00CF2FE7" w:rsidP="00033B8D">
      <w:pPr>
        <w:spacing w:before="240" w:after="240"/>
        <w:jc w:val="center"/>
        <w:rPr>
          <w:rFonts w:ascii="Rockwell" w:hAnsi="Rockwell"/>
          <w:b/>
          <w:sz w:val="28"/>
          <w:lang w:val="es-US"/>
        </w:rPr>
      </w:pPr>
      <w:commentRangeStart w:id="2"/>
      <w:r w:rsidRPr="00E4545F">
        <w:rPr>
          <w:rFonts w:ascii="Rockwell" w:hAnsi="Rockwell"/>
          <w:b/>
          <w:sz w:val="28"/>
          <w:lang w:val="es-US"/>
        </w:rPr>
        <w:t xml:space="preserve">NHTSA </w:t>
      </w:r>
      <w:commentRangeEnd w:id="2"/>
      <w:r w:rsidRPr="00E4545F">
        <w:rPr>
          <w:rFonts w:ascii="Rockwell" w:hAnsi="Rockwell"/>
          <w:b/>
          <w:sz w:val="28"/>
          <w:lang w:val="es-US"/>
        </w:rPr>
        <w:commentReference w:id="2"/>
      </w:r>
      <w:r w:rsidR="00033B8D" w:rsidRPr="00E4545F">
        <w:rPr>
          <w:rFonts w:ascii="Rockwell" w:hAnsi="Rockwell"/>
          <w:b/>
          <w:sz w:val="28"/>
          <w:lang w:val="es-US"/>
        </w:rPr>
        <w:t xml:space="preserve">y los Organismos Policiales </w:t>
      </w:r>
      <w:r w:rsidR="00033B8D" w:rsidRPr="00E4545F">
        <w:rPr>
          <w:rFonts w:ascii="Rockwell" w:hAnsi="Rockwell"/>
          <w:b/>
          <w:sz w:val="28"/>
          <w:lang w:val="es-US"/>
        </w:rPr>
        <w:br/>
        <w:t xml:space="preserve">Les Recuerdan a los Conductores: </w:t>
      </w:r>
      <w:r w:rsidR="00033B8D" w:rsidRPr="00E4545F">
        <w:rPr>
          <w:rFonts w:ascii="Rockwell" w:hAnsi="Rockwell"/>
          <w:b/>
          <w:sz w:val="28"/>
          <w:lang w:val="es-US"/>
        </w:rPr>
        <w:br/>
      </w:r>
      <w:r w:rsidR="00033B8D" w:rsidRPr="00E4545F">
        <w:rPr>
          <w:rFonts w:ascii="Rockwell" w:hAnsi="Rockwell"/>
          <w:b/>
          <w:i/>
          <w:iCs/>
          <w:sz w:val="28"/>
          <w:lang w:val="es-US"/>
        </w:rPr>
        <w:t>Celular Guardado o Serás Multado</w:t>
      </w:r>
      <w:r w:rsidR="00033B8D" w:rsidRPr="00E4545F">
        <w:rPr>
          <w:rFonts w:ascii="Rockwell" w:hAnsi="Rockwell"/>
          <w:b/>
          <w:sz w:val="28"/>
          <w:lang w:val="es-US"/>
        </w:rPr>
        <w:t xml:space="preserve"> </w:t>
      </w:r>
    </w:p>
    <w:p w14:paraId="379280A5" w14:textId="176C49AF" w:rsidR="00EF1DCB" w:rsidRPr="00E4545F" w:rsidRDefault="00CF2FE7" w:rsidP="00661665">
      <w:pPr>
        <w:rPr>
          <w:b/>
          <w:lang w:val="es-US"/>
        </w:rPr>
      </w:pPr>
      <w:bookmarkStart w:id="3" w:name="_Hlk151387900"/>
      <w:bookmarkStart w:id="4" w:name="_Hlk81478448"/>
      <w:commentRangeStart w:id="5"/>
      <w:r w:rsidRPr="00E4545F">
        <w:rPr>
          <w:b/>
          <w:bCs/>
          <w:lang w:val="es-US"/>
        </w:rPr>
        <w:t>[</w:t>
      </w:r>
      <w:r w:rsidR="00033B8D" w:rsidRPr="00E4545F">
        <w:rPr>
          <w:b/>
          <w:bCs/>
          <w:lang w:val="es-US"/>
        </w:rPr>
        <w:t>Cuidad, Estado</w:t>
      </w:r>
      <w:r w:rsidRPr="00E4545F">
        <w:rPr>
          <w:b/>
          <w:bCs/>
          <w:lang w:val="es-US"/>
        </w:rPr>
        <w:t>]</w:t>
      </w:r>
      <w:r w:rsidRPr="00E4545F">
        <w:rPr>
          <w:lang w:val="es-US"/>
        </w:rPr>
        <w:t xml:space="preserve"> </w:t>
      </w:r>
      <w:bookmarkEnd w:id="3"/>
      <w:r w:rsidRPr="00E4545F">
        <w:rPr>
          <w:lang w:val="es-US"/>
        </w:rPr>
        <w:t>—</w:t>
      </w:r>
      <w:commentRangeEnd w:id="5"/>
      <w:r w:rsidRPr="00E4545F">
        <w:rPr>
          <w:rStyle w:val="CommentReference"/>
          <w:lang w:val="es-US"/>
        </w:rPr>
        <w:commentReference w:id="5"/>
      </w:r>
      <w:r w:rsidR="0070000D" w:rsidRPr="00E4545F">
        <w:rPr>
          <w:lang w:val="es-US"/>
        </w:rPr>
        <w:t xml:space="preserve"> </w:t>
      </w:r>
      <w:r w:rsidR="00033B8D" w:rsidRPr="00E4545F">
        <w:rPr>
          <w:lang w:val="es-US"/>
        </w:rPr>
        <w:t>La Administración Nacional de Seguridad del Tráfico en las Carreteras</w:t>
      </w:r>
      <w:r w:rsidR="00EF1DCB" w:rsidRPr="00E4545F">
        <w:rPr>
          <w:lang w:val="es-US"/>
        </w:rPr>
        <w:t xml:space="preserve"> </w:t>
      </w:r>
      <w:commentRangeStart w:id="6"/>
      <w:r w:rsidR="00EF1DCB" w:rsidRPr="00E4545F">
        <w:rPr>
          <w:lang w:val="es-US"/>
        </w:rPr>
        <w:t xml:space="preserve">(NHTSA) </w:t>
      </w:r>
      <w:commentRangeEnd w:id="6"/>
      <w:r w:rsidR="00E724B1" w:rsidRPr="00E4545F">
        <w:rPr>
          <w:rStyle w:val="CommentReference"/>
          <w:lang w:val="es-US"/>
        </w:rPr>
        <w:commentReference w:id="6"/>
      </w:r>
      <w:bookmarkStart w:id="7" w:name="_Hlk159427113"/>
      <w:bookmarkEnd w:id="4"/>
      <w:r w:rsidR="00033B8D" w:rsidRPr="00E4545F">
        <w:rPr>
          <w:lang w:val="es-US"/>
        </w:rPr>
        <w:t xml:space="preserve"> del Departamento de Transporte de los Estados Unidos estará lanzando una campaña nacional de alta visibilidad de cumplimiento de la ley, entre el 1 y el 8 de abril de 2024, para detener la conducción distraída. Agentes del orden público en todo el país trabajarán en conjunto para hacer cumplir las leyes sobre textear y manejar y la distracción al manejar, y para recordarles a los conductores: </w:t>
      </w:r>
      <w:r w:rsidR="00033B8D" w:rsidRPr="00E4545F">
        <w:rPr>
          <w:i/>
          <w:iCs/>
          <w:lang w:val="es-US"/>
        </w:rPr>
        <w:t>Celular Guardado o Serás Multado</w:t>
      </w:r>
      <w:r w:rsidR="00033B8D" w:rsidRPr="00E4545F">
        <w:rPr>
          <w:lang w:val="es-US"/>
        </w:rPr>
        <w:t>. Esta campaña se llevará a cabo durante el mes de abril, que es el Mes Nacional de Concientización sobre la Conducción Distraída</w:t>
      </w:r>
      <w:r w:rsidR="0031295A" w:rsidRPr="00E4545F">
        <w:rPr>
          <w:lang w:val="es-US"/>
        </w:rPr>
        <w:t>.</w:t>
      </w:r>
    </w:p>
    <w:p w14:paraId="68F28FE1" w14:textId="06154C95" w:rsidR="00183648" w:rsidRPr="00E4545F" w:rsidRDefault="00033B8D" w:rsidP="00FA3242">
      <w:pPr>
        <w:rPr>
          <w:rFonts w:eastAsia="Times New Roman"/>
          <w:lang w:val="es-US"/>
        </w:rPr>
      </w:pPr>
      <w:bookmarkStart w:id="8" w:name="_Hlk159410644"/>
      <w:bookmarkEnd w:id="7"/>
      <w:commentRangeStart w:id="9"/>
      <w:r w:rsidRPr="00E4545F">
        <w:rPr>
          <w:lang w:val="es-US"/>
        </w:rPr>
        <w:t>Según NHTSA, 3,522 personas murieron en 2021 y se estima que 362,415 más resultaron lesionadas en choques de tráfico que involucraron a conductores distraídos</w:t>
      </w:r>
      <w:bookmarkEnd w:id="8"/>
      <w:r w:rsidR="00183648" w:rsidRPr="00E4545F">
        <w:rPr>
          <w:rFonts w:eastAsia="Times New Roman"/>
          <w:lang w:val="es-US"/>
        </w:rPr>
        <w:t>.</w:t>
      </w:r>
      <w:commentRangeEnd w:id="9"/>
      <w:r w:rsidR="00E724B1" w:rsidRPr="00E4545F">
        <w:rPr>
          <w:rStyle w:val="CommentReference"/>
          <w:lang w:val="es-US"/>
        </w:rPr>
        <w:commentReference w:id="9"/>
      </w:r>
    </w:p>
    <w:p w14:paraId="3BF4FEBB" w14:textId="25AE5097" w:rsidR="00661665" w:rsidRPr="00E4545F" w:rsidRDefault="00033B8D" w:rsidP="00661665">
      <w:pPr>
        <w:rPr>
          <w:lang w:val="es-US"/>
        </w:rPr>
      </w:pPr>
      <w:r w:rsidRPr="00E4545F">
        <w:rPr>
          <w:lang w:val="es-US"/>
        </w:rPr>
        <w:t xml:space="preserve">“La conducción distraída se ha convertido en la causa principal de choques de tráfico en las carreteras de nuestra nación y esta distracción se atribuye mayormente al uso del teléfono celular”, dijo </w:t>
      </w:r>
      <w:r w:rsidRPr="00E4545F">
        <w:rPr>
          <w:b/>
          <w:bCs/>
          <w:lang w:val="es-US"/>
        </w:rPr>
        <w:t>[Funcionario Local/Estatal]</w:t>
      </w:r>
      <w:r w:rsidRPr="00E4545F">
        <w:rPr>
          <w:lang w:val="es-US"/>
        </w:rPr>
        <w:t xml:space="preserve">. “Las personas saben que textear y manejar es peligroso y, a menudo, ilegal, pero lo hacen de todos modos, poniéndose ellos mismos y a otros en riesgo. Los conductores verán mayores esfuerzos para hacer cumplir la ley, ya que los agentes del orden público detendrán y multarán a cualquiera que encuentre texteando y manejando. Si texteas mientras manejas, pagarás”, dijo </w:t>
      </w:r>
      <w:r w:rsidRPr="00E4545F">
        <w:rPr>
          <w:b/>
          <w:bCs/>
          <w:lang w:val="es-US"/>
        </w:rPr>
        <w:t>[él/ella]</w:t>
      </w:r>
      <w:r w:rsidR="0099059C" w:rsidRPr="00E4545F">
        <w:rPr>
          <w:lang w:val="es-US"/>
        </w:rPr>
        <w:t>.</w:t>
      </w:r>
    </w:p>
    <w:p w14:paraId="40DD13DD" w14:textId="6B8B4FAF" w:rsidR="00661665" w:rsidRPr="00E4545F" w:rsidRDefault="00033B8D" w:rsidP="00661665">
      <w:pPr>
        <w:rPr>
          <w:lang w:val="es-US"/>
        </w:rPr>
      </w:pPr>
      <w:commentRangeStart w:id="10"/>
      <w:r w:rsidRPr="00E4545F">
        <w:rPr>
          <w:lang w:val="es-US"/>
        </w:rPr>
        <w:t xml:space="preserve">Violar las leyes del </w:t>
      </w:r>
      <w:r w:rsidRPr="00E4545F">
        <w:rPr>
          <w:b/>
          <w:bCs/>
          <w:lang w:val="es-US"/>
        </w:rPr>
        <w:t>[estado]</w:t>
      </w:r>
      <w:r w:rsidRPr="00E4545F">
        <w:rPr>
          <w:lang w:val="es-US"/>
        </w:rPr>
        <w:t xml:space="preserve"> sobre la distracción al manejar puede costar caro. </w:t>
      </w:r>
      <w:r w:rsidRPr="00E4545F">
        <w:rPr>
          <w:b/>
          <w:bCs/>
          <w:lang w:val="es-US"/>
        </w:rPr>
        <w:t>[Inserta las leyes/multas específicas del estado]</w:t>
      </w:r>
      <w:r w:rsidR="00661665" w:rsidRPr="00E4545F">
        <w:rPr>
          <w:lang w:val="es-US"/>
        </w:rPr>
        <w:t>.</w:t>
      </w:r>
      <w:commentRangeEnd w:id="10"/>
      <w:r w:rsidR="00E724B1" w:rsidRPr="00E4545F">
        <w:rPr>
          <w:rStyle w:val="CommentReference"/>
          <w:lang w:val="es-US"/>
        </w:rPr>
        <w:commentReference w:id="10"/>
      </w:r>
    </w:p>
    <w:p w14:paraId="0AAF7DE7" w14:textId="7D14807B" w:rsidR="00F04ED2" w:rsidRPr="00E4545F" w:rsidRDefault="00033B8D" w:rsidP="00661665">
      <w:pPr>
        <w:rPr>
          <w:b/>
          <w:lang w:val="es-US"/>
        </w:rPr>
      </w:pPr>
      <w:r w:rsidRPr="00E4545F">
        <w:rPr>
          <w:b/>
          <w:lang w:val="es-US"/>
        </w:rPr>
        <w:t xml:space="preserve">Maneja de Forma Segura en Todos tus Viajes </w:t>
      </w:r>
    </w:p>
    <w:p w14:paraId="097DB274" w14:textId="1F661561" w:rsidR="004E6763" w:rsidRPr="00E4545F" w:rsidRDefault="00566A4E" w:rsidP="004E6763">
      <w:pPr>
        <w:rPr>
          <w:lang w:val="es-US"/>
        </w:rPr>
      </w:pPr>
      <w:r w:rsidRPr="00E4545F">
        <w:rPr>
          <w:lang w:val="es-US"/>
        </w:rPr>
        <w:t>NHTSA les recuerda a los conductores la importancia de ignorar el celular cuando se pongan detrás del volante. Si vas a conducir, sigue estos pasos para un viaje seguro</w:t>
      </w:r>
      <w:r w:rsidR="004E6763" w:rsidRPr="00E4545F">
        <w:rPr>
          <w:lang w:val="es-US"/>
        </w:rPr>
        <w:t>:</w:t>
      </w:r>
    </w:p>
    <w:p w14:paraId="3633D413" w14:textId="674AD521" w:rsidR="004E6763" w:rsidRPr="00E4545F" w:rsidRDefault="00566A4E" w:rsidP="004E6763">
      <w:pPr>
        <w:pStyle w:val="ListParagraph"/>
        <w:numPr>
          <w:ilvl w:val="0"/>
          <w:numId w:val="9"/>
        </w:numPr>
        <w:rPr>
          <w:lang w:val="es-US"/>
        </w:rPr>
      </w:pPr>
      <w:r w:rsidRPr="00E4545F">
        <w:rPr>
          <w:lang w:val="es-US"/>
        </w:rPr>
        <w:t>Si estás esperando un mensaje de texto o tienes que enviar uno, hazte a un lado de la carretera y estaciona tu vehículo en un lugar seguro</w:t>
      </w:r>
      <w:r w:rsidR="004E6763" w:rsidRPr="00E4545F">
        <w:rPr>
          <w:lang w:val="es-US"/>
        </w:rPr>
        <w:t xml:space="preserve">. </w:t>
      </w:r>
    </w:p>
    <w:p w14:paraId="7D5B9EC3" w14:textId="6D68B492" w:rsidR="004E6763" w:rsidRPr="00E4545F" w:rsidRDefault="00566A4E" w:rsidP="004E6763">
      <w:pPr>
        <w:pStyle w:val="ListParagraph"/>
        <w:numPr>
          <w:ilvl w:val="0"/>
          <w:numId w:val="9"/>
        </w:numPr>
        <w:rPr>
          <w:lang w:val="es-US"/>
        </w:rPr>
      </w:pPr>
      <w:r w:rsidRPr="00E4545F">
        <w:rPr>
          <w:lang w:val="es-US"/>
        </w:rPr>
        <w:lastRenderedPageBreak/>
        <w:t>Pídele a un pasajero que sea tu “mensajero designado”. Permítele que tenga acceso a tu celular para responder a llamadas o mensajes</w:t>
      </w:r>
      <w:r w:rsidR="004E6763" w:rsidRPr="00E4545F">
        <w:rPr>
          <w:lang w:val="es-US"/>
        </w:rPr>
        <w:t>.</w:t>
      </w:r>
    </w:p>
    <w:p w14:paraId="71CBABA7" w14:textId="2BBC800B" w:rsidR="00436B1B" w:rsidRPr="00E4545F" w:rsidRDefault="00566A4E">
      <w:pPr>
        <w:pStyle w:val="ListParagraph"/>
        <w:numPr>
          <w:ilvl w:val="0"/>
          <w:numId w:val="9"/>
        </w:numPr>
        <w:rPr>
          <w:lang w:val="es-US"/>
        </w:rPr>
      </w:pPr>
      <w:r w:rsidRPr="00E4545F">
        <w:rPr>
          <w:lang w:val="es-US"/>
        </w:rPr>
        <w:t>Ignora las redes sociales y los textos mientras manejas</w:t>
      </w:r>
      <w:r w:rsidR="004E6763" w:rsidRPr="00E4545F">
        <w:rPr>
          <w:lang w:val="es-US"/>
        </w:rPr>
        <w:t xml:space="preserve">. </w:t>
      </w:r>
    </w:p>
    <w:p w14:paraId="2E7EF131" w14:textId="3D5B55D4" w:rsidR="00661665" w:rsidRPr="00E4545F" w:rsidRDefault="00566A4E">
      <w:pPr>
        <w:pStyle w:val="ListParagraph"/>
        <w:numPr>
          <w:ilvl w:val="0"/>
          <w:numId w:val="9"/>
        </w:numPr>
        <w:rPr>
          <w:lang w:val="es-US"/>
        </w:rPr>
      </w:pPr>
      <w:r w:rsidRPr="00E4545F">
        <w:rPr>
          <w:lang w:val="es-US"/>
        </w:rPr>
        <w:t>El uso del celular genera hábitos. ¿Te está costando dejar de manejar y textear? Activa la función “No Molestar” de tu celular, desactiva las notificaciones o coloca tu celular en el baúl, en la guantera o en el asiento trasero de tu vehículo hasta que llegues a tu destino</w:t>
      </w:r>
      <w:r w:rsidR="004E6763" w:rsidRPr="00E4545F">
        <w:rPr>
          <w:lang w:val="es-US"/>
        </w:rPr>
        <w:t>.</w:t>
      </w:r>
    </w:p>
    <w:p w14:paraId="16EF8C7B" w14:textId="444AE71B" w:rsidR="00442DAA" w:rsidRPr="00E4545F" w:rsidRDefault="00566A4E" w:rsidP="00661665">
      <w:pPr>
        <w:rPr>
          <w:lang w:val="es-US"/>
        </w:rPr>
      </w:pPr>
      <w:r w:rsidRPr="00E4545F">
        <w:rPr>
          <w:lang w:val="es-US"/>
        </w:rPr>
        <w:t xml:space="preserve">Usar el celular mientras manejas es peligroso e ilegal. Rompe el ciclo. Recuerda: </w:t>
      </w:r>
      <w:r w:rsidRPr="00E4545F">
        <w:rPr>
          <w:i/>
          <w:iCs/>
          <w:lang w:val="es-US"/>
        </w:rPr>
        <w:t>Celular Guardado o Serás Multado</w:t>
      </w:r>
      <w:r w:rsidRPr="00E4545F">
        <w:rPr>
          <w:lang w:val="es-US"/>
        </w:rPr>
        <w:t xml:space="preserve">. Para más información, visita </w:t>
      </w:r>
      <w:hyperlink r:id="rId11" w:history="1">
        <w:r w:rsidRPr="00E4545F">
          <w:rPr>
            <w:rStyle w:val="Hyperlink"/>
            <w:lang w:val="es-US"/>
          </w:rPr>
          <w:t>www.nhtsa.gov/es/conducir-de-forma-riesgosa/distraccion-al-conducir</w:t>
        </w:r>
      </w:hyperlink>
      <w:r w:rsidRPr="00E4545F">
        <w:rPr>
          <w:lang w:val="es-US"/>
        </w:rPr>
        <w:t>.</w:t>
      </w:r>
    </w:p>
    <w:p w14:paraId="2FC6C1EC" w14:textId="383D9803" w:rsidR="004944B0" w:rsidRPr="00E4545F" w:rsidRDefault="00442DAA" w:rsidP="00D15F52">
      <w:pPr>
        <w:spacing w:after="0" w:line="240" w:lineRule="auto"/>
        <w:jc w:val="center"/>
        <w:rPr>
          <w:lang w:val="es-US"/>
        </w:rPr>
      </w:pPr>
      <w:r w:rsidRPr="00E4545F">
        <w:rPr>
          <w:lang w:val="es-US"/>
        </w:rPr>
        <w:t>###</w:t>
      </w:r>
    </w:p>
    <w:sectPr w:rsidR="004944B0" w:rsidRPr="00E4545F" w:rsidSect="00E724B1">
      <w:headerReference w:type="default" r:id="rId12"/>
      <w:footerReference w:type="default" r:id="rId13"/>
      <w:pgSz w:w="12240" w:h="15840"/>
      <w:pgMar w:top="2448" w:right="1440" w:bottom="540" w:left="1440" w:header="576" w:footer="43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uthor" w:initials="A">
    <w:p w14:paraId="29A206FF" w14:textId="67833CDC" w:rsidR="00CF2FE7" w:rsidRPr="00687202" w:rsidRDefault="00CF2FE7" w:rsidP="00CF2FE7">
      <w:pPr>
        <w:pStyle w:val="CommentText"/>
        <w:rPr>
          <w:sz w:val="24"/>
          <w:szCs w:val="24"/>
        </w:rPr>
      </w:pPr>
      <w:r>
        <w:rPr>
          <w:rFonts w:ascii="Calibri" w:hAnsi="Calibri" w:cs="Calibri"/>
        </w:rPr>
        <w:t>This is a sample news release.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Insert: Date</w:t>
      </w:r>
      <w:r>
        <w:rPr>
          <w:rFonts w:ascii="Calibri" w:hAnsi="Calibri" w:cs="Calibri"/>
        </w:rPr>
        <w:br/>
        <w:t>Insert: Contact info</w:t>
      </w:r>
    </w:p>
  </w:comment>
  <w:comment w:id="2" w:author="Author" w:initials="A">
    <w:p w14:paraId="4FB1DDA4" w14:textId="77777777" w:rsidR="00CF2FE7" w:rsidRDefault="00CF2FE7" w:rsidP="00CF2FE7">
      <w:pPr>
        <w:pStyle w:val="CommentText"/>
      </w:pPr>
      <w:r>
        <w:rPr>
          <w:rFonts w:ascii="Calibri" w:hAnsi="Calibri" w:cs="Calibri"/>
        </w:rPr>
        <w:t>Option: You can include your state/location organization name too:</w:t>
      </w:r>
      <w:r>
        <w:rPr>
          <w:rFonts w:ascii="Calibri" w:hAnsi="Calibri" w:cs="Calibri"/>
        </w:rPr>
        <w:br/>
        <w:t>NHTSA and {State/Local Organization} Remind...</w:t>
      </w:r>
    </w:p>
    <w:p w14:paraId="7590C6D3" w14:textId="77777777" w:rsidR="00CF2FE7" w:rsidRDefault="00CF2FE7" w:rsidP="00CF2FE7">
      <w:pPr>
        <w:pStyle w:val="CommentText"/>
      </w:pPr>
    </w:p>
  </w:comment>
  <w:comment w:id="5" w:author="Author" w:initials="A">
    <w:p w14:paraId="2D7BBCFB" w14:textId="77777777" w:rsidR="00CF2FE7" w:rsidRDefault="00CF2FE7" w:rsidP="00CF2FE7">
      <w:pPr>
        <w:pStyle w:val="CommentText"/>
      </w:pPr>
      <w:r>
        <w:rPr>
          <w:rStyle w:val="CommentReference"/>
        </w:rPr>
        <w:annotationRef/>
      </w:r>
      <w:r>
        <w:t>Insert: City, State</w:t>
      </w:r>
    </w:p>
  </w:comment>
  <w:comment w:id="6" w:author="Author" w:date="2024-03-06T15:16:00Z" w:initials="A">
    <w:p w14:paraId="236F93C1" w14:textId="77777777" w:rsidR="00E724B1" w:rsidRDefault="00E724B1" w:rsidP="001045DA">
      <w:pPr>
        <w:pStyle w:val="CommentText"/>
      </w:pPr>
      <w:r>
        <w:rPr>
          <w:rStyle w:val="CommentReference"/>
        </w:rPr>
        <w:annotationRef/>
      </w:r>
      <w:r>
        <w:t>Option: You can include your state/location organization name too:</w:t>
      </w:r>
      <w:r>
        <w:br/>
        <w:t>(NHTSA) and {State/Local Organization} are...</w:t>
      </w:r>
    </w:p>
  </w:comment>
  <w:comment w:id="9" w:author="Author" w:date="2024-03-06T15:17:00Z" w:initials="A">
    <w:p w14:paraId="0509E299" w14:textId="6F7B5621" w:rsidR="00E724B1" w:rsidRDefault="00E724B1" w:rsidP="00AE08DF">
      <w:pPr>
        <w:pStyle w:val="CommentText"/>
      </w:pPr>
      <w:r>
        <w:rPr>
          <w:rStyle w:val="CommentReference"/>
        </w:rPr>
        <w:annotationRef/>
      </w:r>
      <w:r>
        <w:rPr>
          <w:color w:val="000000"/>
        </w:rPr>
        <w:t xml:space="preserve">Localize: We encourage you to insert your local/state statistics related to this topic. If using these national statics, please check for any updated stats at </w:t>
      </w:r>
      <w:hyperlink r:id="rId1" w:anchor="4926" w:history="1">
        <w:r w:rsidRPr="00AE08DF">
          <w:rPr>
            <w:rStyle w:val="Hyperlink"/>
          </w:rPr>
          <w:t>https://www.trafficsafetymarketing.gov/safety-topics/distracted-driving#4926</w:t>
        </w:r>
      </w:hyperlink>
      <w:r>
        <w:t xml:space="preserve"> </w:t>
      </w:r>
    </w:p>
  </w:comment>
  <w:comment w:id="10" w:author="Author" w:date="2024-03-06T15:18:00Z" w:initials="A">
    <w:p w14:paraId="32A769D8" w14:textId="77777777" w:rsidR="00E724B1" w:rsidRDefault="00E724B1" w:rsidP="00407AD2">
      <w:pPr>
        <w:pStyle w:val="CommentText"/>
      </w:pPr>
      <w:r>
        <w:rPr>
          <w:rStyle w:val="CommentReference"/>
        </w:rPr>
        <w:annotationRef/>
      </w:r>
      <w:r>
        <w:t>Localize: We encourage you to insert your local/state information related to this topic.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9A206FF" w15:done="0"/>
  <w15:commentEx w15:paraId="7590C6D3" w15:done="0"/>
  <w15:commentEx w15:paraId="2D7BBCFB" w15:done="0"/>
  <w15:commentEx w15:paraId="236F93C1" w15:done="0"/>
  <w15:commentEx w15:paraId="0509E299" w15:done="0"/>
  <w15:commentEx w15:paraId="32A769D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30744" w16cex:dateUtc="2024-03-06T20:16:00Z"/>
  <w16cex:commentExtensible w16cex:durableId="29930793" w16cex:dateUtc="2024-03-06T20:17:00Z"/>
  <w16cex:commentExtensible w16cex:durableId="299307AE" w16cex:dateUtc="2024-03-06T2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A206FF" w16cid:durableId="28F7C06F"/>
  <w16cid:commentId w16cid:paraId="7590C6D3" w16cid:durableId="28F7DD3E"/>
  <w16cid:commentId w16cid:paraId="2D7BBCFB" w16cid:durableId="28F7C178"/>
  <w16cid:commentId w16cid:paraId="236F93C1" w16cid:durableId="29930744"/>
  <w16cid:commentId w16cid:paraId="0509E299" w16cid:durableId="29930793"/>
  <w16cid:commentId w16cid:paraId="32A769D8" w16cid:durableId="299307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0C281" w14:textId="77777777" w:rsidR="00D4124F" w:rsidRDefault="00D4124F" w:rsidP="00901CE9">
      <w:pPr>
        <w:spacing w:after="0" w:line="240" w:lineRule="auto"/>
      </w:pPr>
      <w:r>
        <w:separator/>
      </w:r>
    </w:p>
  </w:endnote>
  <w:endnote w:type="continuationSeparator" w:id="0">
    <w:p w14:paraId="62D71D8D" w14:textId="77777777" w:rsidR="00D4124F" w:rsidRDefault="00D4124F" w:rsidP="0090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81EE" w14:textId="04E57D76" w:rsidR="00901CE9" w:rsidRPr="00901CE9" w:rsidRDefault="00CA1A42" w:rsidP="00B45428">
    <w:pPr>
      <w:pStyle w:val="5ControlCode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A86751" wp14:editId="6E903EAD">
              <wp:simplePos x="0" y="0"/>
              <wp:positionH relativeFrom="column">
                <wp:posOffset>5405120</wp:posOffset>
              </wp:positionH>
              <wp:positionV relativeFrom="paragraph">
                <wp:posOffset>707390</wp:posOffset>
              </wp:positionV>
              <wp:extent cx="1107440" cy="142240"/>
              <wp:effectExtent l="4445" t="254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B256B" w14:textId="77777777" w:rsidR="007F0F99" w:rsidRDefault="007F0F99" w:rsidP="00FF53E2">
                          <w:pPr>
                            <w:pStyle w:val="5ControlCode"/>
                          </w:pPr>
                          <w:r>
                            <w:t>Job#-date</w:t>
                          </w:r>
                          <w:r w:rsidR="00FF4E5A">
                            <w:t>-</w:t>
                          </w:r>
                          <w:r>
                            <w:t>version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867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5.6pt;margin-top:55.7pt;width:87.2pt;height:1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" filled="f" stroked="f">
              <v:textbox inset="0,0,0,0">
                <w:txbxContent>
                  <w:p w14:paraId="742B256B" w14:textId="77777777" w:rsidR="007F0F99" w:rsidRDefault="007F0F99" w:rsidP="00FF53E2">
                    <w:pPr>
                      <w:pStyle w:val="5ControlCode"/>
                    </w:pPr>
                    <w:r>
                      <w:t>Job#-date</w:t>
                    </w:r>
                    <w:r w:rsidR="00FF4E5A">
                      <w:t>-</w:t>
                    </w:r>
                    <w:r>
                      <w:t>version</w:t>
                    </w:r>
                  </w:p>
                </w:txbxContent>
              </v:textbox>
            </v:shape>
          </w:pict>
        </mc:Fallback>
      </mc:AlternateContent>
    </w:r>
    <w:r w:rsidR="00EF1DCB">
      <w:t>1</w:t>
    </w:r>
    <w:r w:rsidR="00CF2FE7">
      <w:t>6141</w:t>
    </w:r>
    <w:r w:rsidR="00033B8D">
      <w:t>f</w:t>
    </w:r>
    <w:r w:rsidR="0059173F">
      <w:t>-</w:t>
    </w:r>
    <w:r w:rsidR="00E724B1">
      <w:t>03</w:t>
    </w:r>
    <w:r w:rsidR="009C2206">
      <w:t>1</w:t>
    </w:r>
    <w:r w:rsidR="00E4545F">
      <w:t>8</w:t>
    </w:r>
    <w:r w:rsidR="00E724B1">
      <w:t>24</w:t>
    </w:r>
    <w:r w:rsidR="0059173F">
      <w:t>-v</w:t>
    </w:r>
    <w:r w:rsidR="00E4545F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7AB23" w14:textId="77777777" w:rsidR="00D4124F" w:rsidRDefault="00D4124F" w:rsidP="00901CE9">
      <w:pPr>
        <w:spacing w:after="0" w:line="240" w:lineRule="auto"/>
      </w:pPr>
      <w:r>
        <w:separator/>
      </w:r>
    </w:p>
  </w:footnote>
  <w:footnote w:type="continuationSeparator" w:id="0">
    <w:p w14:paraId="23C821A8" w14:textId="77777777" w:rsidR="00D4124F" w:rsidRDefault="00D4124F" w:rsidP="0090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3CBD" w14:textId="731CBCFA" w:rsidR="00C52F03" w:rsidRPr="00342964" w:rsidRDefault="00033B8D" w:rsidP="00342964">
    <w:pPr>
      <w:pStyle w:val="Header"/>
      <w:jc w:val="center"/>
    </w:pPr>
    <w:r>
      <w:rPr>
        <w:noProof/>
      </w:rPr>
      <w:drawing>
        <wp:inline distT="0" distB="0" distL="0" distR="0" wp14:anchorId="308AA786" wp14:editId="47767B44">
          <wp:extent cx="3038475" cy="974844"/>
          <wp:effectExtent l="0" t="0" r="0" b="0"/>
          <wp:docPr id="1" name="Picture 1" descr="Celular Guardado o Serás Mul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elular Guardado o Serás Multad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292" b="35625"/>
                  <a:stretch/>
                </pic:blipFill>
                <pic:spPr bwMode="auto">
                  <a:xfrm>
                    <a:off x="0" y="0"/>
                    <a:ext cx="3053775" cy="9797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133B6"/>
    <w:multiLevelType w:val="multilevel"/>
    <w:tmpl w:val="14A8CD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AF25FD1"/>
    <w:multiLevelType w:val="multilevel"/>
    <w:tmpl w:val="3350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B3445"/>
    <w:multiLevelType w:val="hybridMultilevel"/>
    <w:tmpl w:val="045E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730C6"/>
    <w:multiLevelType w:val="hybridMultilevel"/>
    <w:tmpl w:val="D73E0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D2601"/>
    <w:multiLevelType w:val="hybridMultilevel"/>
    <w:tmpl w:val="613E221E"/>
    <w:lvl w:ilvl="0" w:tplc="8F90F914">
      <w:numFmt w:val="bullet"/>
      <w:lvlText w:val="•"/>
      <w:lvlJc w:val="left"/>
      <w:pPr>
        <w:ind w:left="1080" w:hanging="72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53E83"/>
    <w:multiLevelType w:val="hybridMultilevel"/>
    <w:tmpl w:val="0F5828DC"/>
    <w:lvl w:ilvl="0" w:tplc="8F90F914">
      <w:numFmt w:val="bullet"/>
      <w:lvlText w:val="•"/>
      <w:lvlJc w:val="left"/>
      <w:pPr>
        <w:ind w:left="1080" w:hanging="72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42B5F"/>
    <w:multiLevelType w:val="hybridMultilevel"/>
    <w:tmpl w:val="347CC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81948"/>
    <w:multiLevelType w:val="hybridMultilevel"/>
    <w:tmpl w:val="0A76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C6E21"/>
    <w:multiLevelType w:val="hybridMultilevel"/>
    <w:tmpl w:val="4852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644688">
    <w:abstractNumId w:val="0"/>
  </w:num>
  <w:num w:numId="2" w16cid:durableId="1859848494">
    <w:abstractNumId w:val="1"/>
  </w:num>
  <w:num w:numId="3" w16cid:durableId="1607426984">
    <w:abstractNumId w:val="4"/>
  </w:num>
  <w:num w:numId="4" w16cid:durableId="285543838">
    <w:abstractNumId w:val="7"/>
  </w:num>
  <w:num w:numId="5" w16cid:durableId="869758533">
    <w:abstractNumId w:val="3"/>
  </w:num>
  <w:num w:numId="6" w16cid:durableId="431825497">
    <w:abstractNumId w:val="9"/>
  </w:num>
  <w:num w:numId="7" w16cid:durableId="507252530">
    <w:abstractNumId w:val="6"/>
  </w:num>
  <w:num w:numId="8" w16cid:durableId="2019959906">
    <w:abstractNumId w:val="5"/>
  </w:num>
  <w:num w:numId="9" w16cid:durableId="1532957660">
    <w:abstractNumId w:val="8"/>
  </w:num>
  <w:num w:numId="10" w16cid:durableId="160545747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E9"/>
    <w:rsid w:val="00002F62"/>
    <w:rsid w:val="00030076"/>
    <w:rsid w:val="00030D74"/>
    <w:rsid w:val="00033028"/>
    <w:rsid w:val="00033B8D"/>
    <w:rsid w:val="00047843"/>
    <w:rsid w:val="000638C8"/>
    <w:rsid w:val="000663F2"/>
    <w:rsid w:val="00086878"/>
    <w:rsid w:val="0009266C"/>
    <w:rsid w:val="000D3C9B"/>
    <w:rsid w:val="00116383"/>
    <w:rsid w:val="00161F42"/>
    <w:rsid w:val="0017006F"/>
    <w:rsid w:val="00183648"/>
    <w:rsid w:val="00194E7C"/>
    <w:rsid w:val="001B1501"/>
    <w:rsid w:val="001E692F"/>
    <w:rsid w:val="002019A7"/>
    <w:rsid w:val="002024D8"/>
    <w:rsid w:val="00205F4F"/>
    <w:rsid w:val="0021528E"/>
    <w:rsid w:val="00250C7E"/>
    <w:rsid w:val="00295062"/>
    <w:rsid w:val="002A6AAF"/>
    <w:rsid w:val="002A7520"/>
    <w:rsid w:val="002B4917"/>
    <w:rsid w:val="002B66C6"/>
    <w:rsid w:val="002C5FF8"/>
    <w:rsid w:val="002D29E0"/>
    <w:rsid w:val="002D373E"/>
    <w:rsid w:val="0031295A"/>
    <w:rsid w:val="00342964"/>
    <w:rsid w:val="00343E03"/>
    <w:rsid w:val="00345F5D"/>
    <w:rsid w:val="00347D47"/>
    <w:rsid w:val="00352A56"/>
    <w:rsid w:val="003670F2"/>
    <w:rsid w:val="003C39C2"/>
    <w:rsid w:val="003C75D0"/>
    <w:rsid w:val="003D2D80"/>
    <w:rsid w:val="00406668"/>
    <w:rsid w:val="00436B1B"/>
    <w:rsid w:val="00442DAA"/>
    <w:rsid w:val="0044490E"/>
    <w:rsid w:val="0046425F"/>
    <w:rsid w:val="004944B0"/>
    <w:rsid w:val="004D21EE"/>
    <w:rsid w:val="004D68E5"/>
    <w:rsid w:val="004D77A2"/>
    <w:rsid w:val="004E6763"/>
    <w:rsid w:val="004F4D43"/>
    <w:rsid w:val="004F6429"/>
    <w:rsid w:val="004F7615"/>
    <w:rsid w:val="00512BFB"/>
    <w:rsid w:val="00515528"/>
    <w:rsid w:val="00517512"/>
    <w:rsid w:val="0052561C"/>
    <w:rsid w:val="00527E28"/>
    <w:rsid w:val="005430D9"/>
    <w:rsid w:val="00546864"/>
    <w:rsid w:val="00550936"/>
    <w:rsid w:val="00565486"/>
    <w:rsid w:val="00566A4E"/>
    <w:rsid w:val="00581175"/>
    <w:rsid w:val="0059173F"/>
    <w:rsid w:val="005A1C4D"/>
    <w:rsid w:val="005B0573"/>
    <w:rsid w:val="005E42DD"/>
    <w:rsid w:val="00603243"/>
    <w:rsid w:val="00604280"/>
    <w:rsid w:val="006050B2"/>
    <w:rsid w:val="00625A39"/>
    <w:rsid w:val="00633082"/>
    <w:rsid w:val="00636AEB"/>
    <w:rsid w:val="006371E6"/>
    <w:rsid w:val="00655B60"/>
    <w:rsid w:val="00661665"/>
    <w:rsid w:val="0066676C"/>
    <w:rsid w:val="0067003C"/>
    <w:rsid w:val="00672251"/>
    <w:rsid w:val="00673C85"/>
    <w:rsid w:val="00697610"/>
    <w:rsid w:val="006A1A37"/>
    <w:rsid w:val="006B0E15"/>
    <w:rsid w:val="006D087A"/>
    <w:rsid w:val="006F0641"/>
    <w:rsid w:val="0070000D"/>
    <w:rsid w:val="00720754"/>
    <w:rsid w:val="0072091B"/>
    <w:rsid w:val="00734C2A"/>
    <w:rsid w:val="0077096D"/>
    <w:rsid w:val="007C2723"/>
    <w:rsid w:val="007D5238"/>
    <w:rsid w:val="007F0F99"/>
    <w:rsid w:val="00824066"/>
    <w:rsid w:val="0083091E"/>
    <w:rsid w:val="008459C9"/>
    <w:rsid w:val="00866043"/>
    <w:rsid w:val="008B3B8A"/>
    <w:rsid w:val="008B6819"/>
    <w:rsid w:val="008B6C4C"/>
    <w:rsid w:val="008C149B"/>
    <w:rsid w:val="008D6031"/>
    <w:rsid w:val="00901CE9"/>
    <w:rsid w:val="0090289B"/>
    <w:rsid w:val="00905462"/>
    <w:rsid w:val="00912072"/>
    <w:rsid w:val="00924E46"/>
    <w:rsid w:val="00967659"/>
    <w:rsid w:val="009743A1"/>
    <w:rsid w:val="0098014B"/>
    <w:rsid w:val="0099059C"/>
    <w:rsid w:val="00996200"/>
    <w:rsid w:val="009A06D0"/>
    <w:rsid w:val="009A5F02"/>
    <w:rsid w:val="009C0118"/>
    <w:rsid w:val="009C2206"/>
    <w:rsid w:val="009E3F3A"/>
    <w:rsid w:val="009F25FD"/>
    <w:rsid w:val="009F3460"/>
    <w:rsid w:val="00A12F86"/>
    <w:rsid w:val="00A209DF"/>
    <w:rsid w:val="00A345FE"/>
    <w:rsid w:val="00A519A9"/>
    <w:rsid w:val="00A57457"/>
    <w:rsid w:val="00A77193"/>
    <w:rsid w:val="00A80AFB"/>
    <w:rsid w:val="00A90A9E"/>
    <w:rsid w:val="00AA106A"/>
    <w:rsid w:val="00AA5416"/>
    <w:rsid w:val="00AB7B23"/>
    <w:rsid w:val="00AC5663"/>
    <w:rsid w:val="00AD3AFD"/>
    <w:rsid w:val="00AF1427"/>
    <w:rsid w:val="00AF4D60"/>
    <w:rsid w:val="00B10D6E"/>
    <w:rsid w:val="00B331E3"/>
    <w:rsid w:val="00B40EB7"/>
    <w:rsid w:val="00B45428"/>
    <w:rsid w:val="00B61D6C"/>
    <w:rsid w:val="00B63986"/>
    <w:rsid w:val="00B753A4"/>
    <w:rsid w:val="00B77DD8"/>
    <w:rsid w:val="00B9273B"/>
    <w:rsid w:val="00BB1112"/>
    <w:rsid w:val="00BC0295"/>
    <w:rsid w:val="00BF0673"/>
    <w:rsid w:val="00BF5BF5"/>
    <w:rsid w:val="00C04894"/>
    <w:rsid w:val="00C52F03"/>
    <w:rsid w:val="00C55758"/>
    <w:rsid w:val="00C64E8A"/>
    <w:rsid w:val="00CA1A42"/>
    <w:rsid w:val="00CC5909"/>
    <w:rsid w:val="00CD753A"/>
    <w:rsid w:val="00CE7F96"/>
    <w:rsid w:val="00CF052F"/>
    <w:rsid w:val="00CF1044"/>
    <w:rsid w:val="00CF2A56"/>
    <w:rsid w:val="00CF2FE7"/>
    <w:rsid w:val="00D04860"/>
    <w:rsid w:val="00D11077"/>
    <w:rsid w:val="00D15F52"/>
    <w:rsid w:val="00D23CC4"/>
    <w:rsid w:val="00D3792F"/>
    <w:rsid w:val="00D4124F"/>
    <w:rsid w:val="00D533B1"/>
    <w:rsid w:val="00D55119"/>
    <w:rsid w:val="00D64536"/>
    <w:rsid w:val="00D87FA5"/>
    <w:rsid w:val="00D92FE1"/>
    <w:rsid w:val="00D97114"/>
    <w:rsid w:val="00DA6181"/>
    <w:rsid w:val="00DB3C3F"/>
    <w:rsid w:val="00DC404F"/>
    <w:rsid w:val="00DD073F"/>
    <w:rsid w:val="00DE2078"/>
    <w:rsid w:val="00DE4EF2"/>
    <w:rsid w:val="00DE778E"/>
    <w:rsid w:val="00E14CE6"/>
    <w:rsid w:val="00E31AC0"/>
    <w:rsid w:val="00E4545F"/>
    <w:rsid w:val="00E510C6"/>
    <w:rsid w:val="00E53BEF"/>
    <w:rsid w:val="00E61458"/>
    <w:rsid w:val="00E61E96"/>
    <w:rsid w:val="00E724B1"/>
    <w:rsid w:val="00E844F5"/>
    <w:rsid w:val="00E94363"/>
    <w:rsid w:val="00EC07E2"/>
    <w:rsid w:val="00EE7FB7"/>
    <w:rsid w:val="00EF1DCB"/>
    <w:rsid w:val="00F01171"/>
    <w:rsid w:val="00F04ED2"/>
    <w:rsid w:val="00F21C7C"/>
    <w:rsid w:val="00F25AF1"/>
    <w:rsid w:val="00F41EC0"/>
    <w:rsid w:val="00F6163C"/>
    <w:rsid w:val="00FA3242"/>
    <w:rsid w:val="00FB2798"/>
    <w:rsid w:val="00FC74C7"/>
    <w:rsid w:val="00FF4E5A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8A77B"/>
  <w15:docId w15:val="{10CF1EA0-D078-404C-9F0F-049B2531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4. Body"/>
    <w:qFormat/>
    <w:rsid w:val="00E61458"/>
    <w:pPr>
      <w:spacing w:after="200" w:line="276" w:lineRule="auto"/>
    </w:pPr>
    <w:rPr>
      <w:rFonts w:ascii="Trebuchet MS" w:hAnsi="Trebuchet MS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E61458"/>
    <w:pPr>
      <w:keepNext/>
      <w:keepLines/>
      <w:spacing w:after="480" w:line="240" w:lineRule="auto"/>
      <w:jc w:val="center"/>
      <w:outlineLvl w:val="0"/>
    </w:pPr>
    <w:rPr>
      <w:rFonts w:ascii="Rockwell" w:eastAsia="Times New Roman" w:hAnsi="Rockwell"/>
      <w:b/>
      <w:bCs/>
      <w:noProof/>
      <w:color w:val="000000"/>
      <w:sz w:val="28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E61458"/>
    <w:pPr>
      <w:spacing w:after="240"/>
      <w:outlineLvl w:val="1"/>
    </w:pPr>
    <w:rPr>
      <w:bCs w:val="0"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E61458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6616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458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1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458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14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E61458"/>
    <w:rPr>
      <w:rFonts w:ascii="Rockwell" w:eastAsia="Times New Roman" w:hAnsi="Rockwell"/>
      <w:b/>
      <w:bCs/>
      <w:noProof/>
      <w:color w:val="000000"/>
      <w:sz w:val="28"/>
      <w:szCs w:val="28"/>
    </w:rPr>
  </w:style>
  <w:style w:type="character" w:customStyle="1" w:styleId="Heading2Char">
    <w:name w:val="Heading 2 Char"/>
    <w:aliases w:val="2. Title of Earned Media Char"/>
    <w:link w:val="Heading2"/>
    <w:uiPriority w:val="9"/>
    <w:rsid w:val="00E61458"/>
    <w:rPr>
      <w:rFonts w:ascii="Rockwell" w:eastAsia="Times New Roman" w:hAnsi="Rockwell"/>
      <w:b/>
      <w:caps/>
      <w:noProof/>
      <w:color w:val="000000"/>
      <w:sz w:val="28"/>
      <w:szCs w:val="28"/>
    </w:rPr>
  </w:style>
  <w:style w:type="character" w:styleId="Hyperlink">
    <w:name w:val="Hyperlink"/>
    <w:uiPriority w:val="99"/>
    <w:unhideWhenUsed/>
    <w:rsid w:val="00E61458"/>
    <w:rPr>
      <w:color w:val="0000FF"/>
      <w:u w:val="single"/>
    </w:rPr>
  </w:style>
  <w:style w:type="paragraph" w:customStyle="1" w:styleId="MediumGrid21">
    <w:name w:val="Medium Grid 21"/>
    <w:uiPriority w:val="1"/>
    <w:rsid w:val="00E61458"/>
    <w:rPr>
      <w:sz w:val="22"/>
      <w:szCs w:val="22"/>
    </w:rPr>
  </w:style>
  <w:style w:type="paragraph" w:customStyle="1" w:styleId="Normal1">
    <w:name w:val="Normal1"/>
    <w:basedOn w:val="Normal"/>
    <w:rsid w:val="00E61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E61458"/>
  </w:style>
  <w:style w:type="paragraph" w:customStyle="1" w:styleId="bodycopy">
    <w:name w:val="bodycopy"/>
    <w:basedOn w:val="Normal"/>
    <w:rsid w:val="00E61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E61458"/>
  </w:style>
  <w:style w:type="table" w:styleId="TableGrid">
    <w:name w:val="Table Grid"/>
    <w:basedOn w:val="TableNormal"/>
    <w:uiPriority w:val="59"/>
    <w:rsid w:val="00E6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E61458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E6145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61458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E6145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61458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E61458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E61458"/>
    <w:rPr>
      <w:rFonts w:ascii="Trebuchet MS" w:hAnsi="Trebuchet MS"/>
      <w:sz w:val="14"/>
      <w:szCs w:val="14"/>
    </w:rPr>
  </w:style>
  <w:style w:type="paragraph" w:styleId="NoSpacing">
    <w:name w:val="No Spacing"/>
    <w:uiPriority w:val="1"/>
    <w:qFormat/>
    <w:rsid w:val="00661665"/>
    <w:rPr>
      <w:rFonts w:ascii="Trebuchet MS" w:hAnsi="Trebuchet MS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166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ListParagraph">
    <w:name w:val="List Paragraph"/>
    <w:basedOn w:val="Normal"/>
    <w:uiPriority w:val="34"/>
    <w:qFormat/>
    <w:rsid w:val="006616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676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63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38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38C8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8C8"/>
    <w:rPr>
      <w:rFonts w:ascii="Trebuchet MS" w:hAnsi="Trebuchet MS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F2FE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23CC4"/>
    <w:rPr>
      <w:rFonts w:ascii="Trebuchet MS" w:hAnsi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fficsafetymarketing.gov/safety-topics/distracted-driving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htsa.gov/es/conducir-de-forma-riesgosa/distraccion-al-conducir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.greenbauer\AppData\Roaming\Microsoft\Templates\NHTSA_Earned%20Media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NHTSA_Earned Media_Template.dotx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U Text Press Release</vt:lpstr>
    </vt:vector>
  </TitlesOfParts>
  <Company>DOT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NHTSA Distraction New Release</dc:title>
  <dc:creator>NHTSA</dc:creator>
  <cp:keywords/>
  <cp:lastModifiedBy>Lee, Amy CTR (NHTSA)</cp:lastModifiedBy>
  <cp:revision>2</cp:revision>
  <dcterms:created xsi:type="dcterms:W3CDTF">2024-03-18T13:05:00Z</dcterms:created>
  <dcterms:modified xsi:type="dcterms:W3CDTF">2024-03-18T13:05:00Z</dcterms:modified>
</cp:coreProperties>
</file>