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8674" w14:textId="77777777" w:rsidR="0099395A" w:rsidRPr="008C3ACE" w:rsidRDefault="0099395A" w:rsidP="0099395A">
      <w:pPr>
        <w:pStyle w:val="NoSpacing"/>
        <w:rPr>
          <w:rFonts w:ascii="Rockwell" w:hAnsi="Rockwell"/>
          <w:b/>
        </w:rPr>
      </w:pPr>
      <w:commentRangeStart w:id="0"/>
      <w:r w:rsidRPr="008C3ACE">
        <w:rPr>
          <w:rFonts w:ascii="Rockwell" w:hAnsi="Rockwell"/>
          <w:b/>
        </w:rPr>
        <w:t>FOR IMMEDIATE RELEASE: [Date]</w:t>
      </w:r>
    </w:p>
    <w:p w14:paraId="3EB3CC3C" w14:textId="77777777" w:rsidR="0099395A" w:rsidRPr="008C3ACE" w:rsidRDefault="0099395A" w:rsidP="0099395A">
      <w:pPr>
        <w:pStyle w:val="NoSpacing"/>
        <w:rPr>
          <w:rFonts w:ascii="Rockwell" w:hAnsi="Rockwell"/>
          <w:b/>
        </w:rPr>
      </w:pPr>
      <w:r w:rsidRPr="008C3ACE">
        <w:rPr>
          <w:rFonts w:ascii="Rockwell" w:hAnsi="Rockwell"/>
          <w:b/>
        </w:rPr>
        <w:t xml:space="preserve">CONTACT: </w:t>
      </w:r>
      <w:r w:rsidR="00AC3803">
        <w:rPr>
          <w:rFonts w:ascii="Rockwell" w:hAnsi="Rockwell"/>
          <w:b/>
        </w:rPr>
        <w:t>[Name, Phone Number, E</w:t>
      </w:r>
      <w:r w:rsidRPr="008C3ACE">
        <w:rPr>
          <w:rFonts w:ascii="Rockwell" w:hAnsi="Rockwell"/>
          <w:b/>
        </w:rPr>
        <w:t>mail Address]</w:t>
      </w:r>
      <w:commentRangeEnd w:id="0"/>
      <w:r w:rsidR="006708F7">
        <w:rPr>
          <w:rStyle w:val="CommentReference"/>
        </w:rPr>
        <w:commentReference w:id="0"/>
      </w:r>
    </w:p>
    <w:p w14:paraId="12AEE733" w14:textId="77777777" w:rsidR="0099395A" w:rsidRPr="008C3ACE" w:rsidRDefault="0099395A" w:rsidP="0099395A">
      <w:pPr>
        <w:pStyle w:val="NoSpacing"/>
        <w:rPr>
          <w:rFonts w:ascii="Rockwell" w:hAnsi="Rockwell"/>
          <w:b/>
        </w:rPr>
      </w:pPr>
    </w:p>
    <w:p w14:paraId="31CC5420" w14:textId="77777777" w:rsidR="00FD0D0E" w:rsidRPr="00FD0D0E" w:rsidRDefault="00FD0D0E" w:rsidP="00FD0D0E">
      <w:pPr>
        <w:pStyle w:val="NoSpacing"/>
        <w:jc w:val="center"/>
        <w:rPr>
          <w:rFonts w:ascii="Rockwell" w:hAnsi="Rockwell"/>
          <w:b/>
          <w:sz w:val="24"/>
        </w:rPr>
      </w:pPr>
      <w:r w:rsidRPr="00FD0D0E">
        <w:rPr>
          <w:rFonts w:ascii="Rockwell" w:hAnsi="Rockwell"/>
          <w:b/>
          <w:i/>
          <w:sz w:val="24"/>
        </w:rPr>
        <w:t xml:space="preserve">Click It or Ticket </w:t>
      </w:r>
      <w:r w:rsidRPr="00FD0D0E">
        <w:rPr>
          <w:rFonts w:ascii="Rockwell" w:hAnsi="Rockwell"/>
          <w:b/>
          <w:sz w:val="24"/>
        </w:rPr>
        <w:t xml:space="preserve">Campaign </w:t>
      </w:r>
      <w:commentRangeStart w:id="1"/>
      <w:r w:rsidRPr="00FD0D0E">
        <w:rPr>
          <w:rFonts w:ascii="Rockwell" w:hAnsi="Rockwell"/>
          <w:b/>
          <w:sz w:val="24"/>
        </w:rPr>
        <w:t xml:space="preserve">Reminds </w:t>
      </w:r>
      <w:commentRangeEnd w:id="1"/>
      <w:r w:rsidR="006708F7">
        <w:rPr>
          <w:rStyle w:val="CommentReference"/>
        </w:rPr>
        <w:commentReference w:id="1"/>
      </w:r>
      <w:r w:rsidRPr="00FD0D0E">
        <w:rPr>
          <w:rFonts w:ascii="Rockwell" w:hAnsi="Rockwell"/>
          <w:b/>
          <w:sz w:val="24"/>
        </w:rPr>
        <w:t>Drivers</w:t>
      </w:r>
      <w:r>
        <w:rPr>
          <w:rFonts w:ascii="Rockwell" w:hAnsi="Rockwell"/>
          <w:b/>
          <w:sz w:val="24"/>
        </w:rPr>
        <w:t>:</w:t>
      </w:r>
    </w:p>
    <w:p w14:paraId="06C42486" w14:textId="62D629A6" w:rsidR="00FD0D0E" w:rsidRDefault="00FD0D0E" w:rsidP="00FD0D0E">
      <w:pPr>
        <w:pStyle w:val="NoSpacing"/>
        <w:jc w:val="center"/>
        <w:rPr>
          <w:rFonts w:ascii="Rockwell" w:hAnsi="Rockwell"/>
          <w:b/>
          <w:sz w:val="24"/>
        </w:rPr>
      </w:pPr>
      <w:r w:rsidRPr="00FD0D0E">
        <w:rPr>
          <w:rFonts w:ascii="Rockwell" w:hAnsi="Rockwell"/>
          <w:b/>
          <w:sz w:val="24"/>
        </w:rPr>
        <w:t xml:space="preserve">Buckle Up May </w:t>
      </w:r>
      <w:r w:rsidR="00196749">
        <w:rPr>
          <w:rFonts w:ascii="Rockwell" w:hAnsi="Rockwell"/>
          <w:b/>
          <w:sz w:val="24"/>
        </w:rPr>
        <w:t xml:space="preserve">20 </w:t>
      </w:r>
      <w:r w:rsidRPr="00FD0D0E">
        <w:rPr>
          <w:rFonts w:ascii="Rockwell" w:hAnsi="Rockwell"/>
          <w:b/>
          <w:sz w:val="24"/>
        </w:rPr>
        <w:t>-</w:t>
      </w:r>
      <w:r w:rsidR="00FC53BE">
        <w:rPr>
          <w:rFonts w:ascii="Rockwell" w:hAnsi="Rockwell"/>
          <w:b/>
          <w:sz w:val="24"/>
        </w:rPr>
        <w:t xml:space="preserve"> </w:t>
      </w:r>
      <w:r w:rsidRPr="00FD0D0E">
        <w:rPr>
          <w:rFonts w:ascii="Rockwell" w:hAnsi="Rockwell"/>
          <w:b/>
          <w:sz w:val="24"/>
        </w:rPr>
        <w:t xml:space="preserve">June </w:t>
      </w:r>
      <w:r w:rsidR="00C70EF5">
        <w:rPr>
          <w:rFonts w:ascii="Rockwell" w:hAnsi="Rockwell"/>
          <w:b/>
          <w:sz w:val="24"/>
        </w:rPr>
        <w:t>2</w:t>
      </w:r>
      <w:r w:rsidRPr="00FD0D0E">
        <w:rPr>
          <w:rFonts w:ascii="Rockwell" w:hAnsi="Rockwell"/>
          <w:b/>
          <w:sz w:val="24"/>
        </w:rPr>
        <w:t>, and Every Day</w:t>
      </w:r>
    </w:p>
    <w:p w14:paraId="2DB9D470" w14:textId="77777777" w:rsidR="00FD0D0E" w:rsidRPr="00FD0D0E" w:rsidRDefault="00FD0D0E" w:rsidP="00FD0D0E">
      <w:pPr>
        <w:pStyle w:val="NoSpacing"/>
        <w:jc w:val="center"/>
        <w:rPr>
          <w:rFonts w:ascii="Rockwell" w:hAnsi="Rockwell"/>
          <w:b/>
          <w:sz w:val="24"/>
        </w:rPr>
      </w:pPr>
    </w:p>
    <w:p w14:paraId="4D17A986" w14:textId="5ED39AD1" w:rsidR="00485AEA" w:rsidRDefault="00AD037C" w:rsidP="00485AEA">
      <w:commentRangeStart w:id="2"/>
      <w:r w:rsidRPr="00B47A66">
        <w:rPr>
          <w:b/>
        </w:rPr>
        <w:t>[City, State]</w:t>
      </w:r>
      <w:r w:rsidR="00F05541">
        <w:rPr>
          <w:b/>
        </w:rPr>
        <w:t xml:space="preserve"> </w:t>
      </w:r>
      <w:commentRangeEnd w:id="2"/>
      <w:r w:rsidR="006708F7">
        <w:rPr>
          <w:rStyle w:val="CommentReference"/>
        </w:rPr>
        <w:commentReference w:id="2"/>
      </w:r>
      <w:r>
        <w:t>—</w:t>
      </w:r>
      <w:r w:rsidR="004C3013">
        <w:t xml:space="preserve"> </w:t>
      </w:r>
      <w:bookmarkStart w:id="3" w:name="_Hlk158639900"/>
      <w:r w:rsidR="004C3013">
        <w:t>T</w:t>
      </w:r>
      <w:r w:rsidR="00FD0D0E">
        <w:t xml:space="preserve">he </w:t>
      </w:r>
      <w:r w:rsidR="0099395A" w:rsidRPr="000A5FFB">
        <w:t>U.S. Department of Transportation’s National Highway Traffic Safety Administration</w:t>
      </w:r>
      <w:bookmarkEnd w:id="3"/>
      <w:r w:rsidR="0099395A" w:rsidRPr="000A5FFB">
        <w:t xml:space="preserve"> </w:t>
      </w:r>
      <w:r w:rsidR="0099395A">
        <w:t xml:space="preserve">(NHTSA) </w:t>
      </w:r>
      <w:r w:rsidR="004C3013">
        <w:t xml:space="preserve">is </w:t>
      </w:r>
      <w:commentRangeStart w:id="4"/>
      <w:r w:rsidR="004C3013">
        <w:t xml:space="preserve">urging </w:t>
      </w:r>
      <w:commentRangeEnd w:id="4"/>
      <w:r w:rsidR="006708F7">
        <w:rPr>
          <w:rStyle w:val="CommentReference"/>
        </w:rPr>
        <w:commentReference w:id="4"/>
      </w:r>
      <w:r w:rsidR="004C3013">
        <w:t xml:space="preserve">drivers to buckle up ahead of a </w:t>
      </w:r>
      <w:r w:rsidR="0099395A">
        <w:t xml:space="preserve">national </w:t>
      </w:r>
      <w:r w:rsidR="0099395A" w:rsidRPr="0099395A">
        <w:rPr>
          <w:i/>
        </w:rPr>
        <w:t>Click It or Ticket</w:t>
      </w:r>
      <w:r w:rsidR="0099395A">
        <w:t xml:space="preserve"> high-visibility</w:t>
      </w:r>
      <w:r w:rsidR="00AF3DDD">
        <w:t xml:space="preserve"> seat belt</w:t>
      </w:r>
      <w:r w:rsidR="0099395A">
        <w:t xml:space="preserve"> enforcement </w:t>
      </w:r>
      <w:r w:rsidR="00F05541">
        <w:t>effort</w:t>
      </w:r>
      <w:r w:rsidR="00FD0D0E">
        <w:t>. The national seat belt campaign, which coincides with the Memorial Day holiday, runs fro</w:t>
      </w:r>
      <w:r w:rsidR="0099395A" w:rsidRPr="00581175">
        <w:t xml:space="preserve">m </w:t>
      </w:r>
      <w:r w:rsidR="00F05541">
        <w:t xml:space="preserve">May </w:t>
      </w:r>
      <w:r w:rsidR="00AF3DDD">
        <w:t xml:space="preserve">20 </w:t>
      </w:r>
      <w:r w:rsidR="00F05541">
        <w:t xml:space="preserve">to June </w:t>
      </w:r>
      <w:r w:rsidR="00C70EF5">
        <w:t>2</w:t>
      </w:r>
      <w:r w:rsidR="0099395A" w:rsidRPr="00581175">
        <w:t xml:space="preserve">, </w:t>
      </w:r>
      <w:r w:rsidR="00F05541">
        <w:t>202</w:t>
      </w:r>
      <w:r w:rsidR="00C70EF5">
        <w:t>4</w:t>
      </w:r>
      <w:r w:rsidR="0099395A">
        <w:t xml:space="preserve">. </w:t>
      </w:r>
    </w:p>
    <w:p w14:paraId="1FCF558B" w14:textId="4DC81C6A" w:rsidR="0099395A" w:rsidRDefault="00FD0D0E" w:rsidP="0099395A">
      <w:commentRangeStart w:id="5"/>
      <w:r>
        <w:t>“W</w:t>
      </w:r>
      <w:r w:rsidR="0011464D">
        <w:t xml:space="preserve">e want </w:t>
      </w:r>
      <w:r w:rsidR="0002186F">
        <w:t>seat belt use to be an a</w:t>
      </w:r>
      <w:r w:rsidR="0011464D">
        <w:t xml:space="preserve">utomatic </w:t>
      </w:r>
      <w:r w:rsidR="0002186F">
        <w:t>habit for</w:t>
      </w:r>
      <w:r w:rsidR="0011464D">
        <w:t xml:space="preserve"> drivers and passengers</w:t>
      </w:r>
      <w:r w:rsidR="0002186F">
        <w:t xml:space="preserve"> alike</w:t>
      </w:r>
      <w:r w:rsidR="0011464D">
        <w:t xml:space="preserve">,” </w:t>
      </w:r>
      <w:r w:rsidR="00F05541">
        <w:t xml:space="preserve">said </w:t>
      </w:r>
      <w:r w:rsidR="00F05541" w:rsidRPr="00B47A66">
        <w:rPr>
          <w:b/>
        </w:rPr>
        <w:t>[</w:t>
      </w:r>
      <w:r w:rsidR="00F05541">
        <w:rPr>
          <w:b/>
        </w:rPr>
        <w:t xml:space="preserve">Local/State </w:t>
      </w:r>
      <w:r w:rsidR="00F05541" w:rsidRPr="00B47A66">
        <w:rPr>
          <w:b/>
        </w:rPr>
        <w:t xml:space="preserve">Law Enforcement </w:t>
      </w:r>
      <w:r w:rsidR="00F05541">
        <w:rPr>
          <w:b/>
        </w:rPr>
        <w:t>Official</w:t>
      </w:r>
      <w:r w:rsidR="00985D1B">
        <w:rPr>
          <w:b/>
        </w:rPr>
        <w:t>]</w:t>
      </w:r>
      <w:r w:rsidR="00F05541">
        <w:rPr>
          <w:b/>
        </w:rPr>
        <w:t xml:space="preserve">. </w:t>
      </w:r>
      <w:r w:rsidR="00F05541">
        <w:t>“</w:t>
      </w:r>
      <w:r w:rsidR="0011464D">
        <w:t xml:space="preserve">It’s not just a safe thing to do </w:t>
      </w:r>
      <w:r w:rsidR="0002186F">
        <w:t>—</w:t>
      </w:r>
      <w:r w:rsidR="0011464D">
        <w:t xml:space="preserve"> it’s </w:t>
      </w:r>
      <w:r w:rsidR="00F05541">
        <w:t xml:space="preserve">the law. </w:t>
      </w:r>
      <w:r w:rsidR="002D5733">
        <w:t xml:space="preserve">During the </w:t>
      </w:r>
      <w:r w:rsidR="002D5733" w:rsidRPr="008C3965">
        <w:rPr>
          <w:i/>
        </w:rPr>
        <w:t xml:space="preserve">Click It or Ticket </w:t>
      </w:r>
      <w:r w:rsidR="002D5733">
        <w:t>campaign, we’ll be working with our fellow law enforcement officers across local and state lines to ensure the message gets out to</w:t>
      </w:r>
      <w:r w:rsidR="0099395A">
        <w:t xml:space="preserve"> drivers and passengers</w:t>
      </w:r>
      <w:r w:rsidR="00F05541">
        <w:t>. B</w:t>
      </w:r>
      <w:r w:rsidR="0099395A">
        <w:t>uckling up is the simplest thing you can do to limit injury or save your life during a crash. We see the results of not wearing a seat belt all the time. We see the loss of life. So often, it could have been prevented.”</w:t>
      </w:r>
      <w:commentRangeEnd w:id="5"/>
      <w:r w:rsidR="006708F7">
        <w:rPr>
          <w:rStyle w:val="CommentReference"/>
        </w:rPr>
        <w:commentReference w:id="5"/>
      </w:r>
    </w:p>
    <w:p w14:paraId="6AEE7C58" w14:textId="0088A0B4" w:rsidR="0099395A" w:rsidRDefault="00CB1114" w:rsidP="0099395A">
      <w:commentRangeStart w:id="6"/>
      <w:r w:rsidRPr="00CB1114">
        <w:t>The national seat belt use rate in 202</w:t>
      </w:r>
      <w:r w:rsidR="00580A57">
        <w:t>3</w:t>
      </w:r>
      <w:r w:rsidRPr="00CB1114">
        <w:t xml:space="preserve"> was 91.</w:t>
      </w:r>
      <w:r w:rsidR="004513A5">
        <w:t>9</w:t>
      </w:r>
      <w:r w:rsidRPr="00CB1114">
        <w:t xml:space="preserve">%, which is good — but </w:t>
      </w:r>
      <w:r w:rsidR="0055326A">
        <w:t>it</w:t>
      </w:r>
      <w:r w:rsidRPr="00CB1114">
        <w:t xml:space="preserve"> can </w:t>
      </w:r>
      <w:r w:rsidR="0055326A">
        <w:t>be</w:t>
      </w:r>
      <w:r w:rsidRPr="00CB1114">
        <w:t xml:space="preserve"> better. The other 8.</w:t>
      </w:r>
      <w:r w:rsidR="004513A5">
        <w:t>1</w:t>
      </w:r>
      <w:r w:rsidRPr="00CB1114">
        <w:t xml:space="preserve">% still need to be reminded that seat belts save lives. </w:t>
      </w:r>
      <w:r w:rsidR="0099395A">
        <w:t xml:space="preserve">Participating law enforcement agencies will be taking a no-excuses approach to seat belt law enforcement, writing citations day and night. </w:t>
      </w:r>
      <w:commentRangeEnd w:id="6"/>
      <w:r w:rsidR="006708F7">
        <w:rPr>
          <w:rStyle w:val="CommentReference"/>
        </w:rPr>
        <w:commentReference w:id="6"/>
      </w:r>
    </w:p>
    <w:p w14:paraId="5A253AAC" w14:textId="66B67288" w:rsidR="0099395A" w:rsidRDefault="00BC024B" w:rsidP="0099395A">
      <w:r>
        <w:t xml:space="preserve">One of the focuses of the </w:t>
      </w:r>
      <w:r w:rsidRPr="00B47A66">
        <w:rPr>
          <w:i/>
        </w:rPr>
        <w:t>Click It or Ticket</w:t>
      </w:r>
      <w:r>
        <w:t xml:space="preserve"> campaign is nighttime enforcement. </w:t>
      </w:r>
      <w:r w:rsidR="0002186F">
        <w:t>NHTSA data shows</w:t>
      </w:r>
      <w:r>
        <w:t xml:space="preserve"> a higher number of </w:t>
      </w:r>
      <w:r w:rsidRPr="00BC024B">
        <w:t xml:space="preserve">unrestrained passenger vehicle occupant fatalities </w:t>
      </w:r>
      <w:r>
        <w:t>happen a</w:t>
      </w:r>
      <w:r w:rsidRPr="00BC024B">
        <w:t>t night.</w:t>
      </w:r>
      <w:r w:rsidR="0002186F">
        <w:t xml:space="preserve"> </w:t>
      </w:r>
      <w:r w:rsidR="00037030">
        <w:t xml:space="preserve">Also, </w:t>
      </w:r>
      <w:r w:rsidR="0002186F">
        <w:t xml:space="preserve">seat belt use </w:t>
      </w:r>
      <w:r w:rsidR="00037030">
        <w:t xml:space="preserve">differs </w:t>
      </w:r>
      <w:r w:rsidR="0002186F">
        <w:t xml:space="preserve">among females </w:t>
      </w:r>
      <w:r w:rsidR="00037030">
        <w:t>and</w:t>
      </w:r>
      <w:r w:rsidR="0002186F">
        <w:t xml:space="preserve"> males. </w:t>
      </w:r>
      <w:commentRangeStart w:id="7"/>
      <w:r w:rsidR="0099395A">
        <w:t>Of the</w:t>
      </w:r>
      <w:r w:rsidR="00BF5DAF">
        <w:t xml:space="preserve"> males killed in crashes </w:t>
      </w:r>
      <w:r>
        <w:t>in 2021</w:t>
      </w:r>
      <w:r w:rsidR="0099395A">
        <w:t>, more than half (5</w:t>
      </w:r>
      <w:r w:rsidR="00CB1114">
        <w:t>4</w:t>
      </w:r>
      <w:r w:rsidR="0099395A">
        <w:t>%) were unrestrained. For fem</w:t>
      </w:r>
      <w:r w:rsidR="00BF5DAF">
        <w:t>ales killed in crashes, 4</w:t>
      </w:r>
      <w:r w:rsidR="00CB1114">
        <w:t>2</w:t>
      </w:r>
      <w:r w:rsidR="00F05541">
        <w:t xml:space="preserve">% </w:t>
      </w:r>
      <w:r w:rsidR="0099395A">
        <w:t xml:space="preserve">were not buckled up. </w:t>
      </w:r>
      <w:commentRangeEnd w:id="7"/>
      <w:r w:rsidR="006708F7">
        <w:rPr>
          <w:rStyle w:val="CommentReference"/>
        </w:rPr>
        <w:commentReference w:id="7"/>
      </w:r>
    </w:p>
    <w:p w14:paraId="6148B851" w14:textId="36997688" w:rsidR="0099395A" w:rsidRDefault="0099395A" w:rsidP="0099395A">
      <w:commentRangeStart w:id="8"/>
      <w:r>
        <w:t xml:space="preserve">“If the enforcement </w:t>
      </w:r>
      <w:r w:rsidR="00903EF2">
        <w:t xml:space="preserve">effort </w:t>
      </w:r>
      <w:r w:rsidR="0002186F">
        <w:t>alerts</w:t>
      </w:r>
      <w:r>
        <w:t xml:space="preserve"> people to the dangers of unrestrained driving, we’ll consider </w:t>
      </w:r>
      <w:r w:rsidR="002D5733">
        <w:t>our mission to be</w:t>
      </w:r>
      <w:r>
        <w:t xml:space="preserve"> a success,” said </w:t>
      </w:r>
      <w:r>
        <w:rPr>
          <w:b/>
        </w:rPr>
        <w:t>[Local/State Law Enforcement Official]</w:t>
      </w:r>
      <w:r>
        <w:t xml:space="preserve">. “If you know a friend or a family member who does not buckle up when they drive, please ask them to consider changing their habits. Help us spread this lifesaving message before one more friend or family </w:t>
      </w:r>
      <w:proofErr w:type="gramStart"/>
      <w:r>
        <w:t>member</w:t>
      </w:r>
      <w:proofErr w:type="gramEnd"/>
      <w:r>
        <w:t xml:space="preserve"> is killed as a result of this senseless inaction. Seat belts save lives, and everyone</w:t>
      </w:r>
      <w:r w:rsidR="00F05541">
        <w:t xml:space="preserve"> </w:t>
      </w:r>
      <w:r>
        <w:t>—</w:t>
      </w:r>
      <w:r w:rsidR="00F05541">
        <w:t xml:space="preserve"> </w:t>
      </w:r>
      <w:r>
        <w:t>front seat and back, child and adult</w:t>
      </w:r>
      <w:r w:rsidR="00F05541">
        <w:t xml:space="preserve"> </w:t>
      </w:r>
      <w:r>
        <w:t>—</w:t>
      </w:r>
      <w:r w:rsidR="00F05541">
        <w:t xml:space="preserve"> </w:t>
      </w:r>
      <w:r>
        <w:t xml:space="preserve">needs to remember to buckle up.” </w:t>
      </w:r>
      <w:commentRangeEnd w:id="8"/>
      <w:r w:rsidR="006708F7">
        <w:rPr>
          <w:rStyle w:val="CommentReference"/>
        </w:rPr>
        <w:commentReference w:id="8"/>
      </w:r>
    </w:p>
    <w:p w14:paraId="3DD3E17B" w14:textId="0054CA90" w:rsidR="0099395A" w:rsidRDefault="0099395A" w:rsidP="0099395A">
      <w:r>
        <w:t xml:space="preserve">For more information on the </w:t>
      </w:r>
      <w:r w:rsidRPr="00B47A66">
        <w:rPr>
          <w:i/>
        </w:rPr>
        <w:t>Click It or Ticket</w:t>
      </w:r>
      <w:r>
        <w:t xml:space="preserve"> </w:t>
      </w:r>
      <w:r w:rsidR="00AF3DDD">
        <w:t xml:space="preserve">seat belt enforcement </w:t>
      </w:r>
      <w:r>
        <w:t xml:space="preserve">mobilization, please visit </w:t>
      </w:r>
      <w:hyperlink r:id="rId11" w:history="1">
        <w:r w:rsidR="004F79C8" w:rsidRPr="004F79C8">
          <w:rPr>
            <w:rStyle w:val="Hyperlink"/>
          </w:rPr>
          <w:t>NHTSA</w:t>
        </w:r>
        <w:r w:rsidRPr="004F79C8">
          <w:rPr>
            <w:rStyle w:val="Hyperlink"/>
          </w:rPr>
          <w:t>.gov/</w:t>
        </w:r>
        <w:proofErr w:type="spellStart"/>
        <w:r w:rsidR="00BC024B">
          <w:rPr>
            <w:rStyle w:val="Hyperlink"/>
          </w:rPr>
          <w:t>ClickIt</w:t>
        </w:r>
        <w:proofErr w:type="spellEnd"/>
      </w:hyperlink>
      <w:r>
        <w:t>.</w:t>
      </w:r>
      <w:r>
        <w:tab/>
      </w:r>
    </w:p>
    <w:p w14:paraId="6E2B9F71" w14:textId="4FEBB327" w:rsidR="004944B0" w:rsidRDefault="0099395A" w:rsidP="0055326A">
      <w:pPr>
        <w:jc w:val="center"/>
      </w:pPr>
      <w:r>
        <w:t>###</w:t>
      </w:r>
    </w:p>
    <w:p w14:paraId="6B2A77B7" w14:textId="43713971" w:rsidR="00C52ADE" w:rsidRPr="00901CE9" w:rsidRDefault="00C52ADE" w:rsidP="0099395A"/>
    <w:sectPr w:rsidR="00C52ADE" w:rsidRPr="00901CE9" w:rsidSect="0002186F">
      <w:headerReference w:type="default" r:id="rId12"/>
      <w:footerReference w:type="default" r:id="rId13"/>
      <w:pgSz w:w="12240" w:h="15840"/>
      <w:pgMar w:top="2448" w:right="1440" w:bottom="99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3-06T10:05:00Z" w:initials="A">
    <w:p w14:paraId="18F9A3EC" w14:textId="77777777" w:rsidR="006708F7" w:rsidRDefault="006708F7" w:rsidP="00B85746">
      <w:pPr>
        <w:pStyle w:val="CommentText"/>
      </w:pPr>
      <w:r>
        <w:rPr>
          <w:rStyle w:val="CommentReference"/>
        </w:rPr>
        <w:annotationRef/>
      </w:r>
      <w:r>
        <w:t>This is a sample news release.</w:t>
      </w:r>
      <w:r>
        <w:br/>
      </w:r>
      <w:r>
        <w:br/>
        <w:t>Insert: Date</w:t>
      </w:r>
      <w:r>
        <w:br/>
        <w:t>Insert: Contact info</w:t>
      </w:r>
    </w:p>
  </w:comment>
  <w:comment w:id="1" w:author="Author" w:date="2024-03-06T10:05:00Z" w:initials="A">
    <w:p w14:paraId="2D1C5F19" w14:textId="77777777" w:rsidR="006708F7" w:rsidRDefault="006708F7" w:rsidP="00421D77">
      <w:pPr>
        <w:pStyle w:val="CommentText"/>
      </w:pPr>
      <w:r>
        <w:rPr>
          <w:rStyle w:val="CommentReference"/>
        </w:rPr>
        <w:annotationRef/>
      </w:r>
      <w:r>
        <w:t>Option: You can include your state/location organization name too:</w:t>
      </w:r>
      <w:r>
        <w:br/>
        <w:t>NHTSA and {State/Local Organization} Remind...</w:t>
      </w:r>
    </w:p>
  </w:comment>
  <w:comment w:id="2" w:author="Author" w:date="2024-03-06T10:06:00Z" w:initials="A">
    <w:p w14:paraId="14887194" w14:textId="77777777" w:rsidR="006708F7" w:rsidRDefault="006708F7" w:rsidP="006B732A">
      <w:pPr>
        <w:pStyle w:val="CommentText"/>
      </w:pPr>
      <w:r>
        <w:rPr>
          <w:rStyle w:val="CommentReference"/>
        </w:rPr>
        <w:annotationRef/>
      </w:r>
      <w:r>
        <w:t>Insert: City, State</w:t>
      </w:r>
    </w:p>
  </w:comment>
  <w:comment w:id="4" w:author="Author" w:date="2024-03-06T10:06:00Z" w:initials="A">
    <w:p w14:paraId="7E18826E" w14:textId="77777777" w:rsidR="006708F7" w:rsidRDefault="006708F7" w:rsidP="003D1E34">
      <w:pPr>
        <w:pStyle w:val="CommentText"/>
      </w:pPr>
      <w:r>
        <w:rPr>
          <w:rStyle w:val="CommentReference"/>
        </w:rPr>
        <w:annotationRef/>
      </w:r>
      <w:r>
        <w:t>Option: You can include your state/location organization name too:</w:t>
      </w:r>
      <w:r>
        <w:br/>
        <w:t>… and {State/Local Organization} remind...</w:t>
      </w:r>
    </w:p>
  </w:comment>
  <w:comment w:id="5" w:author="Author" w:date="2024-03-06T10:07:00Z" w:initials="A">
    <w:p w14:paraId="078D701B" w14:textId="77777777" w:rsidR="006708F7" w:rsidRDefault="006708F7" w:rsidP="003C33B1">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6" w:author="Author" w:date="2024-03-06T10:08:00Z" w:initials="A">
    <w:p w14:paraId="57818AD4" w14:textId="77777777" w:rsidR="006708F7" w:rsidRDefault="006708F7" w:rsidP="00993161">
      <w:pPr>
        <w:pStyle w:val="CommentText"/>
      </w:pPr>
      <w:r>
        <w:rPr>
          <w:rStyle w:val="CommentReference"/>
        </w:rPr>
        <w:annotationRef/>
      </w:r>
      <w:r>
        <w:t>Localize: Consider adding your local information and inserting the below sentence.</w:t>
      </w:r>
      <w:r>
        <w:br/>
      </w:r>
      <w:r>
        <w:br/>
        <w:t xml:space="preserve">In </w:t>
      </w:r>
      <w:r>
        <w:rPr>
          <w:b/>
          <w:bCs/>
        </w:rPr>
        <w:t>[State/jurisdiction]</w:t>
      </w:r>
      <w:r>
        <w:t xml:space="preserve">, the maximum penalty for a seat belt violation is </w:t>
      </w:r>
      <w:r>
        <w:rPr>
          <w:b/>
          <w:bCs/>
        </w:rPr>
        <w:t>[insert details]</w:t>
      </w:r>
      <w:r>
        <w:t>.</w:t>
      </w:r>
    </w:p>
  </w:comment>
  <w:comment w:id="7" w:author="Author" w:date="2024-03-06T10:08:00Z" w:initials="A">
    <w:p w14:paraId="0A32FB7E" w14:textId="74780422" w:rsidR="006708F7" w:rsidRDefault="006708F7" w:rsidP="00507A65">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history="1">
        <w:r w:rsidRPr="00507A65">
          <w:rPr>
            <w:rStyle w:val="Hyperlink"/>
          </w:rPr>
          <w:t>https://www.trafficsafetymarketing.gov/safety-topics/seat-belt-safety/click-it-or-ticket#4371</w:t>
        </w:r>
      </w:hyperlink>
    </w:p>
  </w:comment>
  <w:comment w:id="8" w:author="Author" w:date="2024-03-06T10:08:00Z" w:initials="A">
    <w:p w14:paraId="06A8BBEA" w14:textId="77777777" w:rsidR="006708F7" w:rsidRDefault="006708F7" w:rsidP="00F87C05">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F9A3EC" w15:done="0"/>
  <w15:commentEx w15:paraId="2D1C5F19" w15:done="0"/>
  <w15:commentEx w15:paraId="14887194" w15:done="0"/>
  <w15:commentEx w15:paraId="7E18826E" w15:done="0"/>
  <w15:commentEx w15:paraId="078D701B" w15:done="0"/>
  <w15:commentEx w15:paraId="57818AD4" w15:done="0"/>
  <w15:commentEx w15:paraId="0A32FB7E" w15:done="0"/>
  <w15:commentEx w15:paraId="06A8B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BE64" w16cex:dateUtc="2024-03-06T15:05:00Z"/>
  <w16cex:commentExtensible w16cex:durableId="2992BE74" w16cex:dateUtc="2024-03-06T15:05:00Z"/>
  <w16cex:commentExtensible w16cex:durableId="2992BE8B" w16cex:dateUtc="2024-03-06T15:06:00Z"/>
  <w16cex:commentExtensible w16cex:durableId="2992BEA4" w16cex:dateUtc="2024-03-06T15:06:00Z"/>
  <w16cex:commentExtensible w16cex:durableId="2992BEDC" w16cex:dateUtc="2024-03-06T15:07:00Z"/>
  <w16cex:commentExtensible w16cex:durableId="2992BF01" w16cex:dateUtc="2024-03-06T15:08:00Z"/>
  <w16cex:commentExtensible w16cex:durableId="2992BF0B" w16cex:dateUtc="2024-03-06T15:08:00Z"/>
  <w16cex:commentExtensible w16cex:durableId="2992BF22" w16cex:dateUtc="2024-03-0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9A3EC" w16cid:durableId="2992BE64"/>
  <w16cid:commentId w16cid:paraId="2D1C5F19" w16cid:durableId="2992BE74"/>
  <w16cid:commentId w16cid:paraId="14887194" w16cid:durableId="2992BE8B"/>
  <w16cid:commentId w16cid:paraId="7E18826E" w16cid:durableId="2992BEA4"/>
  <w16cid:commentId w16cid:paraId="078D701B" w16cid:durableId="2992BEDC"/>
  <w16cid:commentId w16cid:paraId="57818AD4" w16cid:durableId="2992BF01"/>
  <w16cid:commentId w16cid:paraId="0A32FB7E" w16cid:durableId="2992BF0B"/>
  <w16cid:commentId w16cid:paraId="06A8BBEA" w16cid:durableId="2992B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2015" w14:textId="77777777" w:rsidR="004B37D6" w:rsidRDefault="004B37D6" w:rsidP="00901CE9">
      <w:pPr>
        <w:spacing w:after="0" w:line="240" w:lineRule="auto"/>
      </w:pPr>
      <w:r>
        <w:separator/>
      </w:r>
    </w:p>
  </w:endnote>
  <w:endnote w:type="continuationSeparator" w:id="0">
    <w:p w14:paraId="1F2C10BB" w14:textId="77777777" w:rsidR="004B37D6" w:rsidRDefault="004B37D6"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EC74" w14:textId="1D5B2665" w:rsidR="003233DC" w:rsidRPr="00901CE9" w:rsidRDefault="003233DC" w:rsidP="003233DC">
    <w:pPr>
      <w:pStyle w:val="5ControlCode"/>
      <w:spacing w:after="0"/>
    </w:pPr>
    <w:r>
      <w:t>1</w:t>
    </w:r>
    <w:r w:rsidR="00C70EF5">
      <w:t>6131</w:t>
    </w:r>
    <w:r w:rsidR="0002186F">
      <w:t>c</w:t>
    </w:r>
    <w:r>
      <w:t>-</w:t>
    </w:r>
    <w:r w:rsidR="006708F7">
      <w:t>030624</w:t>
    </w:r>
    <w:r>
      <w:t>-</w:t>
    </w:r>
    <w:r>
      <w:rPr>
        <w:noProof/>
      </w:rPr>
      <mc:AlternateContent>
        <mc:Choice Requires="wps">
          <w:drawing>
            <wp:anchor distT="0" distB="0" distL="114300" distR="114300" simplePos="0" relativeHeight="251659776" behindDoc="0" locked="0" layoutInCell="1" allowOverlap="1" wp14:anchorId="7525A7B5" wp14:editId="409FC15E">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EA52" w14:textId="77777777" w:rsidR="003233DC" w:rsidRDefault="003233DC" w:rsidP="003233DC">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A7B5"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BE8EA52" w14:textId="77777777" w:rsidR="003233DC" w:rsidRDefault="003233DC" w:rsidP="003233DC">
                    <w:pPr>
                      <w:pStyle w:val="5ControlCode"/>
                    </w:pPr>
                    <w:r>
                      <w:t>Job#-date-version</w:t>
                    </w:r>
                  </w:p>
                </w:txbxContent>
              </v:textbox>
            </v:shape>
          </w:pict>
        </mc:Fallback>
      </mc:AlternateContent>
    </w:r>
    <w:r w:rsidR="00E909E3">
      <w:t>v</w:t>
    </w:r>
    <w:r w:rsidR="006708F7">
      <w:t>3</w:t>
    </w:r>
  </w:p>
  <w:p w14:paraId="79B50085" w14:textId="77777777"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4BC9FB4E" wp14:editId="1EBAB61B">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92B"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FB4E"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055C292B" w14:textId="77777777" w:rsidR="007F0F99" w:rsidRDefault="00833350" w:rsidP="00FF53E2">
                    <w:pPr>
                      <w:pStyle w:val="5ControlCode"/>
                    </w:pPr>
                    <w:r>
                      <w:t>13390c-030518-v1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A84A" w14:textId="77777777" w:rsidR="004B37D6" w:rsidRDefault="004B37D6" w:rsidP="00901CE9">
      <w:pPr>
        <w:spacing w:after="0" w:line="240" w:lineRule="auto"/>
      </w:pPr>
      <w:r>
        <w:separator/>
      </w:r>
    </w:p>
  </w:footnote>
  <w:footnote w:type="continuationSeparator" w:id="0">
    <w:p w14:paraId="291663B7" w14:textId="77777777" w:rsidR="004B37D6" w:rsidRDefault="004B37D6"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1A7" w14:textId="77777777" w:rsidR="0091298A" w:rsidRDefault="003913E8"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384EE29E" wp14:editId="4558A7AE">
          <wp:extent cx="1069340" cy="1069340"/>
          <wp:effectExtent l="0" t="0" r="0" b="0"/>
          <wp:docPr id="13" name="Picture 13"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p w14:paraId="495E4231"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48161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2186F"/>
    <w:rsid w:val="00032A7C"/>
    <w:rsid w:val="00037030"/>
    <w:rsid w:val="000663F2"/>
    <w:rsid w:val="000D64F1"/>
    <w:rsid w:val="000E68D0"/>
    <w:rsid w:val="0011464D"/>
    <w:rsid w:val="00127375"/>
    <w:rsid w:val="0013482D"/>
    <w:rsid w:val="001358AF"/>
    <w:rsid w:val="00161F42"/>
    <w:rsid w:val="00196749"/>
    <w:rsid w:val="001A484A"/>
    <w:rsid w:val="001E1630"/>
    <w:rsid w:val="001E692F"/>
    <w:rsid w:val="00204426"/>
    <w:rsid w:val="00205F4F"/>
    <w:rsid w:val="0021465A"/>
    <w:rsid w:val="0021528E"/>
    <w:rsid w:val="00223CD6"/>
    <w:rsid w:val="00295062"/>
    <w:rsid w:val="002A6AAF"/>
    <w:rsid w:val="002B4917"/>
    <w:rsid w:val="002B66C6"/>
    <w:rsid w:val="002C5FF8"/>
    <w:rsid w:val="002D5733"/>
    <w:rsid w:val="003233DC"/>
    <w:rsid w:val="00343E03"/>
    <w:rsid w:val="00352A56"/>
    <w:rsid w:val="003725D5"/>
    <w:rsid w:val="003913E8"/>
    <w:rsid w:val="003C4409"/>
    <w:rsid w:val="003D2D80"/>
    <w:rsid w:val="003E2145"/>
    <w:rsid w:val="0044490E"/>
    <w:rsid w:val="004513A5"/>
    <w:rsid w:val="004603C6"/>
    <w:rsid w:val="004604D9"/>
    <w:rsid w:val="00464511"/>
    <w:rsid w:val="00483B63"/>
    <w:rsid w:val="00485AEA"/>
    <w:rsid w:val="004944B0"/>
    <w:rsid w:val="004B37D6"/>
    <w:rsid w:val="004C3013"/>
    <w:rsid w:val="004D21EE"/>
    <w:rsid w:val="004D77A2"/>
    <w:rsid w:val="004E5474"/>
    <w:rsid w:val="004F7615"/>
    <w:rsid w:val="004F79C8"/>
    <w:rsid w:val="00512BFB"/>
    <w:rsid w:val="00515528"/>
    <w:rsid w:val="005323D0"/>
    <w:rsid w:val="00533437"/>
    <w:rsid w:val="005430D9"/>
    <w:rsid w:val="00550936"/>
    <w:rsid w:val="0055326A"/>
    <w:rsid w:val="00565486"/>
    <w:rsid w:val="00575FEB"/>
    <w:rsid w:val="00580A57"/>
    <w:rsid w:val="005C167B"/>
    <w:rsid w:val="005E42DD"/>
    <w:rsid w:val="005F0060"/>
    <w:rsid w:val="00603243"/>
    <w:rsid w:val="0060340E"/>
    <w:rsid w:val="00604280"/>
    <w:rsid w:val="00611934"/>
    <w:rsid w:val="00625A39"/>
    <w:rsid w:val="00636AEB"/>
    <w:rsid w:val="0067003C"/>
    <w:rsid w:val="006708F7"/>
    <w:rsid w:val="00672251"/>
    <w:rsid w:val="00673C85"/>
    <w:rsid w:val="00697610"/>
    <w:rsid w:val="006E49CC"/>
    <w:rsid w:val="006F41DD"/>
    <w:rsid w:val="0077096D"/>
    <w:rsid w:val="007A0143"/>
    <w:rsid w:val="007B4B33"/>
    <w:rsid w:val="007B4E22"/>
    <w:rsid w:val="007C2723"/>
    <w:rsid w:val="007D5238"/>
    <w:rsid w:val="007F0F99"/>
    <w:rsid w:val="00824066"/>
    <w:rsid w:val="00833350"/>
    <w:rsid w:val="008459C9"/>
    <w:rsid w:val="008B6819"/>
    <w:rsid w:val="008B6C4C"/>
    <w:rsid w:val="008C149B"/>
    <w:rsid w:val="008C3965"/>
    <w:rsid w:val="00901CE9"/>
    <w:rsid w:val="00903EF2"/>
    <w:rsid w:val="00905462"/>
    <w:rsid w:val="0091298A"/>
    <w:rsid w:val="00974A0A"/>
    <w:rsid w:val="00985D1B"/>
    <w:rsid w:val="0099395A"/>
    <w:rsid w:val="009A5F02"/>
    <w:rsid w:val="009B0918"/>
    <w:rsid w:val="009C0118"/>
    <w:rsid w:val="009C35D5"/>
    <w:rsid w:val="009E227A"/>
    <w:rsid w:val="009E3F3A"/>
    <w:rsid w:val="009F2804"/>
    <w:rsid w:val="009F3460"/>
    <w:rsid w:val="00A209DF"/>
    <w:rsid w:val="00A213BF"/>
    <w:rsid w:val="00A260B5"/>
    <w:rsid w:val="00A27327"/>
    <w:rsid w:val="00A345FE"/>
    <w:rsid w:val="00A46883"/>
    <w:rsid w:val="00A519A9"/>
    <w:rsid w:val="00A77193"/>
    <w:rsid w:val="00A80AFB"/>
    <w:rsid w:val="00A90A9E"/>
    <w:rsid w:val="00AA08EC"/>
    <w:rsid w:val="00AA106A"/>
    <w:rsid w:val="00AB7CC4"/>
    <w:rsid w:val="00AC3803"/>
    <w:rsid w:val="00AD037C"/>
    <w:rsid w:val="00AD3AFD"/>
    <w:rsid w:val="00AF3DDD"/>
    <w:rsid w:val="00B13131"/>
    <w:rsid w:val="00B331E3"/>
    <w:rsid w:val="00B47A66"/>
    <w:rsid w:val="00B63986"/>
    <w:rsid w:val="00B860CD"/>
    <w:rsid w:val="00B9273B"/>
    <w:rsid w:val="00B9416D"/>
    <w:rsid w:val="00BB1112"/>
    <w:rsid w:val="00BC024B"/>
    <w:rsid w:val="00BF0673"/>
    <w:rsid w:val="00BF5DAF"/>
    <w:rsid w:val="00C22604"/>
    <w:rsid w:val="00C52ADE"/>
    <w:rsid w:val="00C52F03"/>
    <w:rsid w:val="00C55758"/>
    <w:rsid w:val="00C64E8A"/>
    <w:rsid w:val="00C70EF5"/>
    <w:rsid w:val="00CA1A42"/>
    <w:rsid w:val="00CB1114"/>
    <w:rsid w:val="00CC5909"/>
    <w:rsid w:val="00CE7F96"/>
    <w:rsid w:val="00D11077"/>
    <w:rsid w:val="00D3792F"/>
    <w:rsid w:val="00D55119"/>
    <w:rsid w:val="00D92FE1"/>
    <w:rsid w:val="00DD4A9B"/>
    <w:rsid w:val="00DE2078"/>
    <w:rsid w:val="00DE4EF2"/>
    <w:rsid w:val="00E14CE6"/>
    <w:rsid w:val="00E31AC0"/>
    <w:rsid w:val="00E53BEF"/>
    <w:rsid w:val="00E61E96"/>
    <w:rsid w:val="00E66E57"/>
    <w:rsid w:val="00E77721"/>
    <w:rsid w:val="00E909E3"/>
    <w:rsid w:val="00F01171"/>
    <w:rsid w:val="00F05541"/>
    <w:rsid w:val="00F21C7C"/>
    <w:rsid w:val="00F41EC0"/>
    <w:rsid w:val="00FB2798"/>
    <w:rsid w:val="00FC53BE"/>
    <w:rsid w:val="00FD0D0E"/>
    <w:rsid w:val="00FE7B34"/>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8F4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3E2145"/>
    <w:rPr>
      <w:sz w:val="16"/>
      <w:szCs w:val="16"/>
    </w:rPr>
  </w:style>
  <w:style w:type="paragraph" w:styleId="CommentText">
    <w:name w:val="annotation text"/>
    <w:basedOn w:val="Normal"/>
    <w:link w:val="CommentTextChar"/>
    <w:uiPriority w:val="99"/>
    <w:unhideWhenUsed/>
    <w:rsid w:val="003E2145"/>
    <w:pPr>
      <w:spacing w:line="240" w:lineRule="auto"/>
    </w:pPr>
    <w:rPr>
      <w:sz w:val="20"/>
      <w:szCs w:val="20"/>
    </w:rPr>
  </w:style>
  <w:style w:type="character" w:customStyle="1" w:styleId="CommentTextChar">
    <w:name w:val="Comment Text Char"/>
    <w:basedOn w:val="DefaultParagraphFont"/>
    <w:link w:val="CommentText"/>
    <w:uiPriority w:val="99"/>
    <w:rsid w:val="003E2145"/>
    <w:rPr>
      <w:rFonts w:ascii="Trebuchet MS" w:hAnsi="Trebuchet MS"/>
    </w:rPr>
  </w:style>
  <w:style w:type="paragraph" w:styleId="CommentSubject">
    <w:name w:val="annotation subject"/>
    <w:basedOn w:val="CommentText"/>
    <w:next w:val="CommentText"/>
    <w:link w:val="CommentSubjectChar"/>
    <w:uiPriority w:val="99"/>
    <w:semiHidden/>
    <w:unhideWhenUsed/>
    <w:rsid w:val="003E2145"/>
    <w:rPr>
      <w:b/>
      <w:bCs/>
    </w:rPr>
  </w:style>
  <w:style w:type="character" w:customStyle="1" w:styleId="CommentSubjectChar">
    <w:name w:val="Comment Subject Char"/>
    <w:basedOn w:val="CommentTextChar"/>
    <w:link w:val="CommentSubject"/>
    <w:uiPriority w:val="99"/>
    <w:semiHidden/>
    <w:rsid w:val="003E2145"/>
    <w:rPr>
      <w:rFonts w:ascii="Trebuchet MS" w:hAnsi="Trebuchet MS"/>
      <w:b/>
      <w:bCs/>
    </w:rPr>
  </w:style>
  <w:style w:type="character" w:customStyle="1" w:styleId="UnresolvedMention1">
    <w:name w:val="Unresolved Mention1"/>
    <w:basedOn w:val="DefaultParagraphFont"/>
    <w:uiPriority w:val="99"/>
    <w:semiHidden/>
    <w:unhideWhenUsed/>
    <w:rsid w:val="004F79C8"/>
    <w:rPr>
      <w:color w:val="605E5C"/>
      <w:shd w:val="clear" w:color="auto" w:fill="E1DFDD"/>
    </w:rPr>
  </w:style>
  <w:style w:type="character" w:styleId="FollowedHyperlink">
    <w:name w:val="FollowedHyperlink"/>
    <w:basedOn w:val="DefaultParagraphFont"/>
    <w:uiPriority w:val="99"/>
    <w:semiHidden/>
    <w:unhideWhenUsed/>
    <w:rsid w:val="004F79C8"/>
    <w:rPr>
      <w:color w:val="800080" w:themeColor="followedHyperlink"/>
      <w:u w:val="single"/>
    </w:rPr>
  </w:style>
  <w:style w:type="character" w:styleId="UnresolvedMention">
    <w:name w:val="Unresolved Mention"/>
    <w:basedOn w:val="DefaultParagraphFont"/>
    <w:uiPriority w:val="99"/>
    <w:semiHidden/>
    <w:unhideWhenUsed/>
    <w:rsid w:val="00CB1114"/>
    <w:rPr>
      <w:color w:val="605E5C"/>
      <w:shd w:val="clear" w:color="auto" w:fill="E1DFDD"/>
    </w:rPr>
  </w:style>
  <w:style w:type="paragraph" w:styleId="Revision">
    <w:name w:val="Revision"/>
    <w:hidden/>
    <w:uiPriority w:val="99"/>
    <w:semiHidden/>
    <w:rsid w:val="000E68D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eat-belt-safety/click-it-or-ticket#437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clickit"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CIOT Pre News Release</dc:title>
  <dc:creator>Greenbauer, Lynn CTR (NHTSA)</dc:creator>
  <cp:lastModifiedBy>Author</cp:lastModifiedBy>
  <cp:revision>4</cp:revision>
  <cp:lastPrinted>2018-03-01T17:33:00Z</cp:lastPrinted>
  <dcterms:created xsi:type="dcterms:W3CDTF">2024-02-20T12:46:00Z</dcterms:created>
  <dcterms:modified xsi:type="dcterms:W3CDTF">2024-03-06T15:11:00Z</dcterms:modified>
</cp:coreProperties>
</file>