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5058" w14:textId="078FD960" w:rsidR="007C4C6F" w:rsidRDefault="004B5528" w:rsidP="00373CCD">
      <w:pPr>
        <w:pStyle w:val="Heading1"/>
        <w:rPr>
          <w:caps/>
        </w:rPr>
      </w:pPr>
      <w:r w:rsidRPr="004B5528">
        <w:t>Prevención del Golpe de Calor (Hipertermia)</w:t>
      </w:r>
      <w:r w:rsidR="00BE2EC3">
        <w:t xml:space="preserve"> </w:t>
      </w:r>
      <w:r w:rsidR="009B49C5">
        <w:br/>
      </w:r>
      <w:r w:rsidR="009B49C5">
        <w:br/>
      </w:r>
      <w:r w:rsidRPr="004B5528">
        <w:rPr>
          <w:caps/>
        </w:rPr>
        <w:t>PUNTOS DE DISCUSIÓ</w:t>
      </w:r>
      <w:r>
        <w:rPr>
          <w:caps/>
        </w:rPr>
        <w:t xml:space="preserve">N </w:t>
      </w:r>
    </w:p>
    <w:p w14:paraId="66B7B642" w14:textId="2E3FE03B" w:rsidR="004B5528" w:rsidRDefault="004B5528" w:rsidP="004B5528">
      <w:bookmarkStart w:id="0" w:name="_Hlk120712426"/>
      <w:r>
        <w:t xml:space="preserve">Colabora con la Administración Nacional de Seguridad del Tráfico en las Carreteras (NHTSA) del Departamento de Transporte de los Estados Unidos para la campaña de prevención del calor extremo, </w:t>
      </w:r>
      <w:r w:rsidRPr="004B5528">
        <w:rPr>
          <w:i/>
          <w:iCs/>
        </w:rPr>
        <w:t>Cuando Estaciones, Detente, Revisa y Cierra</w:t>
      </w:r>
      <w:r>
        <w:t>. El objetivo es darle a los padres y a los cuidadores de niños información crítica sobre el golpe de calor en vehículos. NHTSA, personas que abogan por la seguridad e instituciones académicas les recuerdan a los padres y los cuidadores la importancia de informarse sobre las consecuencias fatales de dejar a un niño sólo en un vehículo que se ha sobrecalentado.</w:t>
      </w:r>
    </w:p>
    <w:p w14:paraId="64336328" w14:textId="30D7F6B7" w:rsidR="00C33F56" w:rsidRPr="004B5528" w:rsidRDefault="004B5528" w:rsidP="004B5528">
      <w:pPr>
        <w:rPr>
          <w:b/>
          <w:bCs/>
        </w:rPr>
      </w:pPr>
      <w:r w:rsidRPr="004B5528">
        <w:rPr>
          <w:b/>
          <w:bCs/>
        </w:rPr>
        <w:t>Todas las muertes son prevenibles</w:t>
      </w:r>
      <w:r w:rsidR="00C86815" w:rsidRPr="004B5528">
        <w:rPr>
          <w:b/>
          <w:bCs/>
        </w:rPr>
        <w:t>.</w:t>
      </w:r>
      <w:bookmarkEnd w:id="0"/>
    </w:p>
    <w:p w14:paraId="1A6E83BA" w14:textId="093AFC54" w:rsidR="00EB6BB6" w:rsidRPr="00EB6BB6" w:rsidRDefault="004B5528" w:rsidP="00F874F7">
      <w:pPr>
        <w:pStyle w:val="ListParagraph"/>
        <w:numPr>
          <w:ilvl w:val="0"/>
          <w:numId w:val="2"/>
        </w:numPr>
        <w:rPr>
          <w:rFonts w:ascii="Trebuchet MS" w:hAnsi="Trebuchet MS"/>
        </w:rPr>
      </w:pPr>
      <w:bookmarkStart w:id="1" w:name="_Hlk120714070"/>
      <w:r w:rsidRPr="004B5528">
        <w:rPr>
          <w:rFonts w:ascii="Trebuchet MS" w:hAnsi="Trebuchet MS"/>
        </w:rPr>
        <w:t>El golpe de calor es una de las causas principales de muerte entre los niños de 14 años o menor relacionadas con vehículos que no ocurren a causa de un choque</w:t>
      </w:r>
      <w:r w:rsidR="00EB6BB6" w:rsidRPr="00EB6BB6">
        <w:rPr>
          <w:rFonts w:ascii="Trebuchet MS" w:hAnsi="Trebuchet MS"/>
        </w:rPr>
        <w:t>.</w:t>
      </w:r>
    </w:p>
    <w:p w14:paraId="5497FA4A" w14:textId="471F69BF" w:rsidR="00EB6BB6" w:rsidRPr="00EB6BB6" w:rsidRDefault="004B5528" w:rsidP="00F874F7">
      <w:pPr>
        <w:pStyle w:val="ListParagraph"/>
        <w:numPr>
          <w:ilvl w:val="0"/>
          <w:numId w:val="2"/>
        </w:numPr>
        <w:rPr>
          <w:rFonts w:ascii="Trebuchet MS" w:hAnsi="Trebuchet MS"/>
        </w:rPr>
      </w:pPr>
      <w:r w:rsidRPr="004B5528">
        <w:rPr>
          <w:rFonts w:ascii="Trebuchet MS" w:hAnsi="Trebuchet MS"/>
        </w:rPr>
        <w:t>Antes de alejarte de un vehículo, detente y revisa el vehículo para asegurarte que no haya un niño adentro y luego cierra las puertas del vehículo. Hacerlo sólo toma un segundo</w:t>
      </w:r>
      <w:r w:rsidR="00EB6BB6" w:rsidRPr="00EB6BB6">
        <w:rPr>
          <w:rFonts w:ascii="Trebuchet MS" w:hAnsi="Trebuchet MS"/>
        </w:rPr>
        <w:t>.</w:t>
      </w:r>
    </w:p>
    <w:p w14:paraId="18C5E9BF" w14:textId="2D253924" w:rsidR="00EB6BB6" w:rsidRPr="00EB6BB6" w:rsidRDefault="004B5528" w:rsidP="00F874F7">
      <w:pPr>
        <w:pStyle w:val="ListParagraph"/>
        <w:numPr>
          <w:ilvl w:val="0"/>
          <w:numId w:val="2"/>
        </w:numPr>
        <w:rPr>
          <w:rFonts w:ascii="Trebuchet MS" w:hAnsi="Trebuchet MS"/>
        </w:rPr>
      </w:pPr>
      <w:commentRangeStart w:id="2"/>
      <w:r w:rsidRPr="004B5528">
        <w:rPr>
          <w:rFonts w:ascii="Trebuchet MS" w:hAnsi="Trebuchet MS"/>
        </w:rPr>
        <w:t>Desde 1998, cuando los defensores de seguridad comenzaron a monitorear este tema, más de 96</w:t>
      </w:r>
      <w:r w:rsidR="00AB0B6A">
        <w:rPr>
          <w:rFonts w:ascii="Trebuchet MS" w:hAnsi="Trebuchet MS"/>
        </w:rPr>
        <w:t>9</w:t>
      </w:r>
      <w:r w:rsidRPr="004B5528">
        <w:rPr>
          <w:rFonts w:ascii="Trebuchet MS" w:hAnsi="Trebuchet MS"/>
        </w:rPr>
        <w:t xml:space="preserve"> niños han muerto debido a golpes de calor en vehículos. Cada muerte era prevenible</w:t>
      </w:r>
      <w:r w:rsidR="00EB6BB6" w:rsidRPr="00EB6BB6">
        <w:rPr>
          <w:rFonts w:ascii="Trebuchet MS" w:hAnsi="Trebuchet MS"/>
        </w:rPr>
        <w:t xml:space="preserve">. </w:t>
      </w:r>
    </w:p>
    <w:p w14:paraId="0596B944" w14:textId="11846C4B" w:rsidR="00C86815" w:rsidRPr="00F37BA0" w:rsidRDefault="004B5528" w:rsidP="00F874F7">
      <w:pPr>
        <w:pStyle w:val="ListParagraph"/>
        <w:numPr>
          <w:ilvl w:val="0"/>
          <w:numId w:val="2"/>
        </w:numPr>
        <w:rPr>
          <w:rFonts w:ascii="Trebuchet MS" w:hAnsi="Trebuchet MS"/>
        </w:rPr>
      </w:pPr>
      <w:bookmarkStart w:id="3" w:name="_Hlk157685599"/>
      <w:r w:rsidRPr="004B5528">
        <w:rPr>
          <w:rFonts w:ascii="Trebuchet MS" w:hAnsi="Trebuchet MS"/>
        </w:rPr>
        <w:t>En 2023, 29 niños murieron debido al calor extremo en vehículos, lo que presenta una disminución en comparación con los 33 niños que murieron en 2022. La tasa de mortalidad ha sido menor en los últimos años</w:t>
      </w:r>
      <w:r w:rsidR="00E72C27" w:rsidRPr="00F37BA0">
        <w:rPr>
          <w:rFonts w:ascii="Trebuchet MS" w:hAnsi="Trebuchet MS"/>
        </w:rPr>
        <w:t xml:space="preserve">. </w:t>
      </w:r>
    </w:p>
    <w:bookmarkEnd w:id="1"/>
    <w:bookmarkEnd w:id="3"/>
    <w:p w14:paraId="19A07730" w14:textId="27F025CF" w:rsidR="007C4C6F" w:rsidRPr="00E72C27" w:rsidRDefault="004B5528" w:rsidP="007C4C6F">
      <w:pPr>
        <w:pStyle w:val="ListParagraph"/>
        <w:numPr>
          <w:ilvl w:val="0"/>
          <w:numId w:val="2"/>
        </w:numPr>
        <w:rPr>
          <w:rFonts w:ascii="Trebuchet MS" w:hAnsi="Trebuchet MS"/>
        </w:rPr>
      </w:pPr>
      <w:r w:rsidRPr="004B5528">
        <w:rPr>
          <w:rFonts w:ascii="Trebuchet MS" w:hAnsi="Trebuchet MS"/>
        </w:rPr>
        <w:t>En promedio, 37 niños mueren cada año debido al golpe de calor en vehículos. El mayor factor de riesgo en estos casos fue un cambio de rutina</w:t>
      </w:r>
      <w:r w:rsidR="008B0FC6">
        <w:rPr>
          <w:rFonts w:ascii="Trebuchet MS" w:hAnsi="Trebuchet MS"/>
        </w:rPr>
        <w:t xml:space="preserve">. </w:t>
      </w:r>
      <w:r w:rsidR="007C4C6F" w:rsidRPr="00E72C27">
        <w:rPr>
          <w:rFonts w:ascii="Trebuchet MS" w:hAnsi="Trebuchet MS"/>
        </w:rPr>
        <w:t xml:space="preserve"> </w:t>
      </w:r>
      <w:commentRangeEnd w:id="2"/>
      <w:r w:rsidR="00640686">
        <w:rPr>
          <w:rStyle w:val="CommentReference"/>
          <w:rFonts w:ascii="Trebuchet MS" w:eastAsia="Calibri" w:hAnsi="Trebuchet MS" w:cs="Times New Roman"/>
        </w:rPr>
        <w:commentReference w:id="2"/>
      </w:r>
    </w:p>
    <w:p w14:paraId="72524CDD" w14:textId="1668D1F9" w:rsidR="008B0FC6" w:rsidRPr="001000F5" w:rsidRDefault="004B5528" w:rsidP="001000F5">
      <w:pPr>
        <w:pStyle w:val="ListParagraph"/>
        <w:numPr>
          <w:ilvl w:val="0"/>
          <w:numId w:val="2"/>
        </w:numPr>
        <w:rPr>
          <w:rFonts w:ascii="Trebuchet MS" w:hAnsi="Trebuchet MS"/>
        </w:rPr>
      </w:pPr>
      <w:r w:rsidRPr="004B5528">
        <w:rPr>
          <w:rFonts w:ascii="Trebuchet MS" w:hAnsi="Trebuchet MS"/>
        </w:rPr>
        <w:t>El calor extremo se produce en estos tres escenarios principales</w:t>
      </w:r>
      <w:r w:rsidR="008B0FC6" w:rsidRPr="001000F5">
        <w:rPr>
          <w:rFonts w:ascii="Trebuchet MS" w:hAnsi="Trebuchet MS"/>
        </w:rPr>
        <w:t>:</w:t>
      </w:r>
    </w:p>
    <w:p w14:paraId="5A5BB730" w14:textId="737C974A" w:rsidR="008B0FC6" w:rsidRPr="001000F5" w:rsidRDefault="004B5528" w:rsidP="001000F5">
      <w:pPr>
        <w:pStyle w:val="ListParagraph"/>
        <w:numPr>
          <w:ilvl w:val="1"/>
          <w:numId w:val="7"/>
        </w:numPr>
        <w:rPr>
          <w:rFonts w:ascii="Trebuchet MS" w:hAnsi="Trebuchet MS"/>
        </w:rPr>
      </w:pPr>
      <w:r w:rsidRPr="004B5528">
        <w:rPr>
          <w:rFonts w:ascii="Trebuchet MS" w:hAnsi="Trebuchet MS"/>
        </w:rPr>
        <w:t>Los niños son olvidados en vehículos por los padres o los cuidadores</w:t>
      </w:r>
      <w:r w:rsidR="00D06C2D">
        <w:rPr>
          <w:rFonts w:ascii="Trebuchet MS" w:hAnsi="Trebuchet MS"/>
        </w:rPr>
        <w:t>.</w:t>
      </w:r>
    </w:p>
    <w:p w14:paraId="0B8FA4DA" w14:textId="50630B3F" w:rsidR="008B0FC6" w:rsidRPr="001000F5" w:rsidRDefault="004B5528" w:rsidP="001000F5">
      <w:pPr>
        <w:pStyle w:val="ListParagraph"/>
        <w:numPr>
          <w:ilvl w:val="1"/>
          <w:numId w:val="7"/>
        </w:numPr>
        <w:rPr>
          <w:rFonts w:ascii="Trebuchet MS" w:hAnsi="Trebuchet MS"/>
        </w:rPr>
      </w:pPr>
      <w:r w:rsidRPr="004B5528">
        <w:rPr>
          <w:rFonts w:ascii="Trebuchet MS" w:hAnsi="Trebuchet MS"/>
        </w:rPr>
        <w:t>Los niños entran a vehículos abiertos y quedan atrapados dentro</w:t>
      </w:r>
      <w:r w:rsidR="00D06C2D">
        <w:rPr>
          <w:rFonts w:ascii="Trebuchet MS" w:hAnsi="Trebuchet MS"/>
        </w:rPr>
        <w:t>.</w:t>
      </w:r>
    </w:p>
    <w:p w14:paraId="20B3EEB4" w14:textId="74E16370" w:rsidR="008B0FC6" w:rsidRDefault="004B5528" w:rsidP="001000F5">
      <w:pPr>
        <w:pStyle w:val="ListParagraph"/>
        <w:numPr>
          <w:ilvl w:val="1"/>
          <w:numId w:val="7"/>
        </w:numPr>
        <w:rPr>
          <w:rFonts w:ascii="Trebuchet MS" w:hAnsi="Trebuchet MS"/>
        </w:rPr>
      </w:pPr>
      <w:r w:rsidRPr="004B5528">
        <w:rPr>
          <w:rFonts w:ascii="Trebuchet MS" w:hAnsi="Trebuchet MS"/>
        </w:rPr>
        <w:t>Los padres o los cuidadores dejan a los niños en el interior de vehículos de manera consciente</w:t>
      </w:r>
      <w:r w:rsidR="00D06C2D">
        <w:rPr>
          <w:rFonts w:ascii="Trebuchet MS" w:hAnsi="Trebuchet MS"/>
        </w:rPr>
        <w:t>.</w:t>
      </w:r>
    </w:p>
    <w:p w14:paraId="521678D9" w14:textId="399DFCC3" w:rsidR="00672319" w:rsidRPr="001000F5" w:rsidRDefault="004B5528" w:rsidP="00672319">
      <w:pPr>
        <w:pStyle w:val="ListParagraph"/>
        <w:numPr>
          <w:ilvl w:val="0"/>
          <w:numId w:val="7"/>
        </w:numPr>
        <w:rPr>
          <w:rFonts w:ascii="Trebuchet MS" w:hAnsi="Trebuchet MS"/>
        </w:rPr>
      </w:pPr>
      <w:r w:rsidRPr="004B5528">
        <w:rPr>
          <w:rFonts w:ascii="Trebuchet MS" w:hAnsi="Trebuchet MS"/>
        </w:rPr>
        <w:t>Es crucial que todos los padres, cuidadores y conductores entiendan que nunca deben dejar sólo a un niño en un vehículo, ni siquiera por un momento</w:t>
      </w:r>
      <w:r w:rsidR="00672319">
        <w:rPr>
          <w:rFonts w:ascii="Trebuchet MS" w:hAnsi="Trebuchet MS"/>
        </w:rPr>
        <w:t>.</w:t>
      </w:r>
    </w:p>
    <w:p w14:paraId="4FBCA9C9" w14:textId="6BF26E82" w:rsidR="00E72C27" w:rsidRPr="00326C41" w:rsidRDefault="004B5528" w:rsidP="00E72C27">
      <w:pPr>
        <w:rPr>
          <w:b/>
        </w:rPr>
      </w:pPr>
      <w:r w:rsidRPr="004B5528">
        <w:rPr>
          <w:b/>
        </w:rPr>
        <w:t>Cómo ocurre esto</w:t>
      </w:r>
      <w:r w:rsidR="00E72C27" w:rsidRPr="00326C41">
        <w:rPr>
          <w:b/>
        </w:rPr>
        <w:t>:</w:t>
      </w:r>
    </w:p>
    <w:p w14:paraId="00C219B6" w14:textId="5F789A60" w:rsidR="00E860C7" w:rsidRDefault="004B5528" w:rsidP="00E860C7">
      <w:pPr>
        <w:pStyle w:val="ListParagraph"/>
        <w:numPr>
          <w:ilvl w:val="0"/>
          <w:numId w:val="2"/>
        </w:numPr>
        <w:rPr>
          <w:rFonts w:ascii="Trebuchet MS" w:hAnsi="Trebuchet MS"/>
        </w:rPr>
      </w:pPr>
      <w:bookmarkStart w:id="4" w:name="_Hlk120713548"/>
      <w:r w:rsidRPr="004B5528">
        <w:rPr>
          <w:rFonts w:ascii="Trebuchet MS" w:hAnsi="Trebuchet MS"/>
        </w:rPr>
        <w:t xml:space="preserve">La causa más frecuente de muerte por golpe de calor entre los niños es debido a que un padre o cuidador “olvida” a su niño en un vehículo. Aunque hay muchos factores en </w:t>
      </w:r>
      <w:r w:rsidRPr="004B5528">
        <w:rPr>
          <w:rFonts w:ascii="Trebuchet MS" w:hAnsi="Trebuchet MS"/>
        </w:rPr>
        <w:lastRenderedPageBreak/>
        <w:t>juego para que esto suceda, el más común es un cambio en la rutina. Toda familia experimenta en algún momento un cambio de rutina, por lo que todo padre o cuidador es susceptible a este error</w:t>
      </w:r>
      <w:r w:rsidR="00D06C2D">
        <w:rPr>
          <w:rFonts w:ascii="Trebuchet MS" w:hAnsi="Trebuchet MS"/>
        </w:rPr>
        <w:t>.</w:t>
      </w:r>
    </w:p>
    <w:p w14:paraId="31611770" w14:textId="595D1B12" w:rsidR="00E860C7" w:rsidRPr="00E93FFA" w:rsidRDefault="004B5528" w:rsidP="00E860C7">
      <w:pPr>
        <w:pStyle w:val="ListParagraph"/>
        <w:numPr>
          <w:ilvl w:val="0"/>
          <w:numId w:val="2"/>
        </w:numPr>
        <w:rPr>
          <w:rFonts w:ascii="Trebuchet MS" w:hAnsi="Trebuchet MS"/>
        </w:rPr>
      </w:pPr>
      <w:r w:rsidRPr="004B5528">
        <w:rPr>
          <w:rFonts w:ascii="Trebuchet MS" w:hAnsi="Trebuchet MS"/>
        </w:rPr>
        <w:t xml:space="preserve">La circunstancia del “olvido” representa más de la mitad del total de las muertes infantiles debido al calor extremo desde 1998. En aproximadamente la mitad de estas muertes producto del “olvido”, específicamente, el niño estaba en camino a la guardería o al preescolar. Un padre o cuidador muy atareado puede olvidar involuntariamente a un niño callado o dormido, que esté en un car seat mirando hacia atrás en la parte trasera del vehículo. Esto ocurre con mayor frecuencia con niños menores de un año. Siempre recuerda: </w:t>
      </w:r>
      <w:r w:rsidRPr="004B5528">
        <w:rPr>
          <w:rFonts w:ascii="Trebuchet MS" w:hAnsi="Trebuchet MS"/>
          <w:i/>
          <w:iCs/>
        </w:rPr>
        <w:t>Cuando Estaciones, Detente, Revisa y Cierra</w:t>
      </w:r>
      <w:r w:rsidRPr="004B5528">
        <w:rPr>
          <w:rFonts w:ascii="Trebuchet MS" w:hAnsi="Trebuchet MS"/>
        </w:rPr>
        <w:t>. Estas acciones podrían salvar una vida</w:t>
      </w:r>
      <w:r w:rsidR="00D11920">
        <w:rPr>
          <w:rFonts w:ascii="Trebuchet MS" w:hAnsi="Trebuchet MS"/>
        </w:rPr>
        <w:t>.</w:t>
      </w:r>
    </w:p>
    <w:bookmarkEnd w:id="4"/>
    <w:p w14:paraId="079BB565" w14:textId="15A0CDFD" w:rsidR="00D44EE0" w:rsidRPr="00D44EE0" w:rsidRDefault="004B5528" w:rsidP="00D44EE0">
      <w:pPr>
        <w:pStyle w:val="ListParagraph"/>
        <w:numPr>
          <w:ilvl w:val="0"/>
          <w:numId w:val="2"/>
        </w:numPr>
        <w:rPr>
          <w:rFonts w:ascii="Trebuchet MS" w:hAnsi="Trebuchet MS"/>
        </w:rPr>
      </w:pPr>
      <w:r w:rsidRPr="004B5528">
        <w:rPr>
          <w:rFonts w:ascii="Trebuchet MS" w:hAnsi="Trebuchet MS"/>
        </w:rPr>
        <w:t>Los niños pequeños están en riesgo sobre todo porque pueden subir a un vehículo sin supervisión. Los niños podrían estar jugando cerca de un vehículo o escondiéndose en él, pero si entran al automóvil sin el conocimiento de un adulto, existe la posibilidad que no puedan salir de él, especialmente si los seguros para niños están activados. Es fundamental enseñarles a los niños que los vehículos no son un lugar para jugar. Los padres deben adquirir el hábito de guardar las llaves y los llaveros (fobs) fuera del alcance de los niño</w:t>
      </w:r>
      <w:r>
        <w:rPr>
          <w:rFonts w:ascii="Trebuchet MS" w:hAnsi="Trebuchet MS"/>
        </w:rPr>
        <w:t>s</w:t>
      </w:r>
      <w:r w:rsidR="00D44EE0" w:rsidRPr="00D44EE0">
        <w:rPr>
          <w:rFonts w:ascii="Trebuchet MS" w:hAnsi="Trebuchet MS"/>
        </w:rPr>
        <w:t xml:space="preserve">. </w:t>
      </w:r>
    </w:p>
    <w:p w14:paraId="3D911589" w14:textId="0FEE3A69" w:rsidR="00E72C27" w:rsidRDefault="004B5528" w:rsidP="00D44EE0">
      <w:pPr>
        <w:pStyle w:val="ListParagraph"/>
        <w:numPr>
          <w:ilvl w:val="0"/>
          <w:numId w:val="2"/>
        </w:numPr>
        <w:rPr>
          <w:rFonts w:ascii="Trebuchet MS" w:hAnsi="Trebuchet MS"/>
        </w:rPr>
      </w:pPr>
      <w:r w:rsidRPr="004B5528">
        <w:rPr>
          <w:rFonts w:ascii="Trebuchet MS" w:hAnsi="Trebuchet MS"/>
        </w:rPr>
        <w:t>A veces, los padres dejan a los niños en el interior de un vehículo de manera consciente, porque no comprenden los peligros de que este se sobrecaliente o porque no comprenden la rapidez con la que un vehículo puede calentarse a temperaturas peligrosas. No se puede reiterar lo suficiente: nunca dejes a tu niño sólo en un vehículo, ni siquiera por un momento</w:t>
      </w:r>
      <w:r w:rsidR="00D44EE0" w:rsidRPr="00D44EE0">
        <w:rPr>
          <w:rFonts w:ascii="Trebuchet MS" w:hAnsi="Trebuchet MS"/>
        </w:rPr>
        <w:t xml:space="preserve">. </w:t>
      </w:r>
    </w:p>
    <w:p w14:paraId="2D15F612" w14:textId="281F8CEB" w:rsidR="00E93FFA" w:rsidRDefault="004B5528" w:rsidP="00E93FFA">
      <w:pPr>
        <w:pStyle w:val="ListParagraph"/>
        <w:numPr>
          <w:ilvl w:val="0"/>
          <w:numId w:val="2"/>
        </w:numPr>
        <w:rPr>
          <w:rFonts w:ascii="Trebuchet MS" w:hAnsi="Trebuchet MS"/>
        </w:rPr>
      </w:pPr>
      <w:r w:rsidRPr="004B5528">
        <w:rPr>
          <w:rFonts w:ascii="Trebuchet MS" w:hAnsi="Trebuchet MS"/>
        </w:rPr>
        <w:t>El día de la semana puede influir en la incidencia de niños que han sido olvidados en vehículos, o en los niños que han entrado en un vehículo: es más probable que las muertes de niños “olvidados” ocurran los jueves y los viernes, mientras que las muertes en las que un niño sube a un vehículo sin el conocimiento de un adulto suelen ocurrir los fines de semana, siendo el domingo el día de mayor riesgo</w:t>
      </w:r>
      <w:r w:rsidR="00E93FFA" w:rsidRPr="0071426B">
        <w:rPr>
          <w:rFonts w:ascii="Trebuchet MS" w:hAnsi="Trebuchet MS"/>
        </w:rPr>
        <w:t xml:space="preserve">. </w:t>
      </w:r>
    </w:p>
    <w:p w14:paraId="3575B3BE" w14:textId="36CB31C9" w:rsidR="00BC734F" w:rsidRPr="0071426B" w:rsidRDefault="004B5528" w:rsidP="00E93FFA">
      <w:pPr>
        <w:pStyle w:val="ListParagraph"/>
        <w:numPr>
          <w:ilvl w:val="0"/>
          <w:numId w:val="2"/>
        </w:numPr>
        <w:rPr>
          <w:rFonts w:ascii="Trebuchet MS" w:hAnsi="Trebuchet MS"/>
        </w:rPr>
      </w:pPr>
      <w:commentRangeStart w:id="5"/>
      <w:r w:rsidRPr="004B5528">
        <w:rPr>
          <w:rFonts w:ascii="Trebuchet MS" w:hAnsi="Trebuchet MS"/>
        </w:rPr>
        <w:t>Aproximadamente un 58% de las muertes debido al calor extremo ocurren cuando el niño está cerca de casa, seguidas por un 23% de muertes que ocurren en el trabajo de los padres o cuidadores</w:t>
      </w:r>
      <w:r w:rsidR="00A472F7">
        <w:rPr>
          <w:rFonts w:ascii="Trebuchet MS" w:hAnsi="Trebuchet MS"/>
        </w:rPr>
        <w:t>.</w:t>
      </w:r>
    </w:p>
    <w:p w14:paraId="4AEDED40" w14:textId="2C8E49D3" w:rsidR="00E93FFA" w:rsidRPr="0071426B" w:rsidRDefault="004B5528" w:rsidP="00E93FFA">
      <w:pPr>
        <w:pStyle w:val="ListParagraph"/>
        <w:numPr>
          <w:ilvl w:val="0"/>
          <w:numId w:val="2"/>
        </w:numPr>
        <w:rPr>
          <w:rFonts w:ascii="Trebuchet MS" w:hAnsi="Trebuchet MS"/>
        </w:rPr>
      </w:pPr>
      <w:r w:rsidRPr="004B5528">
        <w:rPr>
          <w:rFonts w:ascii="Trebuchet MS" w:hAnsi="Trebuchet MS"/>
        </w:rPr>
        <w:t>A finales de 2023, Texas y Florida tuvieron el mayor número de muertes infantiles debido al calor extremo. Otros de los estados con mayor riesgo de muerte debido a golpes de calor son Louisiana, Oklahoma, Mississippi, Alabama, Arkansas y Arizona</w:t>
      </w:r>
      <w:r w:rsidR="009B6172">
        <w:rPr>
          <w:rFonts w:ascii="Trebuchet MS" w:hAnsi="Trebuchet MS"/>
        </w:rPr>
        <w:t>.</w:t>
      </w:r>
      <w:commentRangeEnd w:id="5"/>
      <w:r w:rsidR="00640686">
        <w:rPr>
          <w:rStyle w:val="CommentReference"/>
          <w:rFonts w:ascii="Trebuchet MS" w:eastAsia="Calibri" w:hAnsi="Trebuchet MS" w:cs="Times New Roman"/>
        </w:rPr>
        <w:commentReference w:id="5"/>
      </w:r>
    </w:p>
    <w:p w14:paraId="7E71DFE6" w14:textId="77777777" w:rsidR="004B5528" w:rsidRDefault="004B5528">
      <w:pPr>
        <w:spacing w:after="0" w:line="240" w:lineRule="auto"/>
        <w:rPr>
          <w:b/>
        </w:rPr>
      </w:pPr>
      <w:r>
        <w:rPr>
          <w:b/>
        </w:rPr>
        <w:br w:type="page"/>
      </w:r>
    </w:p>
    <w:p w14:paraId="059945EC" w14:textId="0859F753" w:rsidR="007C4C6F" w:rsidRPr="0086557A" w:rsidRDefault="004B5528" w:rsidP="007C4C6F">
      <w:pPr>
        <w:rPr>
          <w:b/>
        </w:rPr>
      </w:pPr>
      <w:r w:rsidRPr="004B5528">
        <w:rPr>
          <w:b/>
        </w:rPr>
        <w:lastRenderedPageBreak/>
        <w:t>Las altas temperaturas corporales pueden causar lesiones permanentes o incluso la muerte</w:t>
      </w:r>
      <w:r w:rsidR="00721A13">
        <w:rPr>
          <w:b/>
        </w:rPr>
        <w:t>:</w:t>
      </w:r>
    </w:p>
    <w:p w14:paraId="641C14F2" w14:textId="47756E2C" w:rsidR="007C4C6F" w:rsidRPr="00E72C27" w:rsidRDefault="004B5528" w:rsidP="007C4C6F">
      <w:pPr>
        <w:pStyle w:val="ListParagraph"/>
        <w:numPr>
          <w:ilvl w:val="0"/>
          <w:numId w:val="2"/>
        </w:numPr>
        <w:rPr>
          <w:rFonts w:ascii="Trebuchet MS" w:hAnsi="Trebuchet MS"/>
        </w:rPr>
      </w:pPr>
      <w:r w:rsidRPr="004B5528">
        <w:rPr>
          <w:rFonts w:ascii="Trebuchet MS" w:hAnsi="Trebuchet MS" w:cs="Open Sans"/>
          <w:color w:val="221E1F"/>
          <w:szCs w:val="23"/>
        </w:rPr>
        <w:t>El golpe de calor comienza cuando la temperatura corporal central alcanza aproximadamente los 104 grados y el sistema termorregulador está sobrepasado. Una temperatura corporal central de alrededor de 107 grados es fatal</w:t>
      </w:r>
      <w:r w:rsidR="007C4C6F" w:rsidRPr="00E72C27">
        <w:rPr>
          <w:rFonts w:ascii="Trebuchet MS" w:hAnsi="Trebuchet MS" w:cs="Open Sans"/>
          <w:color w:val="221E1F"/>
          <w:szCs w:val="23"/>
        </w:rPr>
        <w:t>.</w:t>
      </w:r>
      <w:r w:rsidR="007C4C6F" w:rsidRPr="00E72C27">
        <w:rPr>
          <w:rFonts w:ascii="Trebuchet MS" w:hAnsi="Trebuchet MS" w:cs="Open Sans"/>
          <w:color w:val="221E1F"/>
          <w:sz w:val="23"/>
          <w:szCs w:val="23"/>
        </w:rPr>
        <w:t xml:space="preserve"> </w:t>
      </w:r>
    </w:p>
    <w:p w14:paraId="64363EFF" w14:textId="4E1EE54D" w:rsidR="00C67F7D" w:rsidRDefault="004B5528" w:rsidP="00E72C27">
      <w:pPr>
        <w:pStyle w:val="ListParagraph"/>
        <w:numPr>
          <w:ilvl w:val="0"/>
          <w:numId w:val="2"/>
        </w:numPr>
        <w:rPr>
          <w:rFonts w:ascii="Trebuchet MS" w:hAnsi="Trebuchet MS"/>
        </w:rPr>
      </w:pPr>
      <w:r w:rsidRPr="004B5528">
        <w:rPr>
          <w:rFonts w:ascii="Trebuchet MS" w:hAnsi="Trebuchet MS"/>
        </w:rPr>
        <w:t>Los niños son más susceptibles al calor que los adultos</w:t>
      </w:r>
      <w:r w:rsidR="00C67F7D">
        <w:rPr>
          <w:rFonts w:ascii="Trebuchet MS" w:hAnsi="Trebuchet MS"/>
        </w:rPr>
        <w:t>.</w:t>
      </w:r>
    </w:p>
    <w:p w14:paraId="6EBD9DBD" w14:textId="1DAEA892" w:rsidR="00E72C27" w:rsidRPr="00E72C27" w:rsidRDefault="004B5528" w:rsidP="00E72C27">
      <w:pPr>
        <w:pStyle w:val="ListParagraph"/>
        <w:numPr>
          <w:ilvl w:val="0"/>
          <w:numId w:val="2"/>
        </w:numPr>
        <w:rPr>
          <w:rFonts w:ascii="Trebuchet MS" w:hAnsi="Trebuchet MS"/>
        </w:rPr>
      </w:pPr>
      <w:r w:rsidRPr="004B5528">
        <w:rPr>
          <w:rFonts w:ascii="Trebuchet MS" w:hAnsi="Trebuchet MS"/>
        </w:rPr>
        <w:t>Los niños corren un mayor riesgo que los adultos de morir debido al calor extremo en un vehículo caliente porque la temperatura corporal de un niño aumenta de tres a cinco veces más rápido que la temperatura corporal de un adulto</w:t>
      </w:r>
      <w:r w:rsidR="009B6172">
        <w:rPr>
          <w:rFonts w:ascii="Trebuchet MS" w:hAnsi="Trebuchet MS"/>
        </w:rPr>
        <w:t>.</w:t>
      </w:r>
    </w:p>
    <w:p w14:paraId="5CCAEA06" w14:textId="052122E2" w:rsidR="008A28C8" w:rsidRPr="009B6172" w:rsidRDefault="004B5528" w:rsidP="00315A5A">
      <w:pPr>
        <w:pStyle w:val="ListParagraph"/>
        <w:numPr>
          <w:ilvl w:val="0"/>
          <w:numId w:val="2"/>
        </w:numPr>
        <w:rPr>
          <w:rFonts w:ascii="Trebuchet MS" w:hAnsi="Trebuchet MS"/>
        </w:rPr>
      </w:pPr>
      <w:r w:rsidRPr="004B5528">
        <w:rPr>
          <w:rFonts w:ascii="Trebuchet MS" w:hAnsi="Trebuchet MS"/>
        </w:rPr>
        <w:t>Los niños con mayor riesgo de sufrir un golpe de calor son los menores de 1 año, sin embargo, ellos representan un tercio de todas las muertes debido al calor extremo</w:t>
      </w:r>
      <w:r w:rsidR="008A28C8" w:rsidRPr="009B6172">
        <w:rPr>
          <w:rFonts w:ascii="Trebuchet MS" w:hAnsi="Trebuchet MS"/>
        </w:rPr>
        <w:t>.</w:t>
      </w:r>
    </w:p>
    <w:p w14:paraId="245C7A2F" w14:textId="07FE6F02" w:rsidR="007C4C6F" w:rsidRPr="0086557A" w:rsidRDefault="004B5528" w:rsidP="007C4C6F">
      <w:pPr>
        <w:pStyle w:val="ListParagraph"/>
        <w:numPr>
          <w:ilvl w:val="0"/>
          <w:numId w:val="2"/>
        </w:numPr>
        <w:rPr>
          <w:rFonts w:ascii="Trebuchet MS" w:hAnsi="Trebuchet MS"/>
        </w:rPr>
      </w:pPr>
      <w:r w:rsidRPr="004B5528">
        <w:rPr>
          <w:rFonts w:ascii="Trebuchet MS" w:hAnsi="Trebuchet MS"/>
        </w:rPr>
        <w:t>En 10 minutos, un vehículo puede aumentar su temperatura hasta en 20 grados. Bajar una ventana ayuda muy poco para mantener fresco el vehículo</w:t>
      </w:r>
      <w:r w:rsidR="007C4C6F" w:rsidRPr="0086557A">
        <w:rPr>
          <w:rFonts w:ascii="Trebuchet MS" w:hAnsi="Trebuchet MS"/>
        </w:rPr>
        <w:t>.</w:t>
      </w:r>
    </w:p>
    <w:p w14:paraId="0AC810A1" w14:textId="103F8F03" w:rsidR="007C4C6F" w:rsidRPr="0086557A" w:rsidRDefault="004B5528" w:rsidP="007C4C6F">
      <w:pPr>
        <w:pStyle w:val="ListParagraph"/>
        <w:numPr>
          <w:ilvl w:val="0"/>
          <w:numId w:val="2"/>
        </w:numPr>
        <w:rPr>
          <w:rFonts w:ascii="Trebuchet MS" w:hAnsi="Trebuchet MS"/>
        </w:rPr>
      </w:pPr>
      <w:r w:rsidRPr="004B5528">
        <w:rPr>
          <w:rFonts w:ascii="Trebuchet MS" w:hAnsi="Trebuchet MS"/>
        </w:rPr>
        <w:t>Las muertes debido al calor extremo han ocurrido incluso en vehículos estacionados en la sombra y cuando las temperaturas del exterior eran de 80 grados Fahrenheit o menos</w:t>
      </w:r>
      <w:r w:rsidR="007C4C6F" w:rsidRPr="0086557A">
        <w:rPr>
          <w:rFonts w:ascii="Trebuchet MS" w:hAnsi="Trebuchet MS"/>
        </w:rPr>
        <w:t>.</w:t>
      </w:r>
    </w:p>
    <w:p w14:paraId="099B0E7A" w14:textId="32535063" w:rsidR="007C4C6F" w:rsidRPr="00D22D23" w:rsidRDefault="004B5528" w:rsidP="00D22D23">
      <w:pPr>
        <w:pStyle w:val="ListParagraph"/>
        <w:numPr>
          <w:ilvl w:val="0"/>
          <w:numId w:val="2"/>
        </w:numPr>
        <w:rPr>
          <w:rFonts w:ascii="Trebuchet MS" w:hAnsi="Trebuchet MS"/>
        </w:rPr>
      </w:pPr>
      <w:r w:rsidRPr="004B5528">
        <w:rPr>
          <w:rFonts w:ascii="Trebuchet MS" w:hAnsi="Trebuchet MS"/>
        </w:rPr>
        <w:t>El verano es la temporada alta para estos trágicos incidentes, con un promedio de dos muertes de niños por semana. Desafortunadamente, el golpe de calor puede ocurrir en temperaturas exteriores tan bajas como 57 grados. Los síntomas de inicio de un golpe de calor varían, pero pueden incluir</w:t>
      </w:r>
      <w:r w:rsidR="007C4C6F" w:rsidRPr="00D22D23">
        <w:rPr>
          <w:rFonts w:ascii="Trebuchet MS" w:hAnsi="Trebuchet MS"/>
        </w:rPr>
        <w:t>:</w:t>
      </w:r>
    </w:p>
    <w:p w14:paraId="39CAF890" w14:textId="77777777" w:rsidR="004B5528" w:rsidRDefault="004B5528" w:rsidP="007C4C6F">
      <w:pPr>
        <w:pStyle w:val="ListParagraph"/>
        <w:numPr>
          <w:ilvl w:val="1"/>
          <w:numId w:val="2"/>
        </w:numPr>
        <w:rPr>
          <w:rFonts w:ascii="Trebuchet MS" w:hAnsi="Trebuchet MS"/>
        </w:rPr>
      </w:pPr>
      <w:r w:rsidRPr="004B5528">
        <w:rPr>
          <w:rFonts w:ascii="Trebuchet MS" w:hAnsi="Trebuchet MS"/>
        </w:rPr>
        <w:t>Piel roja, caliente y húmeda, o piel seca</w:t>
      </w:r>
    </w:p>
    <w:p w14:paraId="0313642F" w14:textId="59BDF125" w:rsidR="007C4C6F" w:rsidRPr="0086557A" w:rsidRDefault="004B5528" w:rsidP="007C4C6F">
      <w:pPr>
        <w:pStyle w:val="ListParagraph"/>
        <w:numPr>
          <w:ilvl w:val="1"/>
          <w:numId w:val="2"/>
        </w:numPr>
        <w:rPr>
          <w:rFonts w:ascii="Trebuchet MS" w:hAnsi="Trebuchet MS"/>
        </w:rPr>
      </w:pPr>
      <w:r w:rsidRPr="004B5528">
        <w:rPr>
          <w:rFonts w:ascii="Trebuchet MS" w:hAnsi="Trebuchet MS"/>
        </w:rPr>
        <w:t>Falta de sudoración, aunque el niño se sienta caliente al tacto</w:t>
      </w:r>
      <w:r>
        <w:rPr>
          <w:rFonts w:ascii="Trebuchet MS" w:hAnsi="Trebuchet MS"/>
        </w:rPr>
        <w:t xml:space="preserve"> </w:t>
      </w:r>
    </w:p>
    <w:p w14:paraId="19F71673" w14:textId="0F3E315A" w:rsidR="007C4C6F" w:rsidRPr="0086557A" w:rsidRDefault="004B5528" w:rsidP="007C4C6F">
      <w:pPr>
        <w:pStyle w:val="ListParagraph"/>
        <w:numPr>
          <w:ilvl w:val="1"/>
          <w:numId w:val="2"/>
        </w:numPr>
        <w:rPr>
          <w:rFonts w:ascii="Trebuchet MS" w:hAnsi="Trebuchet MS"/>
        </w:rPr>
      </w:pPr>
      <w:r w:rsidRPr="004B5528">
        <w:rPr>
          <w:rFonts w:ascii="Trebuchet MS" w:hAnsi="Trebuchet MS"/>
        </w:rPr>
        <w:t>Un pulso rápido fuerte o un pulso débil lento</w:t>
      </w:r>
      <w:r>
        <w:rPr>
          <w:rFonts w:ascii="Trebuchet MS" w:hAnsi="Trebuchet MS"/>
        </w:rPr>
        <w:t xml:space="preserve"> </w:t>
      </w:r>
    </w:p>
    <w:p w14:paraId="3724F62C" w14:textId="5C9FB864" w:rsidR="007C4C6F" w:rsidRPr="0086557A" w:rsidRDefault="004B5528" w:rsidP="007C4C6F">
      <w:pPr>
        <w:pStyle w:val="ListParagraph"/>
        <w:numPr>
          <w:ilvl w:val="1"/>
          <w:numId w:val="2"/>
        </w:numPr>
        <w:rPr>
          <w:rFonts w:ascii="Trebuchet MS" w:hAnsi="Trebuchet MS"/>
        </w:rPr>
      </w:pPr>
      <w:r w:rsidRPr="004B5528">
        <w:rPr>
          <w:rFonts w:ascii="Trebuchet MS" w:hAnsi="Trebuchet MS"/>
        </w:rPr>
        <w:t>Dolor de cabeza palpitante</w:t>
      </w:r>
      <w:r>
        <w:rPr>
          <w:rFonts w:ascii="Trebuchet MS" w:hAnsi="Trebuchet MS"/>
        </w:rPr>
        <w:t xml:space="preserve"> </w:t>
      </w:r>
    </w:p>
    <w:p w14:paraId="6F40CF46" w14:textId="77777777" w:rsidR="004B5528" w:rsidRDefault="004B5528" w:rsidP="007C4C6F">
      <w:pPr>
        <w:pStyle w:val="ListParagraph"/>
        <w:numPr>
          <w:ilvl w:val="1"/>
          <w:numId w:val="2"/>
        </w:numPr>
        <w:rPr>
          <w:rFonts w:ascii="Trebuchet MS" w:hAnsi="Trebuchet MS"/>
        </w:rPr>
      </w:pPr>
      <w:r w:rsidRPr="004B5528">
        <w:rPr>
          <w:rFonts w:ascii="Trebuchet MS" w:hAnsi="Trebuchet MS"/>
        </w:rPr>
        <w:t>Mareo</w:t>
      </w:r>
    </w:p>
    <w:p w14:paraId="73A88331" w14:textId="15BAECDF" w:rsidR="007C4C6F" w:rsidRPr="0086557A" w:rsidRDefault="004B5528" w:rsidP="007C4C6F">
      <w:pPr>
        <w:pStyle w:val="ListParagraph"/>
        <w:numPr>
          <w:ilvl w:val="1"/>
          <w:numId w:val="2"/>
        </w:numPr>
        <w:rPr>
          <w:rFonts w:ascii="Trebuchet MS" w:hAnsi="Trebuchet MS"/>
        </w:rPr>
      </w:pPr>
      <w:r w:rsidRPr="004B5528">
        <w:rPr>
          <w:rFonts w:ascii="Trebuchet MS" w:hAnsi="Trebuchet MS"/>
        </w:rPr>
        <w:t>Náusea</w:t>
      </w:r>
      <w:r>
        <w:rPr>
          <w:rFonts w:ascii="Trebuchet MS" w:hAnsi="Trebuchet MS"/>
        </w:rPr>
        <w:t xml:space="preserve"> </w:t>
      </w:r>
    </w:p>
    <w:p w14:paraId="22BDEA6F" w14:textId="51636757" w:rsidR="007C4C6F" w:rsidRPr="0086557A" w:rsidRDefault="004B5528" w:rsidP="007C4C6F">
      <w:pPr>
        <w:pStyle w:val="ListParagraph"/>
        <w:numPr>
          <w:ilvl w:val="1"/>
          <w:numId w:val="2"/>
        </w:numPr>
        <w:rPr>
          <w:rFonts w:ascii="Trebuchet MS" w:hAnsi="Trebuchet MS"/>
        </w:rPr>
      </w:pPr>
      <w:r w:rsidRPr="004B5528">
        <w:rPr>
          <w:rFonts w:ascii="Trebuchet MS" w:hAnsi="Trebuchet MS"/>
        </w:rPr>
        <w:t>Confusión</w:t>
      </w:r>
      <w:r>
        <w:rPr>
          <w:rFonts w:ascii="Trebuchet MS" w:hAnsi="Trebuchet MS"/>
        </w:rPr>
        <w:t xml:space="preserve"> </w:t>
      </w:r>
    </w:p>
    <w:p w14:paraId="6AD77312" w14:textId="2F616A22" w:rsidR="007C4C6F" w:rsidRPr="0086557A" w:rsidRDefault="004B5528" w:rsidP="007C4C6F">
      <w:pPr>
        <w:pStyle w:val="ListParagraph"/>
        <w:numPr>
          <w:ilvl w:val="1"/>
          <w:numId w:val="2"/>
        </w:numPr>
        <w:rPr>
          <w:rFonts w:ascii="Trebuchet MS" w:hAnsi="Trebuchet MS"/>
        </w:rPr>
      </w:pPr>
      <w:r w:rsidRPr="004B5528">
        <w:rPr>
          <w:rFonts w:ascii="Trebuchet MS" w:hAnsi="Trebuchet MS"/>
        </w:rPr>
        <w:t>Irritabilidad o comportamiento extraño</w:t>
      </w:r>
      <w:r w:rsidR="007C4C6F" w:rsidRPr="0086557A">
        <w:rPr>
          <w:rFonts w:ascii="Trebuchet MS" w:hAnsi="Trebuchet MS"/>
        </w:rPr>
        <w:t xml:space="preserve"> </w:t>
      </w:r>
    </w:p>
    <w:p w14:paraId="1D888C24" w14:textId="75F24959" w:rsidR="007C4C6F" w:rsidRPr="0086557A" w:rsidRDefault="004B5528" w:rsidP="007C4C6F">
      <w:r w:rsidRPr="004B5528">
        <w:rPr>
          <w:b/>
        </w:rPr>
        <w:t>Estas tres cosas pueden salvar la vida de un niño</w:t>
      </w:r>
      <w:r w:rsidR="00584418">
        <w:rPr>
          <w:b/>
        </w:rPr>
        <w:t>:</w:t>
      </w:r>
    </w:p>
    <w:p w14:paraId="1A75123A" w14:textId="67C50B10" w:rsidR="007C4C6F" w:rsidRPr="0086557A" w:rsidRDefault="004B5528" w:rsidP="007C4C6F">
      <w:pPr>
        <w:pStyle w:val="ListParagraph"/>
        <w:numPr>
          <w:ilvl w:val="0"/>
          <w:numId w:val="4"/>
        </w:numPr>
        <w:rPr>
          <w:rFonts w:ascii="Trebuchet MS" w:hAnsi="Trebuchet MS"/>
        </w:rPr>
      </w:pPr>
      <w:r w:rsidRPr="004B5528">
        <w:rPr>
          <w:rFonts w:ascii="Trebuchet MS" w:hAnsi="Trebuchet MS"/>
        </w:rPr>
        <w:t>NUNCA dejes a un niño en un vehículo sin supervisión</w:t>
      </w:r>
      <w:r w:rsidR="007C4C6F" w:rsidRPr="0086557A">
        <w:rPr>
          <w:rFonts w:ascii="Trebuchet MS" w:hAnsi="Trebuchet MS"/>
        </w:rPr>
        <w:t>.</w:t>
      </w:r>
    </w:p>
    <w:p w14:paraId="18490A0C" w14:textId="418BE18B" w:rsidR="007C4C6F" w:rsidRPr="0086557A" w:rsidRDefault="004B5528" w:rsidP="007C4C6F">
      <w:pPr>
        <w:pStyle w:val="ListParagraph"/>
        <w:numPr>
          <w:ilvl w:val="0"/>
          <w:numId w:val="4"/>
        </w:numPr>
        <w:rPr>
          <w:rFonts w:ascii="Trebuchet MS" w:hAnsi="Trebuchet MS"/>
        </w:rPr>
      </w:pPr>
      <w:r w:rsidRPr="004B5528">
        <w:rPr>
          <w:rFonts w:ascii="Trebuchet MS" w:hAnsi="Trebuchet MS"/>
        </w:rPr>
        <w:t>Acostúmbrate a mirar en el asiento trasero CADA vez que salgas del vehículo</w:t>
      </w:r>
      <w:r w:rsidR="007C4C6F" w:rsidRPr="0086557A">
        <w:rPr>
          <w:rFonts w:ascii="Trebuchet MS" w:hAnsi="Trebuchet MS"/>
        </w:rPr>
        <w:t>.</w:t>
      </w:r>
    </w:p>
    <w:p w14:paraId="45133312" w14:textId="18C7C044" w:rsidR="007C4C6F" w:rsidRPr="0086557A" w:rsidRDefault="004B5528" w:rsidP="007C4C6F">
      <w:pPr>
        <w:pStyle w:val="ListParagraph"/>
        <w:numPr>
          <w:ilvl w:val="0"/>
          <w:numId w:val="4"/>
        </w:numPr>
        <w:rPr>
          <w:rFonts w:ascii="Trebuchet MS" w:hAnsi="Trebuchet MS"/>
        </w:rPr>
      </w:pPr>
      <w:r w:rsidRPr="004B5528">
        <w:rPr>
          <w:rFonts w:ascii="Trebuchet MS" w:hAnsi="Trebuchet MS"/>
        </w:rPr>
        <w:t>SIEMPRE cierra el vehículo y deja las llaves fuera del alcance de los niños</w:t>
      </w:r>
      <w:r w:rsidR="007C4C6F" w:rsidRPr="0086557A">
        <w:rPr>
          <w:rFonts w:ascii="Trebuchet MS" w:hAnsi="Trebuchet MS"/>
        </w:rPr>
        <w:t xml:space="preserve">.  </w:t>
      </w:r>
    </w:p>
    <w:p w14:paraId="0CB61AD3" w14:textId="01D5C7EA" w:rsidR="00C26CA8" w:rsidRDefault="004B5528" w:rsidP="007C4C6F">
      <w:r w:rsidRPr="004B5528">
        <w:t xml:space="preserve">Para más información, visita </w:t>
      </w:r>
      <w:hyperlink r:id="rId12" w:history="1">
        <w:r w:rsidRPr="00B32387">
          <w:rPr>
            <w:rStyle w:val="Hyperlink"/>
          </w:rPr>
          <w:t>www.nhtsa.gov/es/campaign/campana-de-seguridad-de-los-ninos</w:t>
        </w:r>
      </w:hyperlink>
      <w:r>
        <w:t>.</w:t>
      </w:r>
      <w:r w:rsidR="001C5B85">
        <w:t xml:space="preserve"> </w:t>
      </w:r>
    </w:p>
    <w:p w14:paraId="226715CB" w14:textId="13C13459" w:rsidR="005615A8" w:rsidRPr="005615A8" w:rsidRDefault="005615A8" w:rsidP="005615A8">
      <w:pPr>
        <w:tabs>
          <w:tab w:val="left" w:pos="7780"/>
        </w:tabs>
      </w:pPr>
    </w:p>
    <w:sectPr w:rsidR="005615A8" w:rsidRPr="005615A8" w:rsidSect="00BC734F">
      <w:footerReference w:type="default" r:id="rId13"/>
      <w:pgSz w:w="12240" w:h="15840"/>
      <w:pgMar w:top="2340" w:right="1440" w:bottom="1980" w:left="1440" w:header="576"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date="2024-02-05T09:59:00Z" w:initials="A">
    <w:p w14:paraId="5DE28BE6" w14:textId="478AD382" w:rsidR="00640686" w:rsidRDefault="00640686" w:rsidP="00E31DD9">
      <w:pPr>
        <w:pStyle w:val="CommentText"/>
      </w:pPr>
      <w:r>
        <w:rPr>
          <w:rStyle w:val="CommentReference"/>
        </w:rPr>
        <w:annotationRef/>
      </w:r>
      <w:r>
        <w:t xml:space="preserve">Check for updated stats at </w:t>
      </w:r>
      <w:hyperlink r:id="rId1" w:history="1">
        <w:r w:rsidRPr="00E31DD9">
          <w:rPr>
            <w:rStyle w:val="Hyperlink"/>
          </w:rPr>
          <w:t>https://noheatstroke.org/</w:t>
        </w:r>
      </w:hyperlink>
    </w:p>
  </w:comment>
  <w:comment w:id="5" w:author="Author" w:date="2024-02-05T10:00:00Z" w:initials="A">
    <w:p w14:paraId="58FCD653" w14:textId="77777777" w:rsidR="00640686" w:rsidRDefault="00640686" w:rsidP="00385037">
      <w:pPr>
        <w:pStyle w:val="CommentText"/>
      </w:pPr>
      <w:r>
        <w:rPr>
          <w:rStyle w:val="CommentReference"/>
        </w:rPr>
        <w:annotationRef/>
      </w:r>
      <w:r>
        <w:rPr>
          <w:color w:val="000000"/>
        </w:rPr>
        <w:t xml:space="preserve">Check for any updated stats at </w:t>
      </w:r>
      <w:hyperlink r:id="rId2" w:history="1">
        <w:r w:rsidRPr="00385037">
          <w:rPr>
            <w:rStyle w:val="Hyperlink"/>
          </w:rPr>
          <w:t>https://noheatstroke.org/</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E28BE6" w15:done="0"/>
  <w15:commentEx w15:paraId="58FCD6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B2FFF" w16cex:dateUtc="2024-02-05T14:59:00Z"/>
  <w16cex:commentExtensible w16cex:durableId="296B302F" w16cex:dateUtc="2024-02-05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E28BE6" w16cid:durableId="296B2FFF"/>
  <w16cid:commentId w16cid:paraId="58FCD653" w16cid:durableId="296B30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B9A1" w14:textId="77777777" w:rsidR="00384071" w:rsidRDefault="00384071" w:rsidP="00901CE9">
      <w:pPr>
        <w:spacing w:after="0" w:line="240" w:lineRule="auto"/>
      </w:pPr>
      <w:r>
        <w:separator/>
      </w:r>
    </w:p>
  </w:endnote>
  <w:endnote w:type="continuationSeparator" w:id="0">
    <w:p w14:paraId="7762AAC7" w14:textId="77777777" w:rsidR="00384071" w:rsidRDefault="00384071" w:rsidP="00901CE9">
      <w:pPr>
        <w:spacing w:after="0" w:line="240" w:lineRule="auto"/>
      </w:pPr>
      <w:r>
        <w:continuationSeparator/>
      </w:r>
    </w:p>
  </w:endnote>
  <w:endnote w:type="continuationNotice" w:id="1">
    <w:p w14:paraId="3C107DB3" w14:textId="77777777" w:rsidR="00384071" w:rsidRDefault="003840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D67A" w14:textId="2761999C" w:rsidR="00612068" w:rsidRDefault="00721A13" w:rsidP="00612068">
    <w:pPr>
      <w:pStyle w:val="Footer"/>
      <w:jc w:val="center"/>
    </w:pPr>
    <w:r>
      <w:rPr>
        <w:noProof/>
      </w:rPr>
      <mc:AlternateContent>
        <mc:Choice Requires="wps">
          <w:drawing>
            <wp:anchor distT="0" distB="0" distL="114300" distR="114300" simplePos="0" relativeHeight="251659264" behindDoc="1" locked="0" layoutInCell="1" allowOverlap="1" wp14:anchorId="664EBCA1" wp14:editId="7C47DB01">
              <wp:simplePos x="0" y="0"/>
              <wp:positionH relativeFrom="margin">
                <wp:posOffset>4699000</wp:posOffset>
              </wp:positionH>
              <wp:positionV relativeFrom="page">
                <wp:posOffset>9443720</wp:posOffset>
              </wp:positionV>
              <wp:extent cx="1618488" cy="365760"/>
              <wp:effectExtent l="0" t="0" r="1270" b="0"/>
              <wp:wrapNone/>
              <wp:docPr id="7" name="Text Box 7"/>
              <wp:cNvGraphicFramePr/>
              <a:graphic xmlns:a="http://schemas.openxmlformats.org/drawingml/2006/main">
                <a:graphicData uri="http://schemas.microsoft.com/office/word/2010/wordprocessingShape">
                  <wps:wsp>
                    <wps:cNvSpPr txBox="1"/>
                    <wps:spPr>
                      <a:xfrm>
                        <a:off x="0" y="0"/>
                        <a:ext cx="1618488" cy="365760"/>
                      </a:xfrm>
                      <a:prstGeom prst="rect">
                        <a:avLst/>
                      </a:prstGeom>
                      <a:solidFill>
                        <a:schemeClr val="lt1"/>
                      </a:solidFill>
                      <a:ln w="6350">
                        <a:noFill/>
                      </a:ln>
                    </wps:spPr>
                    <wps:txbx>
                      <w:txbxContent>
                        <w:p w14:paraId="1400A023" w14:textId="3C0A9F1C" w:rsidR="00721A13" w:rsidRPr="00483027" w:rsidRDefault="008910FA" w:rsidP="00721A13">
                          <w:pPr>
                            <w:jc w:val="right"/>
                            <w:rPr>
                              <w:sz w:val="16"/>
                            </w:rPr>
                          </w:pPr>
                          <w:r>
                            <w:rPr>
                              <w:sz w:val="16"/>
                            </w:rPr>
                            <w:t>1</w:t>
                          </w:r>
                          <w:r w:rsidR="00001B28">
                            <w:rPr>
                              <w:sz w:val="16"/>
                            </w:rPr>
                            <w:t>6113</w:t>
                          </w:r>
                          <w:r w:rsidR="004B5528">
                            <w:rPr>
                              <w:sz w:val="16"/>
                            </w:rPr>
                            <w:t>d</w:t>
                          </w:r>
                          <w:r w:rsidR="00721A13" w:rsidRPr="00483027">
                            <w:rPr>
                              <w:sz w:val="16"/>
                            </w:rPr>
                            <w:t>-</w:t>
                          </w:r>
                          <w:r w:rsidR="00BE5714">
                            <w:rPr>
                              <w:sz w:val="16"/>
                            </w:rPr>
                            <w:t>03</w:t>
                          </w:r>
                          <w:r w:rsidR="004B5528">
                            <w:rPr>
                              <w:sz w:val="16"/>
                            </w:rPr>
                            <w:t>2124</w:t>
                          </w:r>
                          <w:r w:rsidR="00721A13" w:rsidRPr="00483027">
                            <w:rPr>
                              <w:sz w:val="16"/>
                            </w:rPr>
                            <w:t>-v</w:t>
                          </w:r>
                          <w:r w:rsidR="004B5528">
                            <w:rPr>
                              <w:sz w:val="16"/>
                            </w:rPr>
                            <w:t>1</w:t>
                          </w:r>
                          <w:r w:rsidR="00373CCD">
                            <w:rPr>
                              <w:sz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EBCA1" id="_x0000_t202" coordsize="21600,21600" o:spt="202" path="m,l,21600r21600,l21600,xe">
              <v:stroke joinstyle="miter"/>
              <v:path gradientshapeok="t" o:connecttype="rect"/>
            </v:shapetype>
            <v:shape id="Text Box 7" o:spid="_x0000_s1026" type="#_x0000_t202" style="position:absolute;left:0;text-align:left;margin-left:370pt;margin-top:743.6pt;width:127.45pt;height:28.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" fillcolor="white [3201]" stroked="f" strokeweight=".5pt">
              <v:textbox>
                <w:txbxContent>
                  <w:p w14:paraId="1400A023" w14:textId="3C0A9F1C" w:rsidR="00721A13" w:rsidRPr="00483027" w:rsidRDefault="008910FA" w:rsidP="00721A13">
                    <w:pPr>
                      <w:jc w:val="right"/>
                      <w:rPr>
                        <w:sz w:val="16"/>
                      </w:rPr>
                    </w:pPr>
                    <w:r>
                      <w:rPr>
                        <w:sz w:val="16"/>
                      </w:rPr>
                      <w:t>1</w:t>
                    </w:r>
                    <w:r w:rsidR="00001B28">
                      <w:rPr>
                        <w:sz w:val="16"/>
                      </w:rPr>
                      <w:t>6113</w:t>
                    </w:r>
                    <w:r w:rsidR="004B5528">
                      <w:rPr>
                        <w:sz w:val="16"/>
                      </w:rPr>
                      <w:t>d</w:t>
                    </w:r>
                    <w:r w:rsidR="00721A13" w:rsidRPr="00483027">
                      <w:rPr>
                        <w:sz w:val="16"/>
                      </w:rPr>
                      <w:t>-</w:t>
                    </w:r>
                    <w:r w:rsidR="00BE5714">
                      <w:rPr>
                        <w:sz w:val="16"/>
                      </w:rPr>
                      <w:t>03</w:t>
                    </w:r>
                    <w:r w:rsidR="004B5528">
                      <w:rPr>
                        <w:sz w:val="16"/>
                      </w:rPr>
                      <w:t>2124</w:t>
                    </w:r>
                    <w:r w:rsidR="00721A13" w:rsidRPr="00483027">
                      <w:rPr>
                        <w:sz w:val="16"/>
                      </w:rPr>
                      <w:t>-v</w:t>
                    </w:r>
                    <w:r w:rsidR="004B5528">
                      <w:rPr>
                        <w:sz w:val="16"/>
                      </w:rPr>
                      <w:t>1</w:t>
                    </w:r>
                    <w:r w:rsidR="00373CCD">
                      <w:rPr>
                        <w:sz w:val="16"/>
                      </w:rPr>
                      <w:t>a</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7BE0F" w14:textId="77777777" w:rsidR="00384071" w:rsidRDefault="00384071" w:rsidP="00901CE9">
      <w:pPr>
        <w:spacing w:after="0" w:line="240" w:lineRule="auto"/>
      </w:pPr>
      <w:r>
        <w:separator/>
      </w:r>
    </w:p>
  </w:footnote>
  <w:footnote w:type="continuationSeparator" w:id="0">
    <w:p w14:paraId="388D1609" w14:textId="77777777" w:rsidR="00384071" w:rsidRDefault="00384071" w:rsidP="00901CE9">
      <w:pPr>
        <w:spacing w:after="0" w:line="240" w:lineRule="auto"/>
      </w:pPr>
      <w:r>
        <w:continuationSeparator/>
      </w:r>
    </w:p>
  </w:footnote>
  <w:footnote w:type="continuationNotice" w:id="1">
    <w:p w14:paraId="03825FD9" w14:textId="77777777" w:rsidR="00384071" w:rsidRDefault="003840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DE1128"/>
    <w:multiLevelType w:val="hybridMultilevel"/>
    <w:tmpl w:val="AED4A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B568E"/>
    <w:multiLevelType w:val="hybridMultilevel"/>
    <w:tmpl w:val="8530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47B60"/>
    <w:multiLevelType w:val="hybridMultilevel"/>
    <w:tmpl w:val="C28046FA"/>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873A57"/>
    <w:multiLevelType w:val="hybridMultilevel"/>
    <w:tmpl w:val="A7922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DA06190"/>
    <w:multiLevelType w:val="hybridMultilevel"/>
    <w:tmpl w:val="030E6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3B77AF4"/>
    <w:multiLevelType w:val="hybridMultilevel"/>
    <w:tmpl w:val="51967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38848706">
    <w:abstractNumId w:val="0"/>
  </w:num>
  <w:num w:numId="2" w16cid:durableId="75709108">
    <w:abstractNumId w:val="1"/>
  </w:num>
  <w:num w:numId="3" w16cid:durableId="450133617">
    <w:abstractNumId w:val="6"/>
  </w:num>
  <w:num w:numId="4" w16cid:durableId="1383476763">
    <w:abstractNumId w:val="5"/>
  </w:num>
  <w:num w:numId="5" w16cid:durableId="1770353404">
    <w:abstractNumId w:val="2"/>
  </w:num>
  <w:num w:numId="6" w16cid:durableId="138543544">
    <w:abstractNumId w:val="4"/>
  </w:num>
  <w:num w:numId="7" w16cid:durableId="84320426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01B28"/>
    <w:rsid w:val="000026AC"/>
    <w:rsid w:val="00013112"/>
    <w:rsid w:val="00033EF5"/>
    <w:rsid w:val="000663F2"/>
    <w:rsid w:val="000A0087"/>
    <w:rsid w:val="000B1248"/>
    <w:rsid w:val="000B1F32"/>
    <w:rsid w:val="001000F5"/>
    <w:rsid w:val="00131500"/>
    <w:rsid w:val="00161F42"/>
    <w:rsid w:val="00174F88"/>
    <w:rsid w:val="00185F06"/>
    <w:rsid w:val="001879E2"/>
    <w:rsid w:val="001A249B"/>
    <w:rsid w:val="001C5B85"/>
    <w:rsid w:val="001D3FA9"/>
    <w:rsid w:val="001E692F"/>
    <w:rsid w:val="00204923"/>
    <w:rsid w:val="00205F4F"/>
    <w:rsid w:val="0021528E"/>
    <w:rsid w:val="00255A21"/>
    <w:rsid w:val="0027078F"/>
    <w:rsid w:val="002771AC"/>
    <w:rsid w:val="00277ECE"/>
    <w:rsid w:val="00286B3C"/>
    <w:rsid w:val="00286EBC"/>
    <w:rsid w:val="00292931"/>
    <w:rsid w:val="002934F2"/>
    <w:rsid w:val="00295062"/>
    <w:rsid w:val="002A1865"/>
    <w:rsid w:val="002A6AAF"/>
    <w:rsid w:val="002B4917"/>
    <w:rsid w:val="002B66C6"/>
    <w:rsid w:val="002C2D42"/>
    <w:rsid w:val="002C43AC"/>
    <w:rsid w:val="002C5FF8"/>
    <w:rsid w:val="002D71E7"/>
    <w:rsid w:val="002E69CF"/>
    <w:rsid w:val="00316075"/>
    <w:rsid w:val="00326C41"/>
    <w:rsid w:val="00343E03"/>
    <w:rsid w:val="00346564"/>
    <w:rsid w:val="003519DB"/>
    <w:rsid w:val="00352A56"/>
    <w:rsid w:val="00353428"/>
    <w:rsid w:val="0035775F"/>
    <w:rsid w:val="00360C1A"/>
    <w:rsid w:val="00373CCD"/>
    <w:rsid w:val="00384071"/>
    <w:rsid w:val="003D03EB"/>
    <w:rsid w:val="003D08B6"/>
    <w:rsid w:val="003D2D80"/>
    <w:rsid w:val="003F3541"/>
    <w:rsid w:val="00402670"/>
    <w:rsid w:val="0041231A"/>
    <w:rsid w:val="00420141"/>
    <w:rsid w:val="004277A1"/>
    <w:rsid w:val="00434BA7"/>
    <w:rsid w:val="0044490E"/>
    <w:rsid w:val="004729F5"/>
    <w:rsid w:val="00480C4E"/>
    <w:rsid w:val="004852EC"/>
    <w:rsid w:val="004944B0"/>
    <w:rsid w:val="004A6E77"/>
    <w:rsid w:val="004B217C"/>
    <w:rsid w:val="004B5528"/>
    <w:rsid w:val="004C0CC5"/>
    <w:rsid w:val="004D21EE"/>
    <w:rsid w:val="004D70C5"/>
    <w:rsid w:val="004D77A2"/>
    <w:rsid w:val="004E28EF"/>
    <w:rsid w:val="004F7615"/>
    <w:rsid w:val="00512BFB"/>
    <w:rsid w:val="00515528"/>
    <w:rsid w:val="00521545"/>
    <w:rsid w:val="005370B1"/>
    <w:rsid w:val="005430D9"/>
    <w:rsid w:val="00544C49"/>
    <w:rsid w:val="00550936"/>
    <w:rsid w:val="00551AFD"/>
    <w:rsid w:val="00552EC2"/>
    <w:rsid w:val="005615A8"/>
    <w:rsid w:val="00565486"/>
    <w:rsid w:val="00584418"/>
    <w:rsid w:val="0059689C"/>
    <w:rsid w:val="005D11B2"/>
    <w:rsid w:val="005E42DD"/>
    <w:rsid w:val="005F0E8D"/>
    <w:rsid w:val="00603243"/>
    <w:rsid w:val="00604280"/>
    <w:rsid w:val="00612068"/>
    <w:rsid w:val="00612DA3"/>
    <w:rsid w:val="00625A39"/>
    <w:rsid w:val="00640686"/>
    <w:rsid w:val="00641AF5"/>
    <w:rsid w:val="00644AC0"/>
    <w:rsid w:val="00647114"/>
    <w:rsid w:val="0065316A"/>
    <w:rsid w:val="006569E2"/>
    <w:rsid w:val="00664D88"/>
    <w:rsid w:val="0067003C"/>
    <w:rsid w:val="006715AF"/>
    <w:rsid w:val="00672251"/>
    <w:rsid w:val="00672319"/>
    <w:rsid w:val="00673C85"/>
    <w:rsid w:val="00681993"/>
    <w:rsid w:val="00697610"/>
    <w:rsid w:val="006D5DE0"/>
    <w:rsid w:val="006F4446"/>
    <w:rsid w:val="0070697C"/>
    <w:rsid w:val="0071426B"/>
    <w:rsid w:val="00720D54"/>
    <w:rsid w:val="00721A13"/>
    <w:rsid w:val="00734F9B"/>
    <w:rsid w:val="0077096D"/>
    <w:rsid w:val="00775821"/>
    <w:rsid w:val="00784F6A"/>
    <w:rsid w:val="007A6404"/>
    <w:rsid w:val="007A6A09"/>
    <w:rsid w:val="007B31C9"/>
    <w:rsid w:val="007C02FA"/>
    <w:rsid w:val="007C4C6F"/>
    <w:rsid w:val="007D5238"/>
    <w:rsid w:val="007F0F99"/>
    <w:rsid w:val="007F26A9"/>
    <w:rsid w:val="00824066"/>
    <w:rsid w:val="0083244A"/>
    <w:rsid w:val="00833C74"/>
    <w:rsid w:val="008370B1"/>
    <w:rsid w:val="008459C9"/>
    <w:rsid w:val="00851136"/>
    <w:rsid w:val="008655B6"/>
    <w:rsid w:val="008658F4"/>
    <w:rsid w:val="00867EBF"/>
    <w:rsid w:val="008910FA"/>
    <w:rsid w:val="00892B6F"/>
    <w:rsid w:val="008A28C8"/>
    <w:rsid w:val="008A7618"/>
    <w:rsid w:val="008B0FC6"/>
    <w:rsid w:val="008B6819"/>
    <w:rsid w:val="008B6C4C"/>
    <w:rsid w:val="008C149B"/>
    <w:rsid w:val="008E3AEE"/>
    <w:rsid w:val="008F0C54"/>
    <w:rsid w:val="00901CE9"/>
    <w:rsid w:val="00905462"/>
    <w:rsid w:val="0092661F"/>
    <w:rsid w:val="009302B0"/>
    <w:rsid w:val="00933491"/>
    <w:rsid w:val="00965B0B"/>
    <w:rsid w:val="00976EA0"/>
    <w:rsid w:val="009A5F02"/>
    <w:rsid w:val="009B2EC6"/>
    <w:rsid w:val="009B49C5"/>
    <w:rsid w:val="009B6172"/>
    <w:rsid w:val="009C0118"/>
    <w:rsid w:val="009C1EBC"/>
    <w:rsid w:val="009E3F3A"/>
    <w:rsid w:val="009E4038"/>
    <w:rsid w:val="009F3460"/>
    <w:rsid w:val="00A04C14"/>
    <w:rsid w:val="00A120DE"/>
    <w:rsid w:val="00A209DF"/>
    <w:rsid w:val="00A2784C"/>
    <w:rsid w:val="00A345FE"/>
    <w:rsid w:val="00A472F7"/>
    <w:rsid w:val="00A519A9"/>
    <w:rsid w:val="00A65A87"/>
    <w:rsid w:val="00A7612B"/>
    <w:rsid w:val="00A761DC"/>
    <w:rsid w:val="00A76F8C"/>
    <w:rsid w:val="00A77193"/>
    <w:rsid w:val="00A80AFB"/>
    <w:rsid w:val="00A91A96"/>
    <w:rsid w:val="00A95005"/>
    <w:rsid w:val="00A97EFE"/>
    <w:rsid w:val="00AB0B6A"/>
    <w:rsid w:val="00AF0A5B"/>
    <w:rsid w:val="00AF7CE6"/>
    <w:rsid w:val="00B17E46"/>
    <w:rsid w:val="00B331E3"/>
    <w:rsid w:val="00B63986"/>
    <w:rsid w:val="00B8614F"/>
    <w:rsid w:val="00B868E1"/>
    <w:rsid w:val="00BA120B"/>
    <w:rsid w:val="00BB1112"/>
    <w:rsid w:val="00BC734F"/>
    <w:rsid w:val="00BE2EC3"/>
    <w:rsid w:val="00BE5714"/>
    <w:rsid w:val="00BF0673"/>
    <w:rsid w:val="00BF1625"/>
    <w:rsid w:val="00C0222D"/>
    <w:rsid w:val="00C02B99"/>
    <w:rsid w:val="00C0682F"/>
    <w:rsid w:val="00C26CA8"/>
    <w:rsid w:val="00C33F56"/>
    <w:rsid w:val="00C55758"/>
    <w:rsid w:val="00C61A57"/>
    <w:rsid w:val="00C64E8A"/>
    <w:rsid w:val="00C66290"/>
    <w:rsid w:val="00C67F7D"/>
    <w:rsid w:val="00C86815"/>
    <w:rsid w:val="00CA1A42"/>
    <w:rsid w:val="00CC386F"/>
    <w:rsid w:val="00CC5909"/>
    <w:rsid w:val="00CD19C5"/>
    <w:rsid w:val="00CE0A10"/>
    <w:rsid w:val="00CE787A"/>
    <w:rsid w:val="00CE7F96"/>
    <w:rsid w:val="00D06C2D"/>
    <w:rsid w:val="00D11077"/>
    <w:rsid w:val="00D11920"/>
    <w:rsid w:val="00D174BC"/>
    <w:rsid w:val="00D22D23"/>
    <w:rsid w:val="00D26515"/>
    <w:rsid w:val="00D33729"/>
    <w:rsid w:val="00D36F5B"/>
    <w:rsid w:val="00D3792F"/>
    <w:rsid w:val="00D42F76"/>
    <w:rsid w:val="00D44EE0"/>
    <w:rsid w:val="00D55119"/>
    <w:rsid w:val="00D66E2F"/>
    <w:rsid w:val="00D720F0"/>
    <w:rsid w:val="00D92FE1"/>
    <w:rsid w:val="00DA6F3B"/>
    <w:rsid w:val="00DE2078"/>
    <w:rsid w:val="00DE4EF2"/>
    <w:rsid w:val="00DF1020"/>
    <w:rsid w:val="00E1180B"/>
    <w:rsid w:val="00E14CE6"/>
    <w:rsid w:val="00E15821"/>
    <w:rsid w:val="00E31AC0"/>
    <w:rsid w:val="00E53BEF"/>
    <w:rsid w:val="00E61E96"/>
    <w:rsid w:val="00E72C27"/>
    <w:rsid w:val="00E860C7"/>
    <w:rsid w:val="00E924B2"/>
    <w:rsid w:val="00E93FFA"/>
    <w:rsid w:val="00EA46C3"/>
    <w:rsid w:val="00EB67D5"/>
    <w:rsid w:val="00EB6BB6"/>
    <w:rsid w:val="00EC62B8"/>
    <w:rsid w:val="00ED6ADC"/>
    <w:rsid w:val="00ED7975"/>
    <w:rsid w:val="00EF55DA"/>
    <w:rsid w:val="00F01171"/>
    <w:rsid w:val="00F21C7C"/>
    <w:rsid w:val="00F22249"/>
    <w:rsid w:val="00F22487"/>
    <w:rsid w:val="00F2599A"/>
    <w:rsid w:val="00F33DF3"/>
    <w:rsid w:val="00F37BA0"/>
    <w:rsid w:val="00F41EC0"/>
    <w:rsid w:val="00F65973"/>
    <w:rsid w:val="00F80F81"/>
    <w:rsid w:val="00F9100C"/>
    <w:rsid w:val="00F9247D"/>
    <w:rsid w:val="00FB2798"/>
    <w:rsid w:val="00FB302A"/>
    <w:rsid w:val="00FC18B0"/>
    <w:rsid w:val="00FF4E5A"/>
    <w:rsid w:val="00FF51D1"/>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0436D"/>
  <w15:docId w15:val="{9CED170C-7E7C-42DE-89B5-8AEFB6CB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7A6A09"/>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373CCD"/>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7A6A09"/>
    <w:pPr>
      <w:spacing w:after="240"/>
      <w:outlineLvl w:val="1"/>
    </w:pPr>
    <w:rPr>
      <w:bCs w:val="0"/>
      <w:caps/>
    </w:rPr>
  </w:style>
  <w:style w:type="paragraph" w:styleId="Heading3">
    <w:name w:val="heading 3"/>
    <w:aliases w:val="3. Subhead"/>
    <w:next w:val="Normal"/>
    <w:link w:val="Heading3Char"/>
    <w:uiPriority w:val="9"/>
    <w:unhideWhenUsed/>
    <w:qFormat/>
    <w:rsid w:val="007A6A09"/>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A09"/>
    <w:rPr>
      <w:rFonts w:ascii="Trebuchet MS" w:hAnsi="Trebuchet MS"/>
      <w:sz w:val="22"/>
      <w:szCs w:val="22"/>
    </w:rPr>
  </w:style>
  <w:style w:type="paragraph" w:styleId="Footer">
    <w:name w:val="footer"/>
    <w:basedOn w:val="Normal"/>
    <w:link w:val="FooterChar"/>
    <w:uiPriority w:val="99"/>
    <w:unhideWhenUsed/>
    <w:rsid w:val="007A6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A09"/>
    <w:rPr>
      <w:rFonts w:ascii="Trebuchet MS" w:hAnsi="Trebuchet MS"/>
      <w:sz w:val="22"/>
      <w:szCs w:val="22"/>
    </w:rPr>
  </w:style>
  <w:style w:type="paragraph" w:styleId="BalloonText">
    <w:name w:val="Balloon Text"/>
    <w:basedOn w:val="Normal"/>
    <w:link w:val="BalloonTextChar"/>
    <w:uiPriority w:val="99"/>
    <w:semiHidden/>
    <w:unhideWhenUsed/>
    <w:rsid w:val="007A6A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6A09"/>
    <w:rPr>
      <w:rFonts w:ascii="Tahoma" w:hAnsi="Tahoma" w:cs="Tahoma"/>
      <w:sz w:val="16"/>
      <w:szCs w:val="16"/>
    </w:rPr>
  </w:style>
  <w:style w:type="character" w:customStyle="1" w:styleId="Heading1Char">
    <w:name w:val="Heading 1 Char"/>
    <w:aliases w:val="1. Campaign Year &amp; Name Char"/>
    <w:link w:val="Heading1"/>
    <w:uiPriority w:val="9"/>
    <w:rsid w:val="00373CCD"/>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7A6A09"/>
    <w:rPr>
      <w:rFonts w:ascii="Rockwell" w:eastAsia="Times New Roman" w:hAnsi="Rockwell"/>
      <w:b/>
      <w:caps/>
      <w:noProof/>
      <w:color w:val="000000"/>
      <w:sz w:val="28"/>
      <w:szCs w:val="28"/>
    </w:rPr>
  </w:style>
  <w:style w:type="character" w:styleId="Hyperlink">
    <w:name w:val="Hyperlink"/>
    <w:uiPriority w:val="99"/>
    <w:unhideWhenUsed/>
    <w:rsid w:val="007A6A09"/>
    <w:rPr>
      <w:color w:val="0000FF"/>
      <w:u w:val="single"/>
    </w:rPr>
  </w:style>
  <w:style w:type="paragraph" w:customStyle="1" w:styleId="MediumGrid21">
    <w:name w:val="Medium Grid 21"/>
    <w:uiPriority w:val="1"/>
    <w:rsid w:val="007A6A09"/>
    <w:rPr>
      <w:sz w:val="22"/>
      <w:szCs w:val="22"/>
    </w:rPr>
  </w:style>
  <w:style w:type="paragraph" w:customStyle="1" w:styleId="Normal1">
    <w:name w:val="Normal1"/>
    <w:basedOn w:val="Normal"/>
    <w:rsid w:val="007A6A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7A6A09"/>
  </w:style>
  <w:style w:type="paragraph" w:customStyle="1" w:styleId="bodycopy">
    <w:name w:val="bodycopy"/>
    <w:basedOn w:val="Normal"/>
    <w:rsid w:val="007A6A09"/>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7A6A09"/>
  </w:style>
  <w:style w:type="table" w:styleId="TableGrid">
    <w:name w:val="Table Grid"/>
    <w:basedOn w:val="TableNormal"/>
    <w:uiPriority w:val="59"/>
    <w:rsid w:val="007A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7A6A09"/>
    <w:rPr>
      <w:rFonts w:ascii="Trebuchet MS" w:eastAsia="Times New Roman" w:hAnsi="Trebuchet MS"/>
      <w:b/>
      <w:bCs/>
      <w:color w:val="000000"/>
      <w:sz w:val="22"/>
      <w:szCs w:val="28"/>
    </w:rPr>
  </w:style>
  <w:style w:type="paragraph" w:styleId="Title">
    <w:name w:val="Title"/>
    <w:basedOn w:val="Normal"/>
    <w:next w:val="Normal"/>
    <w:link w:val="TitleChar"/>
    <w:uiPriority w:val="10"/>
    <w:rsid w:val="007A6A0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A6A09"/>
    <w:rPr>
      <w:rFonts w:ascii="Cambria" w:eastAsia="Times New Roman" w:hAnsi="Cambria"/>
      <w:b/>
      <w:bCs/>
      <w:kern w:val="28"/>
      <w:sz w:val="32"/>
      <w:szCs w:val="32"/>
    </w:rPr>
  </w:style>
  <w:style w:type="paragraph" w:styleId="Quote">
    <w:name w:val="Quote"/>
    <w:basedOn w:val="Normal"/>
    <w:next w:val="Normal"/>
    <w:link w:val="QuoteChar"/>
    <w:uiPriority w:val="29"/>
    <w:rsid w:val="007A6A09"/>
    <w:rPr>
      <w:i/>
      <w:iCs/>
      <w:color w:val="000000"/>
    </w:rPr>
  </w:style>
  <w:style w:type="character" w:customStyle="1" w:styleId="QuoteChar">
    <w:name w:val="Quote Char"/>
    <w:link w:val="Quote"/>
    <w:uiPriority w:val="29"/>
    <w:rsid w:val="007A6A09"/>
    <w:rPr>
      <w:rFonts w:ascii="Trebuchet MS" w:hAnsi="Trebuchet MS"/>
      <w:i/>
      <w:iCs/>
      <w:color w:val="000000"/>
      <w:sz w:val="22"/>
      <w:szCs w:val="22"/>
    </w:rPr>
  </w:style>
  <w:style w:type="paragraph" w:customStyle="1" w:styleId="5ControlCode">
    <w:name w:val="5. Control Code"/>
    <w:basedOn w:val="Normal"/>
    <w:link w:val="5ControlCodeChar"/>
    <w:rsid w:val="007A6A09"/>
    <w:pPr>
      <w:jc w:val="right"/>
    </w:pPr>
    <w:rPr>
      <w:sz w:val="14"/>
      <w:szCs w:val="14"/>
    </w:rPr>
  </w:style>
  <w:style w:type="character" w:customStyle="1" w:styleId="5ControlCodeChar">
    <w:name w:val="5. Control Code Char"/>
    <w:link w:val="5ControlCode"/>
    <w:rsid w:val="007A6A09"/>
    <w:rPr>
      <w:rFonts w:ascii="Trebuchet MS" w:hAnsi="Trebuchet MS"/>
      <w:sz w:val="14"/>
      <w:szCs w:val="14"/>
    </w:rPr>
  </w:style>
  <w:style w:type="paragraph" w:styleId="ListParagraph">
    <w:name w:val="List Paragraph"/>
    <w:basedOn w:val="Normal"/>
    <w:uiPriority w:val="34"/>
    <w:qFormat/>
    <w:rsid w:val="007C4C6F"/>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0B1F32"/>
    <w:rPr>
      <w:sz w:val="16"/>
      <w:szCs w:val="16"/>
    </w:rPr>
  </w:style>
  <w:style w:type="paragraph" w:styleId="CommentText">
    <w:name w:val="annotation text"/>
    <w:basedOn w:val="Normal"/>
    <w:link w:val="CommentTextChar"/>
    <w:uiPriority w:val="99"/>
    <w:unhideWhenUsed/>
    <w:rsid w:val="000B1F32"/>
    <w:pPr>
      <w:spacing w:line="240" w:lineRule="auto"/>
    </w:pPr>
    <w:rPr>
      <w:sz w:val="20"/>
      <w:szCs w:val="20"/>
    </w:rPr>
  </w:style>
  <w:style w:type="character" w:customStyle="1" w:styleId="CommentTextChar">
    <w:name w:val="Comment Text Char"/>
    <w:basedOn w:val="DefaultParagraphFont"/>
    <w:link w:val="CommentText"/>
    <w:uiPriority w:val="99"/>
    <w:rsid w:val="000B1F32"/>
    <w:rPr>
      <w:rFonts w:ascii="Trebuchet MS" w:hAnsi="Trebuchet MS"/>
    </w:rPr>
  </w:style>
  <w:style w:type="paragraph" w:styleId="CommentSubject">
    <w:name w:val="annotation subject"/>
    <w:basedOn w:val="CommentText"/>
    <w:next w:val="CommentText"/>
    <w:link w:val="CommentSubjectChar"/>
    <w:uiPriority w:val="99"/>
    <w:semiHidden/>
    <w:unhideWhenUsed/>
    <w:rsid w:val="000B1F32"/>
    <w:rPr>
      <w:b/>
      <w:bCs/>
    </w:rPr>
  </w:style>
  <w:style w:type="character" w:customStyle="1" w:styleId="CommentSubjectChar">
    <w:name w:val="Comment Subject Char"/>
    <w:basedOn w:val="CommentTextChar"/>
    <w:link w:val="CommentSubject"/>
    <w:uiPriority w:val="99"/>
    <w:semiHidden/>
    <w:rsid w:val="000B1F32"/>
    <w:rPr>
      <w:rFonts w:ascii="Trebuchet MS" w:hAnsi="Trebuchet MS"/>
      <w:b/>
      <w:bCs/>
    </w:rPr>
  </w:style>
  <w:style w:type="paragraph" w:styleId="EndnoteText">
    <w:name w:val="endnote text"/>
    <w:basedOn w:val="Normal"/>
    <w:link w:val="EndnoteTextChar"/>
    <w:uiPriority w:val="99"/>
    <w:semiHidden/>
    <w:unhideWhenUsed/>
    <w:rsid w:val="00C26C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6CA8"/>
    <w:rPr>
      <w:rFonts w:ascii="Trebuchet MS" w:hAnsi="Trebuchet MS"/>
    </w:rPr>
  </w:style>
  <w:style w:type="character" w:styleId="EndnoteReference">
    <w:name w:val="endnote reference"/>
    <w:basedOn w:val="DefaultParagraphFont"/>
    <w:uiPriority w:val="99"/>
    <w:semiHidden/>
    <w:unhideWhenUsed/>
    <w:rsid w:val="00C26CA8"/>
    <w:rPr>
      <w:vertAlign w:val="superscript"/>
    </w:rPr>
  </w:style>
  <w:style w:type="character" w:styleId="FollowedHyperlink">
    <w:name w:val="FollowedHyperlink"/>
    <w:basedOn w:val="DefaultParagraphFont"/>
    <w:uiPriority w:val="99"/>
    <w:semiHidden/>
    <w:unhideWhenUsed/>
    <w:rsid w:val="00B17E46"/>
    <w:rPr>
      <w:color w:val="800080" w:themeColor="followedHyperlink"/>
      <w:u w:val="single"/>
    </w:rPr>
  </w:style>
  <w:style w:type="paragraph" w:styleId="NoSpacing">
    <w:name w:val="No Spacing"/>
    <w:uiPriority w:val="1"/>
    <w:qFormat/>
    <w:rsid w:val="00E72C27"/>
    <w:rPr>
      <w:rFonts w:asciiTheme="minorHAnsi" w:eastAsiaTheme="minorHAnsi" w:hAnsiTheme="minorHAnsi" w:cstheme="minorBidi"/>
      <w:sz w:val="22"/>
      <w:szCs w:val="22"/>
    </w:rPr>
  </w:style>
  <w:style w:type="character" w:customStyle="1" w:styleId="Mention1">
    <w:name w:val="Mention1"/>
    <w:basedOn w:val="DefaultParagraphFont"/>
    <w:uiPriority w:val="99"/>
    <w:semiHidden/>
    <w:unhideWhenUsed/>
    <w:rsid w:val="00867EBF"/>
    <w:rPr>
      <w:color w:val="2B579A"/>
      <w:shd w:val="clear" w:color="auto" w:fill="E6E6E6"/>
    </w:rPr>
  </w:style>
  <w:style w:type="character" w:styleId="UnresolvedMention">
    <w:name w:val="Unresolved Mention"/>
    <w:basedOn w:val="DefaultParagraphFont"/>
    <w:uiPriority w:val="99"/>
    <w:semiHidden/>
    <w:unhideWhenUsed/>
    <w:rsid w:val="001C5B85"/>
    <w:rPr>
      <w:color w:val="605E5C"/>
      <w:shd w:val="clear" w:color="auto" w:fill="E1DFDD"/>
    </w:rPr>
  </w:style>
  <w:style w:type="paragraph" w:styleId="Revision">
    <w:name w:val="Revision"/>
    <w:hidden/>
    <w:uiPriority w:val="99"/>
    <w:semiHidden/>
    <w:rsid w:val="00D06C2D"/>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noheatstroke.org/" TargetMode="External"/><Relationship Id="rId1" Type="http://schemas.openxmlformats.org/officeDocument/2006/relationships/hyperlink" Target="https://noheatstroke.org/"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tsa.gov/es/campaign/campana-de-seguridad-de-los-nin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F93B1-1196-46EF-93A5-24DE3E63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NHTSA_Earned Media_Template.dotx</Template>
  <TotalTime>2</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NHTSA Heatstroke Fact Sheet</vt:lpstr>
    </vt:vector>
  </TitlesOfParts>
  <Company>DOT</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NHTSA Heatstroke Fact Sheet</dc:title>
  <dc:creator>NHTSA</dc:creator>
  <cp:keywords>NHTSA, heatstroke, heat, where's baby, facts</cp:keywords>
  <cp:lastModifiedBy>Lee, Amy CTR (NHTSA)</cp:lastModifiedBy>
  <cp:revision>3</cp:revision>
  <dcterms:created xsi:type="dcterms:W3CDTF">2024-03-21T19:39:00Z</dcterms:created>
  <dcterms:modified xsi:type="dcterms:W3CDTF">2024-03-21T20:33:00Z</dcterms:modified>
</cp:coreProperties>
</file>