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904AD" w14:textId="4905B799" w:rsidR="00403293" w:rsidRPr="00403293" w:rsidRDefault="00403293" w:rsidP="00403293">
      <w:pPr>
        <w:pStyle w:val="NoSpacing"/>
        <w:rPr>
          <w:rFonts w:ascii="Rockwell" w:hAnsi="Rockwell"/>
          <w:b/>
        </w:rPr>
      </w:pPr>
      <w:commentRangeStart w:id="0"/>
      <w:r w:rsidRPr="00403293">
        <w:rPr>
          <w:rFonts w:ascii="Rockwell" w:hAnsi="Rockwell"/>
          <w:b/>
        </w:rPr>
        <w:t>PARA DIVULGACIÓN INMEDIATA: [Fecha]</w:t>
      </w:r>
    </w:p>
    <w:p w14:paraId="3EB3CC3C" w14:textId="7B614903" w:rsidR="0099395A" w:rsidRPr="008C3ACE" w:rsidRDefault="00403293" w:rsidP="00403293">
      <w:pPr>
        <w:pStyle w:val="NoSpacing"/>
        <w:rPr>
          <w:rFonts w:ascii="Rockwell" w:hAnsi="Rockwell"/>
          <w:b/>
        </w:rPr>
      </w:pPr>
      <w:r w:rsidRPr="00403293">
        <w:rPr>
          <w:rFonts w:ascii="Rockwell" w:hAnsi="Rockwell"/>
          <w:b/>
        </w:rPr>
        <w:t>CONTACTO: [Nombre, Número de Teléfono, Correo Electrónico</w:t>
      </w:r>
      <w:r w:rsidR="0099395A" w:rsidRPr="008C3ACE">
        <w:rPr>
          <w:rFonts w:ascii="Rockwell" w:hAnsi="Rockwell"/>
          <w:b/>
        </w:rPr>
        <w:t>]</w:t>
      </w:r>
      <w:commentRangeEnd w:id="0"/>
      <w:r w:rsidR="006708F7">
        <w:rPr>
          <w:rStyle w:val="CommentReference"/>
        </w:rPr>
        <w:commentReference w:id="0"/>
      </w:r>
    </w:p>
    <w:p w14:paraId="12AEE733" w14:textId="77777777" w:rsidR="0099395A" w:rsidRPr="008C3ACE" w:rsidRDefault="0099395A" w:rsidP="0099395A">
      <w:pPr>
        <w:pStyle w:val="NoSpacing"/>
        <w:rPr>
          <w:rFonts w:ascii="Rockwell" w:hAnsi="Rockwell"/>
          <w:b/>
        </w:rPr>
      </w:pPr>
    </w:p>
    <w:p w14:paraId="06C42486" w14:textId="71B8A954" w:rsidR="00FD0D0E" w:rsidRDefault="00403293" w:rsidP="00403293">
      <w:pPr>
        <w:pStyle w:val="NoSpacing"/>
        <w:jc w:val="center"/>
        <w:rPr>
          <w:rFonts w:ascii="Rockwell" w:hAnsi="Rockwell"/>
          <w:b/>
          <w:sz w:val="24"/>
        </w:rPr>
      </w:pPr>
      <w:r w:rsidRPr="00403293">
        <w:rPr>
          <w:rFonts w:ascii="Rockwell" w:hAnsi="Rockwell"/>
          <w:b/>
          <w:iCs/>
          <w:sz w:val="24"/>
        </w:rPr>
        <w:t>La Campaña</w:t>
      </w:r>
      <w:r w:rsidRPr="00403293">
        <w:rPr>
          <w:rFonts w:ascii="Rockwell" w:hAnsi="Rockwell"/>
          <w:b/>
          <w:i/>
          <w:sz w:val="24"/>
        </w:rPr>
        <w:t xml:space="preserve"> Abrochado o Multado</w:t>
      </w:r>
      <w:commentRangeStart w:id="1"/>
      <w:r>
        <w:rPr>
          <w:rFonts w:ascii="Rockwell" w:hAnsi="Rockwell"/>
          <w:b/>
          <w:sz w:val="24"/>
        </w:rPr>
        <w:t xml:space="preserve"> </w:t>
      </w:r>
      <w:r w:rsidRPr="00403293">
        <w:rPr>
          <w:rFonts w:ascii="Rockwell" w:hAnsi="Rockwell"/>
          <w:b/>
          <w:sz w:val="24"/>
        </w:rPr>
        <w:t>Les Recuerda</w:t>
      </w:r>
      <w:r w:rsidR="00FD0D0E" w:rsidRPr="00FD0D0E">
        <w:rPr>
          <w:rFonts w:ascii="Rockwell" w:hAnsi="Rockwell"/>
          <w:b/>
          <w:sz w:val="24"/>
        </w:rPr>
        <w:t xml:space="preserve"> </w:t>
      </w:r>
      <w:commentRangeEnd w:id="1"/>
      <w:r w:rsidR="006708F7">
        <w:rPr>
          <w:rStyle w:val="CommentReference"/>
        </w:rPr>
        <w:commentReference w:id="1"/>
      </w:r>
      <w:r w:rsidRPr="00403293">
        <w:rPr>
          <w:rFonts w:ascii="Rockwell" w:hAnsi="Rockwell"/>
          <w:b/>
          <w:sz w:val="24"/>
        </w:rPr>
        <w:t xml:space="preserve">a los Conductores: </w:t>
      </w:r>
      <w:r>
        <w:rPr>
          <w:rFonts w:ascii="Rockwell" w:hAnsi="Rockwell"/>
          <w:b/>
          <w:sz w:val="24"/>
        </w:rPr>
        <w:br/>
      </w:r>
      <w:r w:rsidRPr="00403293">
        <w:rPr>
          <w:rFonts w:ascii="Rockwell" w:hAnsi="Rockwell"/>
          <w:b/>
          <w:sz w:val="24"/>
        </w:rPr>
        <w:t>Abrocharse el Cinturón entre el 20 de Mayo y el 2 de Junio, y Todos los Días</w:t>
      </w:r>
    </w:p>
    <w:p w14:paraId="2DB9D470" w14:textId="77777777" w:rsidR="00FD0D0E" w:rsidRPr="00FD0D0E" w:rsidRDefault="00FD0D0E" w:rsidP="00FD0D0E">
      <w:pPr>
        <w:pStyle w:val="NoSpacing"/>
        <w:jc w:val="center"/>
        <w:rPr>
          <w:rFonts w:ascii="Rockwell" w:hAnsi="Rockwell"/>
          <w:b/>
          <w:sz w:val="24"/>
        </w:rPr>
      </w:pPr>
    </w:p>
    <w:p w14:paraId="4D17A986" w14:textId="2D67A618" w:rsidR="00485AEA" w:rsidRDefault="00AD037C" w:rsidP="00485AEA">
      <w:commentRangeStart w:id="2"/>
      <w:r w:rsidRPr="00B47A66">
        <w:rPr>
          <w:b/>
        </w:rPr>
        <w:t>[</w:t>
      </w:r>
      <w:r w:rsidR="00403293" w:rsidRPr="00403293">
        <w:rPr>
          <w:b/>
        </w:rPr>
        <w:t>Ciudad, Estado</w:t>
      </w:r>
      <w:r w:rsidRPr="00B47A66">
        <w:rPr>
          <w:b/>
        </w:rPr>
        <w:t>]</w:t>
      </w:r>
      <w:r w:rsidR="00F05541">
        <w:rPr>
          <w:b/>
        </w:rPr>
        <w:t xml:space="preserve"> </w:t>
      </w:r>
      <w:commentRangeEnd w:id="2"/>
      <w:r w:rsidR="006708F7">
        <w:rPr>
          <w:rStyle w:val="CommentReference"/>
        </w:rPr>
        <w:commentReference w:id="2"/>
      </w:r>
      <w:r>
        <w:t>—</w:t>
      </w:r>
      <w:r w:rsidR="004C3013">
        <w:t xml:space="preserve"> </w:t>
      </w:r>
      <w:r w:rsidR="00403293" w:rsidRPr="00403293">
        <w:t>La Administración Nacional de Seguridad del Tráfico en las Carreteras (NHTSA) del Departamento de Transporte de los Estados Unidos</w:t>
      </w:r>
      <w:r w:rsidR="004C3013">
        <w:t xml:space="preserve"> </w:t>
      </w:r>
      <w:commentRangeStart w:id="3"/>
      <w:r w:rsidR="00403293" w:rsidRPr="00403293">
        <w:t>es recuerda</w:t>
      </w:r>
      <w:r w:rsidR="004C3013">
        <w:t xml:space="preserve"> </w:t>
      </w:r>
      <w:commentRangeEnd w:id="3"/>
      <w:r w:rsidR="006708F7">
        <w:rPr>
          <w:rStyle w:val="CommentReference"/>
        </w:rPr>
        <w:commentReference w:id="3"/>
      </w:r>
      <w:r w:rsidR="00044FAE">
        <w:t>a</w:t>
      </w:r>
      <w:r w:rsidR="00403293" w:rsidRPr="00403293">
        <w:t xml:space="preserve"> los conductores la importancia de abrocharse el cinturón de seguridad, cuando estamos a poco tiempo de que comience la campaña nacional de alta visibilidad de cumplimiento de las leyes del uso del cinturón de seguridad, </w:t>
      </w:r>
      <w:r w:rsidR="00403293" w:rsidRPr="00403293">
        <w:rPr>
          <w:i/>
          <w:iCs/>
        </w:rPr>
        <w:t>Abrochado o Multado</w:t>
      </w:r>
      <w:r w:rsidR="00403293" w:rsidRPr="00403293">
        <w:t>, que coincide con el feriado de Memorial Day, se llevará a cabo entre el 20 de mayo y el 2 de junio de 2024</w:t>
      </w:r>
      <w:r w:rsidR="0099395A">
        <w:t xml:space="preserve">. </w:t>
      </w:r>
    </w:p>
    <w:p w14:paraId="1FCF558B" w14:textId="4E3ED7F0" w:rsidR="0099395A" w:rsidRDefault="00FD0D0E" w:rsidP="0099395A">
      <w:commentRangeStart w:id="4"/>
      <w:r>
        <w:t>“</w:t>
      </w:r>
      <w:r w:rsidR="00403293" w:rsidRPr="00403293">
        <w:t xml:space="preserve">Queremos que el uso del cinturón de seguridad se convierta en un hábito automático para todos los conductores y pasajeros de vehículos”, dijo </w:t>
      </w:r>
      <w:r w:rsidR="00403293" w:rsidRPr="00403293">
        <w:rPr>
          <w:b/>
          <w:bCs/>
        </w:rPr>
        <w:t>[Agente del Orden Público Local/Estatal]</w:t>
      </w:r>
      <w:r w:rsidR="00403293" w:rsidRPr="00403293">
        <w:t>. “No es sólo una forma de viajar seguros; además es la ley. Durante la campaña Abrochado o Multado, trabajaremos con nuestros compañeros agentes del orden público, a través de fronteras locales y estatales para asegurar que el mensaje les llegue tanto a los conductores como a los pasajeros. Abrocharse el cinturón es el paso más simple que puedes dar para prevenir lesiones o salvar una vida durante un choque. Todo el tiempo vemos los resultados de viajar desabrochados. Vemos la pérdida de vidas que, muy a menudo, podrían haberse evitado</w:t>
      </w:r>
      <w:r w:rsidR="0099395A">
        <w:t>”</w:t>
      </w:r>
      <w:commentRangeEnd w:id="4"/>
      <w:r w:rsidR="00403293">
        <w:t>.</w:t>
      </w:r>
      <w:r w:rsidR="006708F7">
        <w:rPr>
          <w:rStyle w:val="CommentReference"/>
        </w:rPr>
        <w:commentReference w:id="4"/>
      </w:r>
    </w:p>
    <w:p w14:paraId="6AEE7C58" w14:textId="177C7996" w:rsidR="0099395A" w:rsidRDefault="00403293" w:rsidP="0099395A">
      <w:commentRangeStart w:id="5"/>
      <w:r w:rsidRPr="00403293">
        <w:t>La tasa nacional de uso del cinturón de seguridad en 2023 fue del 91.9%, lo cual es bueno, pero podría ser aún mejor. Al otro 8.1% debemos recordarles que los cinturones salvan vidas. Los organismos policiales participarán en la campaña con un enfoque de cero tolerancia para el cumplimiento de las leyes sobre el uso del cinturón de seguridad, entregando multas de día y de noche</w:t>
      </w:r>
      <w:r w:rsidR="0099395A">
        <w:t xml:space="preserve">. </w:t>
      </w:r>
      <w:commentRangeEnd w:id="5"/>
      <w:r w:rsidR="006708F7">
        <w:rPr>
          <w:rStyle w:val="CommentReference"/>
        </w:rPr>
        <w:commentReference w:id="5"/>
      </w:r>
    </w:p>
    <w:p w14:paraId="5A253AAC" w14:textId="26DFC788" w:rsidR="0099395A" w:rsidRDefault="00403293" w:rsidP="0099395A">
      <w:r w:rsidRPr="00403293">
        <w:t xml:space="preserve">Uno de los focos de la campaña </w:t>
      </w:r>
      <w:r w:rsidRPr="00403293">
        <w:rPr>
          <w:i/>
          <w:iCs/>
        </w:rPr>
        <w:t>Abrochado o Multado</w:t>
      </w:r>
      <w:r w:rsidRPr="00403293">
        <w:t xml:space="preserve"> es el cumplimiento de la ley durante la noche. Los datos de NHTSA muestran que un mayor número de fatalidades de ocupantes de vehículos de pasajeros que no llevaban el cinturón abrochado ocurren durante la noche. La tasa del uso del cinturón de seguridad también difiere entre las mujeres y los hombres:</w:t>
      </w:r>
      <w:r w:rsidR="0002186F">
        <w:t xml:space="preserve"> </w:t>
      </w:r>
      <w:commentRangeStart w:id="6"/>
      <w:r w:rsidRPr="00403293">
        <w:t>de los hombres que murieron en choques en 2021, más de la mitad (54%) estaban desabrochados. En caso de las mujeres que murieron en choques, el 42% estaban desabrochadas</w:t>
      </w:r>
      <w:r w:rsidR="0099395A">
        <w:t xml:space="preserve">. </w:t>
      </w:r>
      <w:commentRangeEnd w:id="6"/>
      <w:r w:rsidR="006708F7">
        <w:rPr>
          <w:rStyle w:val="CommentReference"/>
        </w:rPr>
        <w:commentReference w:id="6"/>
      </w:r>
    </w:p>
    <w:p w14:paraId="6148B851" w14:textId="0568A993" w:rsidR="0099395A" w:rsidRDefault="0099395A" w:rsidP="0099395A">
      <w:commentRangeStart w:id="7"/>
      <w:r>
        <w:t>“</w:t>
      </w:r>
      <w:r w:rsidR="00403293" w:rsidRPr="00403293">
        <w:t xml:space="preserve">Si el cumplimiento de la ley crea conciencia entre las personas sobre los peligros de manejar desabrochadas, consideraremos que nuestra misión ha sido un éxito”, dijo </w:t>
      </w:r>
      <w:r w:rsidR="00403293" w:rsidRPr="00403293">
        <w:rPr>
          <w:b/>
          <w:bCs/>
        </w:rPr>
        <w:t>[Agente del Orden Público Local/Estatal]</w:t>
      </w:r>
      <w:r w:rsidR="00403293" w:rsidRPr="00403293">
        <w:t xml:space="preserve">. “Si conoces a un amigo o familiar que no se abrocha el cinturón cuando maneja, pídele que considere cambiar sus hábitos. Ayúdanos a difundir este mensaje que salva vidas antes de que otro amigo o familiar muera como resultado de no adoptar este </w:t>
      </w:r>
      <w:r w:rsidR="00403293" w:rsidRPr="00403293">
        <w:lastRenderedPageBreak/>
        <w:t>simple paso. Los cinturones de seguridad salvan vidas, y todos, en los asientos delanteros y traseros, niños y adultos, deben recordar abrocharse el cinturón”.</w:t>
      </w:r>
      <w:r>
        <w:t xml:space="preserve"> </w:t>
      </w:r>
      <w:commentRangeEnd w:id="7"/>
      <w:r w:rsidR="006708F7">
        <w:rPr>
          <w:rStyle w:val="CommentReference"/>
        </w:rPr>
        <w:commentReference w:id="7"/>
      </w:r>
    </w:p>
    <w:p w14:paraId="3DD3E17B" w14:textId="02308161" w:rsidR="0099395A" w:rsidRDefault="00403293" w:rsidP="0099395A">
      <w:r w:rsidRPr="00403293">
        <w:t xml:space="preserve">Para más información sobre la movilización </w:t>
      </w:r>
      <w:r w:rsidRPr="00403293">
        <w:rPr>
          <w:i/>
          <w:iCs/>
        </w:rPr>
        <w:t>Abrochado o Multado</w:t>
      </w:r>
      <w:r w:rsidRPr="00403293">
        <w:t xml:space="preserve">, visita </w:t>
      </w:r>
      <w:hyperlink r:id="rId11" w:history="1">
        <w:r w:rsidRPr="00A41816">
          <w:rPr>
            <w:rStyle w:val="Hyperlink"/>
          </w:rPr>
          <w:t>www.nhtsa.gov/es/conducir-de-forma-riesgosa/cinturones-de-seguridad</w:t>
        </w:r>
      </w:hyperlink>
      <w:r>
        <w:t xml:space="preserve">. </w:t>
      </w:r>
    </w:p>
    <w:p w14:paraId="6E2B9F71" w14:textId="4FEBB327" w:rsidR="004944B0" w:rsidRDefault="0099395A" w:rsidP="0055326A">
      <w:pPr>
        <w:jc w:val="center"/>
      </w:pPr>
      <w:r>
        <w:t>###</w:t>
      </w:r>
    </w:p>
    <w:p w14:paraId="6B2A77B7" w14:textId="43713971" w:rsidR="00C52ADE" w:rsidRPr="00901CE9" w:rsidRDefault="00C52ADE" w:rsidP="0099395A"/>
    <w:sectPr w:rsidR="00C52ADE" w:rsidRPr="00901CE9" w:rsidSect="0002186F">
      <w:headerReference w:type="default" r:id="rId12"/>
      <w:footerReference w:type="default" r:id="rId13"/>
      <w:pgSz w:w="12240" w:h="15840"/>
      <w:pgMar w:top="2448" w:right="1440" w:bottom="990" w:left="1440" w:header="576"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date="2024-03-06T10:05:00Z" w:initials="A">
    <w:p w14:paraId="18F9A3EC" w14:textId="77777777" w:rsidR="006708F7" w:rsidRDefault="006708F7" w:rsidP="00B85746">
      <w:pPr>
        <w:pStyle w:val="CommentText"/>
      </w:pPr>
      <w:r>
        <w:rPr>
          <w:rStyle w:val="CommentReference"/>
        </w:rPr>
        <w:annotationRef/>
      </w:r>
      <w:r>
        <w:t>This is a sample news release.</w:t>
      </w:r>
      <w:r>
        <w:br/>
      </w:r>
      <w:r>
        <w:br/>
        <w:t>Insert: Date</w:t>
      </w:r>
      <w:r>
        <w:br/>
        <w:t>Insert: Contact info</w:t>
      </w:r>
    </w:p>
  </w:comment>
  <w:comment w:id="1" w:author="Author" w:date="2024-03-06T10:05:00Z" w:initials="A">
    <w:p w14:paraId="2D1C5F19" w14:textId="77777777" w:rsidR="006708F7" w:rsidRDefault="006708F7" w:rsidP="00421D77">
      <w:pPr>
        <w:pStyle w:val="CommentText"/>
      </w:pPr>
      <w:r>
        <w:rPr>
          <w:rStyle w:val="CommentReference"/>
        </w:rPr>
        <w:annotationRef/>
      </w:r>
      <w:r>
        <w:t>Option: You can include your state/location organization name too:</w:t>
      </w:r>
      <w:r>
        <w:br/>
        <w:t>NHTSA and {State/Local Organization} Remind...</w:t>
      </w:r>
    </w:p>
  </w:comment>
  <w:comment w:id="2" w:author="Author" w:date="2024-03-06T10:06:00Z" w:initials="A">
    <w:p w14:paraId="14887194" w14:textId="77777777" w:rsidR="006708F7" w:rsidRDefault="006708F7" w:rsidP="006B732A">
      <w:pPr>
        <w:pStyle w:val="CommentText"/>
      </w:pPr>
      <w:r>
        <w:rPr>
          <w:rStyle w:val="CommentReference"/>
        </w:rPr>
        <w:annotationRef/>
      </w:r>
      <w:r>
        <w:t>Insert: City, State</w:t>
      </w:r>
    </w:p>
  </w:comment>
  <w:comment w:id="3" w:author="Author" w:date="2024-03-06T10:06:00Z" w:initials="A">
    <w:p w14:paraId="7E18826E" w14:textId="77777777" w:rsidR="006708F7" w:rsidRDefault="006708F7" w:rsidP="003D1E34">
      <w:pPr>
        <w:pStyle w:val="CommentText"/>
      </w:pPr>
      <w:r>
        <w:rPr>
          <w:rStyle w:val="CommentReference"/>
        </w:rPr>
        <w:annotationRef/>
      </w:r>
      <w:r>
        <w:t>Option: You can include your state/location organization name too:</w:t>
      </w:r>
      <w:r>
        <w:br/>
        <w:t>… and {State/Local Organization} remind...</w:t>
      </w:r>
    </w:p>
  </w:comment>
  <w:comment w:id="4" w:author="Author" w:date="2024-03-06T10:07:00Z" w:initials="A">
    <w:p w14:paraId="078D701B" w14:textId="77777777" w:rsidR="006708F7" w:rsidRDefault="006708F7" w:rsidP="003C33B1">
      <w:pPr>
        <w:pStyle w:val="CommentText"/>
      </w:pPr>
      <w:r>
        <w:rPr>
          <w:rStyle w:val="CommentReference"/>
        </w:rPr>
        <w:annotationRef/>
      </w:r>
      <w:r>
        <w:t xml:space="preserve">Before filling in the names of the organization and organization spokesperson, you must contact them for permission to use their names in this news release. Also, you must get their approval for the language of their quotations, and any changes or additions they may require. Only after this is done should you issue the news release. </w:t>
      </w:r>
    </w:p>
  </w:comment>
  <w:comment w:id="5" w:author="Author" w:date="2024-03-06T10:08:00Z" w:initials="A">
    <w:p w14:paraId="57818AD4" w14:textId="77777777" w:rsidR="006708F7" w:rsidRDefault="006708F7" w:rsidP="00993161">
      <w:pPr>
        <w:pStyle w:val="CommentText"/>
      </w:pPr>
      <w:r>
        <w:rPr>
          <w:rStyle w:val="CommentReference"/>
        </w:rPr>
        <w:annotationRef/>
      </w:r>
      <w:r>
        <w:t>Localize: Consider adding your local information and inserting the below sentence.</w:t>
      </w:r>
      <w:r>
        <w:br/>
      </w:r>
      <w:r>
        <w:br/>
        <w:t xml:space="preserve">In </w:t>
      </w:r>
      <w:r>
        <w:rPr>
          <w:b/>
          <w:bCs/>
        </w:rPr>
        <w:t>[State/jurisdiction]</w:t>
      </w:r>
      <w:r>
        <w:t xml:space="preserve">, the maximum penalty for a seat belt violation is </w:t>
      </w:r>
      <w:r>
        <w:rPr>
          <w:b/>
          <w:bCs/>
        </w:rPr>
        <w:t>[insert details]</w:t>
      </w:r>
      <w:r>
        <w:t>.</w:t>
      </w:r>
    </w:p>
  </w:comment>
  <w:comment w:id="6" w:author="Author" w:date="2024-03-06T10:08:00Z" w:initials="A">
    <w:p w14:paraId="0A32FB7E" w14:textId="74780422" w:rsidR="006708F7" w:rsidRDefault="006708F7" w:rsidP="00507A65">
      <w:pPr>
        <w:pStyle w:val="CommentText"/>
      </w:pPr>
      <w:r>
        <w:rPr>
          <w:rStyle w:val="CommentReference"/>
        </w:rPr>
        <w:annotationRef/>
      </w:r>
      <w:r>
        <w:t xml:space="preserve">Localize: We encourage you to insert your local/state statistics related to this topic. </w:t>
      </w:r>
      <w:r>
        <w:br/>
        <w:t xml:space="preserve">If using these national statics, please check for any updated stats at </w:t>
      </w:r>
      <w:hyperlink r:id="rId1" w:anchor="4371" w:history="1">
        <w:r w:rsidRPr="00507A65">
          <w:rPr>
            <w:rStyle w:val="Hyperlink"/>
          </w:rPr>
          <w:t>https://www.trafficsafetymarketing.gov/safety-topics/seat-belt-safety/click-it-or-ticket#4371</w:t>
        </w:r>
      </w:hyperlink>
    </w:p>
  </w:comment>
  <w:comment w:id="7" w:author="Author" w:date="2024-03-06T10:08:00Z" w:initials="A">
    <w:p w14:paraId="06A8BBEA" w14:textId="77777777" w:rsidR="006708F7" w:rsidRDefault="006708F7" w:rsidP="00F87C05">
      <w:pPr>
        <w:pStyle w:val="CommentText"/>
      </w:pPr>
      <w:r>
        <w:rPr>
          <w:rStyle w:val="CommentReference"/>
        </w:rPr>
        <w:annotationRef/>
      </w:r>
      <w:r>
        <w:t xml:space="preserve">Before filling in the names of the organization and organization spokesperson, you must contact them for permission to use their names in this news release. Also, you must get their approval for the language of their quotations, and any changes or additions they may require. Only after this is done should you issue the news release.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F9A3EC" w15:done="0"/>
  <w15:commentEx w15:paraId="2D1C5F19" w15:done="0"/>
  <w15:commentEx w15:paraId="14887194" w15:done="0"/>
  <w15:commentEx w15:paraId="7E18826E" w15:done="0"/>
  <w15:commentEx w15:paraId="078D701B" w15:done="0"/>
  <w15:commentEx w15:paraId="57818AD4" w15:done="0"/>
  <w15:commentEx w15:paraId="0A32FB7E" w15:done="0"/>
  <w15:commentEx w15:paraId="06A8BB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2BE64" w16cex:dateUtc="2024-03-06T15:05:00Z"/>
  <w16cex:commentExtensible w16cex:durableId="2992BE74" w16cex:dateUtc="2024-03-06T15:05:00Z"/>
  <w16cex:commentExtensible w16cex:durableId="2992BE8B" w16cex:dateUtc="2024-03-06T15:06:00Z"/>
  <w16cex:commentExtensible w16cex:durableId="2992BEA4" w16cex:dateUtc="2024-03-06T15:06:00Z"/>
  <w16cex:commentExtensible w16cex:durableId="2992BEDC" w16cex:dateUtc="2024-03-06T15:07:00Z"/>
  <w16cex:commentExtensible w16cex:durableId="2992BF01" w16cex:dateUtc="2024-03-06T15:08:00Z"/>
  <w16cex:commentExtensible w16cex:durableId="2992BF0B" w16cex:dateUtc="2024-03-06T15:08:00Z"/>
  <w16cex:commentExtensible w16cex:durableId="2992BF22" w16cex:dateUtc="2024-03-06T15: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F9A3EC" w16cid:durableId="2992BE64"/>
  <w16cid:commentId w16cid:paraId="2D1C5F19" w16cid:durableId="2992BE74"/>
  <w16cid:commentId w16cid:paraId="14887194" w16cid:durableId="2992BE8B"/>
  <w16cid:commentId w16cid:paraId="7E18826E" w16cid:durableId="2992BEA4"/>
  <w16cid:commentId w16cid:paraId="078D701B" w16cid:durableId="2992BEDC"/>
  <w16cid:commentId w16cid:paraId="57818AD4" w16cid:durableId="2992BF01"/>
  <w16cid:commentId w16cid:paraId="0A32FB7E" w16cid:durableId="2992BF0B"/>
  <w16cid:commentId w16cid:paraId="06A8BBEA" w16cid:durableId="2992BF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3FF1E" w14:textId="77777777" w:rsidR="00F122DA" w:rsidRDefault="00F122DA" w:rsidP="00901CE9">
      <w:pPr>
        <w:spacing w:after="0" w:line="240" w:lineRule="auto"/>
      </w:pPr>
      <w:r>
        <w:separator/>
      </w:r>
    </w:p>
  </w:endnote>
  <w:endnote w:type="continuationSeparator" w:id="0">
    <w:p w14:paraId="2BC606A9" w14:textId="77777777" w:rsidR="00F122DA" w:rsidRDefault="00F122DA"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0085" w14:textId="03B74C1B" w:rsidR="00901CE9" w:rsidRPr="00901CE9" w:rsidRDefault="003233DC" w:rsidP="00CE5CBB">
    <w:pPr>
      <w:pStyle w:val="5ControlCode"/>
      <w:spacing w:after="0"/>
    </w:pPr>
    <w:r>
      <w:t>1</w:t>
    </w:r>
    <w:r w:rsidR="00C70EF5">
      <w:t>6131</w:t>
    </w:r>
    <w:r w:rsidR="00D84173">
      <w:t>g</w:t>
    </w:r>
    <w:r>
      <w:t>-</w:t>
    </w:r>
    <w:r w:rsidR="00D84173">
      <w:t>040824</w:t>
    </w:r>
    <w:r>
      <w:t>-</w:t>
    </w:r>
    <w:r>
      <w:rPr>
        <w:noProof/>
      </w:rPr>
      <mc:AlternateContent>
        <mc:Choice Requires="wps">
          <w:drawing>
            <wp:anchor distT="0" distB="0" distL="114300" distR="114300" simplePos="0" relativeHeight="251659776" behindDoc="0" locked="0" layoutInCell="1" allowOverlap="1" wp14:anchorId="7525A7B5" wp14:editId="409FC15E">
              <wp:simplePos x="0" y="0"/>
              <wp:positionH relativeFrom="column">
                <wp:posOffset>5405120</wp:posOffset>
              </wp:positionH>
              <wp:positionV relativeFrom="paragraph">
                <wp:posOffset>707390</wp:posOffset>
              </wp:positionV>
              <wp:extent cx="1107440" cy="142240"/>
              <wp:effectExtent l="4445"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8EA52" w14:textId="77777777" w:rsidR="003233DC" w:rsidRDefault="003233DC" w:rsidP="003233DC">
                          <w:pPr>
                            <w:pStyle w:val="5ControlCode"/>
                          </w:pPr>
                          <w:r>
                            <w:t>Job#-date-version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5A7B5" id="_x0000_t202" coordsize="21600,21600" o:spt="202" path="m,l,21600r21600,l21600,xe">
              <v:stroke joinstyle="miter"/>
              <v:path gradientshapeok="t" o:connecttype="rect"/>
            </v:shapetype>
            <v:shape id="Text Box 1" o:spid="_x0000_s1026" type="#_x0000_t202" style="position:absolute;left:0;text-align:left;margin-left:425.6pt;margin-top:55.7pt;width:87.2pt;height:1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" filled="f" stroked="f">
              <v:textbox inset="0,0,0,0">
                <w:txbxContent>
                  <w:p w14:paraId="7BE8EA52" w14:textId="77777777" w:rsidR="003233DC" w:rsidRDefault="003233DC" w:rsidP="003233DC">
                    <w:pPr>
                      <w:pStyle w:val="5ControlCode"/>
                    </w:pPr>
                    <w:r>
                      <w:t>Job#-date-version</w:t>
                    </w:r>
                  </w:p>
                </w:txbxContent>
              </v:textbox>
            </v:shape>
          </w:pict>
        </mc:Fallback>
      </mc:AlternateContent>
    </w:r>
    <w:r w:rsidR="00E909E3">
      <w:t>v</w:t>
    </w:r>
    <w:r w:rsidR="00D84173">
      <w:t>1</w:t>
    </w:r>
    <w:r w:rsidR="00CA1A42">
      <w:rPr>
        <w:noProof/>
      </w:rPr>
      <mc:AlternateContent>
        <mc:Choice Requires="wps">
          <w:drawing>
            <wp:anchor distT="0" distB="0" distL="114300" distR="114300" simplePos="0" relativeHeight="251657728" behindDoc="0" locked="0" layoutInCell="1" allowOverlap="1" wp14:anchorId="4BC9FB4E" wp14:editId="1EBAB61B">
              <wp:simplePos x="0" y="0"/>
              <wp:positionH relativeFrom="column">
                <wp:posOffset>5405120</wp:posOffset>
              </wp:positionH>
              <wp:positionV relativeFrom="paragraph">
                <wp:posOffset>707390</wp:posOffset>
              </wp:positionV>
              <wp:extent cx="1107440" cy="142240"/>
              <wp:effectExtent l="4445" t="254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C292B" w14:textId="77777777" w:rsidR="007F0F99" w:rsidRDefault="00833350" w:rsidP="00FF53E2">
                          <w:pPr>
                            <w:pStyle w:val="5ControlCode"/>
                          </w:pPr>
                          <w:r>
                            <w:t>13390c-030518-v1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9FB4E" id="_x0000_s1027" type="#_x0000_t202" style="position:absolute;left:0;text-align:left;margin-left:425.6pt;margin-top:55.7pt;width:87.2pt;height:1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" filled="f" stroked="f">
              <v:textbox inset="0,0,0,0">
                <w:txbxContent>
                  <w:p w14:paraId="055C292B" w14:textId="77777777" w:rsidR="007F0F99" w:rsidRDefault="00833350" w:rsidP="00FF53E2">
                    <w:pPr>
                      <w:pStyle w:val="5ControlCode"/>
                    </w:pPr>
                    <w:r>
                      <w:t>13390c-030518-v1</w:t>
                    </w:r>
                  </w:p>
                </w:txbxContent>
              </v:textbox>
            </v:shape>
          </w:pict>
        </mc:Fallback>
      </mc:AlternateContent>
    </w:r>
    <w:r w:rsidR="00CE5CBB">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2F4DC" w14:textId="77777777" w:rsidR="00F122DA" w:rsidRDefault="00F122DA" w:rsidP="00901CE9">
      <w:pPr>
        <w:spacing w:after="0" w:line="240" w:lineRule="auto"/>
      </w:pPr>
      <w:r>
        <w:separator/>
      </w:r>
    </w:p>
  </w:footnote>
  <w:footnote w:type="continuationSeparator" w:id="0">
    <w:p w14:paraId="382CF528" w14:textId="77777777" w:rsidR="00F122DA" w:rsidRDefault="00F122DA" w:rsidP="009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7F49" w14:textId="77777777" w:rsidR="00D84173" w:rsidRDefault="00D84173" w:rsidP="00D84173">
    <w:pPr>
      <w:pStyle w:val="Header"/>
      <w:tabs>
        <w:tab w:val="clear" w:pos="4680"/>
      </w:tabs>
      <w:jc w:val="center"/>
      <w:rPr>
        <w:b/>
        <w:noProof/>
        <w:position w:val="6"/>
        <w:sz w:val="36"/>
        <w:szCs w:val="36"/>
      </w:rPr>
    </w:pPr>
    <w:r>
      <w:rPr>
        <w:b/>
        <w:noProof/>
        <w:position w:val="6"/>
        <w:sz w:val="36"/>
        <w:szCs w:val="36"/>
      </w:rPr>
      <w:drawing>
        <wp:inline distT="0" distB="0" distL="0" distR="0" wp14:anchorId="35FACB7E" wp14:editId="715D6E8C">
          <wp:extent cx="1171575" cy="1171575"/>
          <wp:effectExtent l="0" t="0" r="9525" b="9525"/>
          <wp:docPr id="2" name="Picture 2" descr="Abrochado O Multado&#10;De Día Y De Noch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brochado O Multado&#10;De Día Y De Noche&#10;"/>
                  <pic:cNvPicPr/>
                </pic:nvPicPr>
                <pic:blipFill>
                  <a:blip r:embed="rId1">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p w14:paraId="495E4231" w14:textId="77777777" w:rsidR="00C52F03" w:rsidRDefault="00C52F03" w:rsidP="007C2723">
    <w:pPr>
      <w:pStyle w:val="Header"/>
      <w:tabs>
        <w:tab w:val="clear" w:pos="4680"/>
      </w:tabs>
      <w:jc w:val="center"/>
      <w:rPr>
        <w:b/>
        <w:noProof/>
        <w:position w:val="6"/>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44816160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E9"/>
    <w:rsid w:val="00000E21"/>
    <w:rsid w:val="0002186F"/>
    <w:rsid w:val="00032A7C"/>
    <w:rsid w:val="00037030"/>
    <w:rsid w:val="00044FAE"/>
    <w:rsid w:val="000663F2"/>
    <w:rsid w:val="000D64F1"/>
    <w:rsid w:val="000E68D0"/>
    <w:rsid w:val="0011464D"/>
    <w:rsid w:val="00127375"/>
    <w:rsid w:val="0013482D"/>
    <w:rsid w:val="001358AF"/>
    <w:rsid w:val="00161F42"/>
    <w:rsid w:val="00196749"/>
    <w:rsid w:val="001A484A"/>
    <w:rsid w:val="001E1630"/>
    <w:rsid w:val="001E692F"/>
    <w:rsid w:val="00204426"/>
    <w:rsid w:val="00205F4F"/>
    <w:rsid w:val="0021465A"/>
    <w:rsid w:val="0021528E"/>
    <w:rsid w:val="00223CD6"/>
    <w:rsid w:val="00295062"/>
    <w:rsid w:val="002A6AAF"/>
    <w:rsid w:val="002B4917"/>
    <w:rsid w:val="002B66C6"/>
    <w:rsid w:val="002C5FF8"/>
    <w:rsid w:val="002D5733"/>
    <w:rsid w:val="003233DC"/>
    <w:rsid w:val="00343E03"/>
    <w:rsid w:val="00352A56"/>
    <w:rsid w:val="003725D5"/>
    <w:rsid w:val="003913E8"/>
    <w:rsid w:val="003C4409"/>
    <w:rsid w:val="003D2D80"/>
    <w:rsid w:val="003E2145"/>
    <w:rsid w:val="00403293"/>
    <w:rsid w:val="0044490E"/>
    <w:rsid w:val="004513A5"/>
    <w:rsid w:val="004603C6"/>
    <w:rsid w:val="004604D9"/>
    <w:rsid w:val="00464511"/>
    <w:rsid w:val="00483B63"/>
    <w:rsid w:val="00485AEA"/>
    <w:rsid w:val="004944B0"/>
    <w:rsid w:val="004B37D6"/>
    <w:rsid w:val="004C3013"/>
    <w:rsid w:val="004D21EE"/>
    <w:rsid w:val="004D77A2"/>
    <w:rsid w:val="004E5474"/>
    <w:rsid w:val="004F7615"/>
    <w:rsid w:val="004F79C8"/>
    <w:rsid w:val="00512BFB"/>
    <w:rsid w:val="00515528"/>
    <w:rsid w:val="005323D0"/>
    <w:rsid w:val="00533437"/>
    <w:rsid w:val="005430D9"/>
    <w:rsid w:val="00550936"/>
    <w:rsid w:val="0055326A"/>
    <w:rsid w:val="00565486"/>
    <w:rsid w:val="00575FEB"/>
    <w:rsid w:val="00580A57"/>
    <w:rsid w:val="005C167B"/>
    <w:rsid w:val="005E42DD"/>
    <w:rsid w:val="005F0060"/>
    <w:rsid w:val="00603243"/>
    <w:rsid w:val="0060340E"/>
    <w:rsid w:val="00604280"/>
    <w:rsid w:val="00611934"/>
    <w:rsid w:val="00625A39"/>
    <w:rsid w:val="00636AEB"/>
    <w:rsid w:val="0067003C"/>
    <w:rsid w:val="006708F7"/>
    <w:rsid w:val="00672251"/>
    <w:rsid w:val="00673C85"/>
    <w:rsid w:val="00697610"/>
    <w:rsid w:val="006E49CC"/>
    <w:rsid w:val="006F41DD"/>
    <w:rsid w:val="0077096D"/>
    <w:rsid w:val="007A0143"/>
    <w:rsid w:val="007B4B33"/>
    <w:rsid w:val="007B4E22"/>
    <w:rsid w:val="007C2723"/>
    <w:rsid w:val="007D5238"/>
    <w:rsid w:val="007F0F99"/>
    <w:rsid w:val="00824066"/>
    <w:rsid w:val="00833350"/>
    <w:rsid w:val="008459C9"/>
    <w:rsid w:val="008B6819"/>
    <w:rsid w:val="008B6C4C"/>
    <w:rsid w:val="008C149B"/>
    <w:rsid w:val="008C3965"/>
    <w:rsid w:val="00901CE9"/>
    <w:rsid w:val="00903EF2"/>
    <w:rsid w:val="00905462"/>
    <w:rsid w:val="0091298A"/>
    <w:rsid w:val="00974A0A"/>
    <w:rsid w:val="00985D1B"/>
    <w:rsid w:val="0099395A"/>
    <w:rsid w:val="009A5F02"/>
    <w:rsid w:val="009B0918"/>
    <w:rsid w:val="009C0118"/>
    <w:rsid w:val="009C35D5"/>
    <w:rsid w:val="009C3E84"/>
    <w:rsid w:val="009E227A"/>
    <w:rsid w:val="009E3F3A"/>
    <w:rsid w:val="009F2804"/>
    <w:rsid w:val="009F3460"/>
    <w:rsid w:val="00A209DF"/>
    <w:rsid w:val="00A213BF"/>
    <w:rsid w:val="00A260B5"/>
    <w:rsid w:val="00A27327"/>
    <w:rsid w:val="00A345FE"/>
    <w:rsid w:val="00A46883"/>
    <w:rsid w:val="00A519A9"/>
    <w:rsid w:val="00A77193"/>
    <w:rsid w:val="00A80AFB"/>
    <w:rsid w:val="00A90A9E"/>
    <w:rsid w:val="00AA08EC"/>
    <w:rsid w:val="00AA106A"/>
    <w:rsid w:val="00AB7CC4"/>
    <w:rsid w:val="00AC3803"/>
    <w:rsid w:val="00AD037C"/>
    <w:rsid w:val="00AD3AFD"/>
    <w:rsid w:val="00AF3DDD"/>
    <w:rsid w:val="00B13131"/>
    <w:rsid w:val="00B331E3"/>
    <w:rsid w:val="00B47A66"/>
    <w:rsid w:val="00B63986"/>
    <w:rsid w:val="00B860CD"/>
    <w:rsid w:val="00B9273B"/>
    <w:rsid w:val="00B9416D"/>
    <w:rsid w:val="00BB1112"/>
    <w:rsid w:val="00BC024B"/>
    <w:rsid w:val="00BF0673"/>
    <w:rsid w:val="00BF5DAF"/>
    <w:rsid w:val="00C22604"/>
    <w:rsid w:val="00C52ADE"/>
    <w:rsid w:val="00C52F03"/>
    <w:rsid w:val="00C55758"/>
    <w:rsid w:val="00C64E8A"/>
    <w:rsid w:val="00C70EF5"/>
    <w:rsid w:val="00CA1A42"/>
    <w:rsid w:val="00CB1114"/>
    <w:rsid w:val="00CC5909"/>
    <w:rsid w:val="00CE0DE7"/>
    <w:rsid w:val="00CE5CBB"/>
    <w:rsid w:val="00CE7F96"/>
    <w:rsid w:val="00D11077"/>
    <w:rsid w:val="00D3792F"/>
    <w:rsid w:val="00D55119"/>
    <w:rsid w:val="00D84173"/>
    <w:rsid w:val="00D92FE1"/>
    <w:rsid w:val="00DD4A9B"/>
    <w:rsid w:val="00DE2078"/>
    <w:rsid w:val="00DE4EF2"/>
    <w:rsid w:val="00E14CE6"/>
    <w:rsid w:val="00E31AC0"/>
    <w:rsid w:val="00E53BEF"/>
    <w:rsid w:val="00E61E96"/>
    <w:rsid w:val="00E66E57"/>
    <w:rsid w:val="00E77721"/>
    <w:rsid w:val="00E909E3"/>
    <w:rsid w:val="00F01171"/>
    <w:rsid w:val="00F05541"/>
    <w:rsid w:val="00F122DA"/>
    <w:rsid w:val="00F21C7C"/>
    <w:rsid w:val="00F41EC0"/>
    <w:rsid w:val="00FB2798"/>
    <w:rsid w:val="00FB27D6"/>
    <w:rsid w:val="00FC53BE"/>
    <w:rsid w:val="00FD0D0E"/>
    <w:rsid w:val="00FE7B34"/>
    <w:rsid w:val="00FF4E5A"/>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38F40"/>
  <w15:docId w15:val="{8B937423-6972-4EFF-924F-C0153759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w:qFormat/>
    <w:rsid w:val="006F41DD"/>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6F41DD"/>
    <w:pPr>
      <w:keepNext/>
      <w:keepLines/>
      <w:spacing w:after="480" w:line="240" w:lineRule="auto"/>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6F41DD"/>
    <w:pPr>
      <w:spacing w:after="240"/>
      <w:outlineLvl w:val="1"/>
    </w:pPr>
    <w:rPr>
      <w:bCs w:val="0"/>
      <w:caps/>
    </w:rPr>
  </w:style>
  <w:style w:type="paragraph" w:styleId="Heading3">
    <w:name w:val="heading 3"/>
    <w:aliases w:val="3. Subhead"/>
    <w:next w:val="Normal"/>
    <w:link w:val="Heading3Char"/>
    <w:uiPriority w:val="9"/>
    <w:unhideWhenUsed/>
    <w:qFormat/>
    <w:rsid w:val="006F41DD"/>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1DD"/>
    <w:rPr>
      <w:rFonts w:ascii="Trebuchet MS" w:hAnsi="Trebuchet MS"/>
      <w:sz w:val="22"/>
      <w:szCs w:val="22"/>
    </w:rPr>
  </w:style>
  <w:style w:type="paragraph" w:styleId="Footer">
    <w:name w:val="footer"/>
    <w:basedOn w:val="Normal"/>
    <w:link w:val="FooterChar"/>
    <w:uiPriority w:val="99"/>
    <w:unhideWhenUsed/>
    <w:rsid w:val="006F4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1DD"/>
    <w:rPr>
      <w:rFonts w:ascii="Trebuchet MS" w:hAnsi="Trebuchet MS"/>
      <w:sz w:val="22"/>
      <w:szCs w:val="22"/>
    </w:rPr>
  </w:style>
  <w:style w:type="paragraph" w:styleId="BalloonText">
    <w:name w:val="Balloon Text"/>
    <w:basedOn w:val="Normal"/>
    <w:link w:val="BalloonTextChar"/>
    <w:uiPriority w:val="99"/>
    <w:semiHidden/>
    <w:unhideWhenUsed/>
    <w:rsid w:val="006F41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41DD"/>
    <w:rPr>
      <w:rFonts w:ascii="Tahoma" w:hAnsi="Tahoma" w:cs="Tahoma"/>
      <w:sz w:val="16"/>
      <w:szCs w:val="16"/>
    </w:rPr>
  </w:style>
  <w:style w:type="character" w:customStyle="1" w:styleId="Heading1Char">
    <w:name w:val="Heading 1 Char"/>
    <w:aliases w:val="1. Campaign Year &amp; Name Char"/>
    <w:link w:val="Heading1"/>
    <w:uiPriority w:val="9"/>
    <w:rsid w:val="006F41DD"/>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6F41DD"/>
    <w:rPr>
      <w:rFonts w:ascii="Rockwell" w:eastAsia="Times New Roman" w:hAnsi="Rockwell"/>
      <w:b/>
      <w:caps/>
      <w:noProof/>
      <w:color w:val="000000"/>
      <w:sz w:val="28"/>
      <w:szCs w:val="28"/>
    </w:rPr>
  </w:style>
  <w:style w:type="character" w:styleId="Hyperlink">
    <w:name w:val="Hyperlink"/>
    <w:uiPriority w:val="99"/>
    <w:unhideWhenUsed/>
    <w:rsid w:val="006F41DD"/>
    <w:rPr>
      <w:color w:val="0000FF"/>
      <w:u w:val="single"/>
    </w:rPr>
  </w:style>
  <w:style w:type="paragraph" w:customStyle="1" w:styleId="MediumGrid21">
    <w:name w:val="Medium Grid 21"/>
    <w:uiPriority w:val="1"/>
    <w:rsid w:val="006F41DD"/>
    <w:rPr>
      <w:sz w:val="22"/>
      <w:szCs w:val="22"/>
    </w:rPr>
  </w:style>
  <w:style w:type="paragraph" w:customStyle="1" w:styleId="Normal1">
    <w:name w:val="Normal1"/>
    <w:basedOn w:val="Normal"/>
    <w:rsid w:val="006F41DD"/>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6F41DD"/>
  </w:style>
  <w:style w:type="paragraph" w:customStyle="1" w:styleId="bodycopy">
    <w:name w:val="bodycopy"/>
    <w:basedOn w:val="Normal"/>
    <w:rsid w:val="006F41DD"/>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6F41DD"/>
  </w:style>
  <w:style w:type="table" w:styleId="TableGrid">
    <w:name w:val="Table Grid"/>
    <w:basedOn w:val="TableNormal"/>
    <w:uiPriority w:val="59"/>
    <w:rsid w:val="006F4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6F41DD"/>
    <w:rPr>
      <w:rFonts w:ascii="Trebuchet MS" w:eastAsia="Times New Roman" w:hAnsi="Trebuchet MS"/>
      <w:b/>
      <w:bCs/>
      <w:color w:val="000000"/>
      <w:sz w:val="22"/>
      <w:szCs w:val="28"/>
    </w:rPr>
  </w:style>
  <w:style w:type="paragraph" w:styleId="Title">
    <w:name w:val="Title"/>
    <w:basedOn w:val="Normal"/>
    <w:next w:val="Normal"/>
    <w:link w:val="TitleChar"/>
    <w:uiPriority w:val="10"/>
    <w:rsid w:val="006F41D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F41DD"/>
    <w:rPr>
      <w:rFonts w:ascii="Cambria" w:eastAsia="Times New Roman" w:hAnsi="Cambria"/>
      <w:b/>
      <w:bCs/>
      <w:kern w:val="28"/>
      <w:sz w:val="32"/>
      <w:szCs w:val="32"/>
    </w:rPr>
  </w:style>
  <w:style w:type="paragraph" w:styleId="Quote">
    <w:name w:val="Quote"/>
    <w:basedOn w:val="Normal"/>
    <w:next w:val="Normal"/>
    <w:link w:val="QuoteChar"/>
    <w:uiPriority w:val="29"/>
    <w:rsid w:val="006F41DD"/>
    <w:rPr>
      <w:i/>
      <w:iCs/>
      <w:color w:val="000000"/>
    </w:rPr>
  </w:style>
  <w:style w:type="character" w:customStyle="1" w:styleId="QuoteChar">
    <w:name w:val="Quote Char"/>
    <w:link w:val="Quote"/>
    <w:uiPriority w:val="29"/>
    <w:rsid w:val="006F41DD"/>
    <w:rPr>
      <w:rFonts w:ascii="Trebuchet MS" w:hAnsi="Trebuchet MS"/>
      <w:i/>
      <w:iCs/>
      <w:color w:val="000000"/>
      <w:sz w:val="22"/>
      <w:szCs w:val="22"/>
    </w:rPr>
  </w:style>
  <w:style w:type="paragraph" w:customStyle="1" w:styleId="5ControlCode">
    <w:name w:val="5. Control Code"/>
    <w:basedOn w:val="Normal"/>
    <w:link w:val="5ControlCodeChar"/>
    <w:rsid w:val="006F41DD"/>
    <w:pPr>
      <w:jc w:val="right"/>
    </w:pPr>
    <w:rPr>
      <w:sz w:val="14"/>
      <w:szCs w:val="14"/>
    </w:rPr>
  </w:style>
  <w:style w:type="character" w:customStyle="1" w:styleId="5ControlCodeChar">
    <w:name w:val="5. Control Code Char"/>
    <w:link w:val="5ControlCode"/>
    <w:rsid w:val="006F41DD"/>
    <w:rPr>
      <w:rFonts w:ascii="Trebuchet MS" w:hAnsi="Trebuchet MS"/>
      <w:sz w:val="14"/>
      <w:szCs w:val="14"/>
    </w:rPr>
  </w:style>
  <w:style w:type="paragraph" w:styleId="NoSpacing">
    <w:name w:val="No Spacing"/>
    <w:uiPriority w:val="1"/>
    <w:rsid w:val="00AD037C"/>
    <w:rPr>
      <w:rFonts w:ascii="Trebuchet MS" w:hAnsi="Trebuchet MS"/>
      <w:sz w:val="22"/>
      <w:szCs w:val="22"/>
    </w:rPr>
  </w:style>
  <w:style w:type="character" w:styleId="CommentReference">
    <w:name w:val="annotation reference"/>
    <w:basedOn w:val="DefaultParagraphFont"/>
    <w:uiPriority w:val="99"/>
    <w:semiHidden/>
    <w:unhideWhenUsed/>
    <w:rsid w:val="003E2145"/>
    <w:rPr>
      <w:sz w:val="16"/>
      <w:szCs w:val="16"/>
    </w:rPr>
  </w:style>
  <w:style w:type="paragraph" w:styleId="CommentText">
    <w:name w:val="annotation text"/>
    <w:basedOn w:val="Normal"/>
    <w:link w:val="CommentTextChar"/>
    <w:uiPriority w:val="99"/>
    <w:unhideWhenUsed/>
    <w:rsid w:val="003E2145"/>
    <w:pPr>
      <w:spacing w:line="240" w:lineRule="auto"/>
    </w:pPr>
    <w:rPr>
      <w:sz w:val="20"/>
      <w:szCs w:val="20"/>
    </w:rPr>
  </w:style>
  <w:style w:type="character" w:customStyle="1" w:styleId="CommentTextChar">
    <w:name w:val="Comment Text Char"/>
    <w:basedOn w:val="DefaultParagraphFont"/>
    <w:link w:val="CommentText"/>
    <w:uiPriority w:val="99"/>
    <w:rsid w:val="003E2145"/>
    <w:rPr>
      <w:rFonts w:ascii="Trebuchet MS" w:hAnsi="Trebuchet MS"/>
    </w:rPr>
  </w:style>
  <w:style w:type="paragraph" w:styleId="CommentSubject">
    <w:name w:val="annotation subject"/>
    <w:basedOn w:val="CommentText"/>
    <w:next w:val="CommentText"/>
    <w:link w:val="CommentSubjectChar"/>
    <w:uiPriority w:val="99"/>
    <w:semiHidden/>
    <w:unhideWhenUsed/>
    <w:rsid w:val="003E2145"/>
    <w:rPr>
      <w:b/>
      <w:bCs/>
    </w:rPr>
  </w:style>
  <w:style w:type="character" w:customStyle="1" w:styleId="CommentSubjectChar">
    <w:name w:val="Comment Subject Char"/>
    <w:basedOn w:val="CommentTextChar"/>
    <w:link w:val="CommentSubject"/>
    <w:uiPriority w:val="99"/>
    <w:semiHidden/>
    <w:rsid w:val="003E2145"/>
    <w:rPr>
      <w:rFonts w:ascii="Trebuchet MS" w:hAnsi="Trebuchet MS"/>
      <w:b/>
      <w:bCs/>
    </w:rPr>
  </w:style>
  <w:style w:type="character" w:customStyle="1" w:styleId="UnresolvedMention1">
    <w:name w:val="Unresolved Mention1"/>
    <w:basedOn w:val="DefaultParagraphFont"/>
    <w:uiPriority w:val="99"/>
    <w:semiHidden/>
    <w:unhideWhenUsed/>
    <w:rsid w:val="004F79C8"/>
    <w:rPr>
      <w:color w:val="605E5C"/>
      <w:shd w:val="clear" w:color="auto" w:fill="E1DFDD"/>
    </w:rPr>
  </w:style>
  <w:style w:type="character" w:styleId="FollowedHyperlink">
    <w:name w:val="FollowedHyperlink"/>
    <w:basedOn w:val="DefaultParagraphFont"/>
    <w:uiPriority w:val="99"/>
    <w:semiHidden/>
    <w:unhideWhenUsed/>
    <w:rsid w:val="004F79C8"/>
    <w:rPr>
      <w:color w:val="800080" w:themeColor="followedHyperlink"/>
      <w:u w:val="single"/>
    </w:rPr>
  </w:style>
  <w:style w:type="character" w:styleId="UnresolvedMention">
    <w:name w:val="Unresolved Mention"/>
    <w:basedOn w:val="DefaultParagraphFont"/>
    <w:uiPriority w:val="99"/>
    <w:semiHidden/>
    <w:unhideWhenUsed/>
    <w:rsid w:val="00CB1114"/>
    <w:rPr>
      <w:color w:val="605E5C"/>
      <w:shd w:val="clear" w:color="auto" w:fill="E1DFDD"/>
    </w:rPr>
  </w:style>
  <w:style w:type="paragraph" w:styleId="Revision">
    <w:name w:val="Revision"/>
    <w:hidden/>
    <w:uiPriority w:val="99"/>
    <w:semiHidden/>
    <w:rsid w:val="000E68D0"/>
    <w:rPr>
      <w:rFonts w:ascii="Trebuchet MS" w:hAnsi="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trafficsafetymarketing.gov/safety-topics/seat-belt-safety/click-it-or-ticket"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tsa.gov/es/conducir-de-forma-riesgosa/cinturones-de-seguridad"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NHTSA_Earned Media_Template.dotx</Template>
  <TotalTime>2</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CIOT Pre News Release</dc:title>
  <dc:creator>Greenbauer, Lynn CTR (NHTSA)</dc:creator>
  <cp:lastModifiedBy>Lee, Amy CTR (NHTSA)</cp:lastModifiedBy>
  <cp:revision>3</cp:revision>
  <cp:lastPrinted>2018-03-01T17:33:00Z</cp:lastPrinted>
  <dcterms:created xsi:type="dcterms:W3CDTF">2024-04-08T19:01:00Z</dcterms:created>
  <dcterms:modified xsi:type="dcterms:W3CDTF">2024-04-08T19:37:00Z</dcterms:modified>
</cp:coreProperties>
</file>