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469C" w14:textId="4FAE9636" w:rsidR="0099618C" w:rsidRDefault="0099618C" w:rsidP="0099618C">
      <w:pPr>
        <w:pStyle w:val="Heading3"/>
        <w:spacing w:before="240" w:after="240"/>
        <w:jc w:val="center"/>
        <w:rPr>
          <w:rFonts w:ascii="Rockwell" w:hAnsi="Rockwell"/>
          <w:noProof/>
          <w:sz w:val="28"/>
        </w:rPr>
      </w:pPr>
      <w:r w:rsidRPr="004A2DFF">
        <w:rPr>
          <w:rFonts w:ascii="Rockwell" w:hAnsi="Rockwell"/>
          <w:i/>
          <w:iCs/>
          <w:noProof/>
          <w:sz w:val="28"/>
        </w:rPr>
        <w:t xml:space="preserve">Speeding </w:t>
      </w:r>
      <w:r w:rsidR="0069361F">
        <w:rPr>
          <w:rFonts w:ascii="Rockwell" w:hAnsi="Rockwell"/>
          <w:i/>
          <w:iCs/>
          <w:noProof/>
          <w:sz w:val="28"/>
        </w:rPr>
        <w:t>Slows You Down</w:t>
      </w:r>
    </w:p>
    <w:p w14:paraId="4A67EC06" w14:textId="7DF26B7D" w:rsidR="00C6215A" w:rsidRDefault="00833E3A" w:rsidP="00D573E3">
      <w:pPr>
        <w:spacing w:after="0" w:line="240" w:lineRule="auto"/>
        <w:rPr>
          <w:rFonts w:eastAsia="Times New Roman"/>
        </w:rPr>
      </w:pPr>
      <w:r w:rsidRPr="004C63C7">
        <w:rPr>
          <w:rFonts w:eastAsia="Times New Roman"/>
        </w:rPr>
        <w:t xml:space="preserve">Join the U.S. Department of Transportation’s National Highway Traffic Safety Administration’s </w:t>
      </w:r>
      <w:r>
        <w:rPr>
          <w:rFonts w:eastAsia="Times New Roman"/>
        </w:rPr>
        <w:t xml:space="preserve">(NHTSA) </w:t>
      </w:r>
      <w:r w:rsidRPr="004C63C7">
        <w:rPr>
          <w:rFonts w:eastAsia="Times New Roman"/>
        </w:rPr>
        <w:t xml:space="preserve">safety initiative to educate the public about the </w:t>
      </w:r>
      <w:r>
        <w:rPr>
          <w:rFonts w:eastAsia="Times New Roman"/>
        </w:rPr>
        <w:t>dangers of speeding.</w:t>
      </w:r>
      <w:r w:rsidRPr="00054BAF">
        <w:rPr>
          <w:rFonts w:eastAsia="Times New Roman"/>
        </w:rPr>
        <w:t xml:space="preserve"> </w:t>
      </w:r>
      <w:r w:rsidR="006C540C" w:rsidRPr="00321691">
        <w:rPr>
          <w:rFonts w:eastAsia="Times New Roman"/>
          <w:i/>
          <w:iCs/>
        </w:rPr>
        <w:t>Speeding Slows You Down</w:t>
      </w:r>
      <w:r w:rsidR="006C540C" w:rsidDel="006C540C">
        <w:rPr>
          <w:rFonts w:eastAsia="Times New Roman"/>
        </w:rPr>
        <w:t xml:space="preserve"> </w:t>
      </w:r>
      <w:r w:rsidR="006C540C" w:rsidRPr="006C540C">
        <w:rPr>
          <w:rFonts w:eastAsia="Times New Roman"/>
        </w:rPr>
        <w:t xml:space="preserve">is a high-visibility enforcement </w:t>
      </w:r>
      <w:r w:rsidR="006C540C">
        <w:rPr>
          <w:rFonts w:eastAsia="Times New Roman"/>
        </w:rPr>
        <w:t>speed</w:t>
      </w:r>
      <w:r w:rsidR="006C540C" w:rsidRPr="006C540C">
        <w:rPr>
          <w:rFonts w:eastAsia="Times New Roman"/>
        </w:rPr>
        <w:t xml:space="preserve"> prevention campaign that </w:t>
      </w:r>
      <w:r w:rsidR="00152FE8" w:rsidRPr="00152FE8">
        <w:rPr>
          <w:rFonts w:eastAsia="Times New Roman"/>
        </w:rPr>
        <w:t>focuses on the consequences of speeding</w:t>
      </w:r>
      <w:r w:rsidR="00152FE8">
        <w:rPr>
          <w:rFonts w:eastAsia="Times New Roman"/>
        </w:rPr>
        <w:t xml:space="preserve"> </w:t>
      </w:r>
      <w:r w:rsidR="00152FE8" w:rsidRPr="00152FE8">
        <w:rPr>
          <w:rFonts w:eastAsia="Times New Roman"/>
        </w:rPr>
        <w:t>—</w:t>
      </w:r>
      <w:r w:rsidR="00152FE8">
        <w:rPr>
          <w:rFonts w:eastAsia="Times New Roman"/>
        </w:rPr>
        <w:t xml:space="preserve"> including tickets and fines </w:t>
      </w:r>
      <w:r w:rsidR="00152FE8" w:rsidRPr="00152FE8">
        <w:rPr>
          <w:rFonts w:eastAsia="Times New Roman"/>
        </w:rPr>
        <w:t>— while urging drivers to slow down</w:t>
      </w:r>
      <w:r w:rsidR="006C540C" w:rsidRPr="006C540C">
        <w:rPr>
          <w:rFonts w:eastAsia="Times New Roman"/>
        </w:rPr>
        <w:t xml:space="preserve">. </w:t>
      </w:r>
    </w:p>
    <w:p w14:paraId="227CD30A" w14:textId="58128FAC" w:rsidR="00321691" w:rsidRPr="00054BAF" w:rsidRDefault="00575BBC" w:rsidP="00D56C8C">
      <w:pPr>
        <w:pStyle w:val="Heading3"/>
        <w:spacing w:before="240" w:after="240"/>
        <w:jc w:val="center"/>
      </w:pPr>
      <w:r>
        <w:rPr>
          <w:rFonts w:ascii="Rockwell" w:hAnsi="Rockwell"/>
          <w:noProof/>
          <w:sz w:val="28"/>
        </w:rPr>
        <w:t>Talking Points</w:t>
      </w:r>
    </w:p>
    <w:p w14:paraId="4152176C" w14:textId="723F70DD" w:rsidR="00152FE8" w:rsidRDefault="00152FE8" w:rsidP="00321691">
      <w:pPr>
        <w:spacing w:after="0" w:line="240" w:lineRule="auto"/>
        <w:rPr>
          <w:rFonts w:eastAsia="Times New Roman"/>
          <w:b/>
        </w:rPr>
      </w:pPr>
      <w:bookmarkStart w:id="0" w:name="_Hlk161900689"/>
      <w:r>
        <w:rPr>
          <w:rFonts w:eastAsia="Times New Roman"/>
          <w:b/>
        </w:rPr>
        <w:t>General</w:t>
      </w:r>
      <w:bookmarkEnd w:id="0"/>
    </w:p>
    <w:p w14:paraId="06D9B7DD" w14:textId="11ACA4EF" w:rsidR="00152FE8" w:rsidRDefault="00152FE8" w:rsidP="00321691">
      <w:pPr>
        <w:spacing w:after="0" w:line="240" w:lineRule="auto"/>
        <w:rPr>
          <w:rFonts w:eastAsia="Times New Roman"/>
          <w:b/>
        </w:rPr>
      </w:pPr>
    </w:p>
    <w:p w14:paraId="77B4D2F2" w14:textId="044452F3" w:rsidR="00152FE8" w:rsidRPr="00575BBC" w:rsidRDefault="00152FE8" w:rsidP="00575B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75BBC">
        <w:rPr>
          <w:rFonts w:eastAsia="Times New Roman"/>
        </w:rPr>
        <w:t xml:space="preserve">Speeding endangers </w:t>
      </w:r>
      <w:r w:rsidR="00575BBC" w:rsidRPr="00575BBC">
        <w:rPr>
          <w:rFonts w:eastAsia="Times New Roman"/>
        </w:rPr>
        <w:t xml:space="preserve">you, your loved ones, and everyone else on the road. </w:t>
      </w:r>
      <w:r w:rsidRPr="00575BBC">
        <w:rPr>
          <w:rFonts w:eastAsia="Times New Roman"/>
        </w:rPr>
        <w:t xml:space="preserve"> </w:t>
      </w:r>
    </w:p>
    <w:p w14:paraId="0DF51088" w14:textId="0E26D2CC" w:rsidR="00152FE8" w:rsidRPr="00575BBC" w:rsidRDefault="00B8374F" w:rsidP="00152FE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t>While s</w:t>
      </w:r>
      <w:r w:rsidR="00152FE8">
        <w:rPr>
          <w:rFonts w:eastAsia="Times New Roman"/>
        </w:rPr>
        <w:t xml:space="preserve">peeding may seem like the faster option, ultimately, </w:t>
      </w:r>
      <w:r w:rsidR="00152FE8" w:rsidRPr="00321691">
        <w:rPr>
          <w:rFonts w:eastAsia="Times New Roman"/>
          <w:i/>
          <w:iCs/>
        </w:rPr>
        <w:t>Speeding Slows You Down</w:t>
      </w:r>
      <w:r w:rsidR="00152FE8">
        <w:rPr>
          <w:rFonts w:eastAsia="Times New Roman"/>
        </w:rPr>
        <w:t xml:space="preserve">. </w:t>
      </w:r>
    </w:p>
    <w:p w14:paraId="6F3AE590" w14:textId="77777777" w:rsidR="00152FE8" w:rsidRDefault="00152FE8" w:rsidP="00152FE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1F652F">
        <w:rPr>
          <w:rFonts w:eastAsia="Times New Roman"/>
        </w:rPr>
        <w:t>Speeding accounts for more than one-quarter of all traffic-related fatalities nationally</w:t>
      </w:r>
      <w:r>
        <w:rPr>
          <w:rFonts w:eastAsia="Times New Roman"/>
        </w:rPr>
        <w:t>.</w:t>
      </w:r>
    </w:p>
    <w:p w14:paraId="4185B7F4" w14:textId="77777777" w:rsidR="00152FE8" w:rsidRDefault="00152FE8" w:rsidP="00152FE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Did you know? </w:t>
      </w:r>
      <w:r w:rsidRPr="00A11E9A">
        <w:rPr>
          <w:rFonts w:eastAsia="Times New Roman"/>
        </w:rPr>
        <w:t>Speeding is a type of aggressive driving behavior.</w:t>
      </w:r>
    </w:p>
    <w:p w14:paraId="41EEE22F" w14:textId="77777777" w:rsidR="00152FE8" w:rsidRDefault="00152FE8" w:rsidP="00152FE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A11E9A">
        <w:rPr>
          <w:rFonts w:eastAsia="Times New Roman"/>
        </w:rPr>
        <w:t>There are many reasons drivers choose to speed, but lateness, traffic, and a general disregard for others are the main culprits behind this risky behavior.</w:t>
      </w:r>
    </w:p>
    <w:p w14:paraId="0D8FCBEA" w14:textId="438FFACD" w:rsidR="0040479E" w:rsidRPr="0040479E" w:rsidRDefault="0040479E" w:rsidP="0040479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0479E">
        <w:rPr>
          <w:rFonts w:eastAsia="Times New Roman"/>
        </w:rPr>
        <w:t xml:space="preserve">Speed limits are put in place to protect </w:t>
      </w:r>
      <w:bookmarkStart w:id="1" w:name="_Hlk161901305"/>
      <w:r w:rsidR="00073BA2">
        <w:rPr>
          <w:rFonts w:eastAsia="Times New Roman"/>
        </w:rPr>
        <w:t>everyone who uses our roads</w:t>
      </w:r>
      <w:bookmarkEnd w:id="1"/>
      <w:r w:rsidRPr="0040479E">
        <w:rPr>
          <w:rFonts w:eastAsia="Times New Roman"/>
        </w:rPr>
        <w:t>.</w:t>
      </w:r>
    </w:p>
    <w:p w14:paraId="3384A117" w14:textId="3D15929F" w:rsidR="00EC2FF5" w:rsidRDefault="00575BBC" w:rsidP="00152FE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When you speed, your</w:t>
      </w:r>
      <w:r w:rsidR="00EC2FF5" w:rsidRPr="00EC2FF5">
        <w:rPr>
          <w:rFonts w:eastAsia="Times New Roman"/>
        </w:rPr>
        <w:t xml:space="preserve"> ability to steer safely around another vehicle, a hazardous object, or an unexpected curve</w:t>
      </w:r>
      <w:r>
        <w:rPr>
          <w:rFonts w:eastAsia="Times New Roman"/>
        </w:rPr>
        <w:t xml:space="preserve"> is reduced</w:t>
      </w:r>
      <w:r w:rsidR="00EC2FF5" w:rsidRPr="00EC2FF5">
        <w:rPr>
          <w:rFonts w:eastAsia="Times New Roman"/>
        </w:rPr>
        <w:t>.</w:t>
      </w:r>
    </w:p>
    <w:p w14:paraId="25819CA9" w14:textId="77777777" w:rsidR="00575BBC" w:rsidRPr="00EC2FF5" w:rsidRDefault="00575BBC" w:rsidP="00575B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EC2FF5">
        <w:rPr>
          <w:rFonts w:eastAsia="Times New Roman"/>
        </w:rPr>
        <w:t>Speed also affects your safety even when you are driving at the speed limit but too fast for road conditions, such as during bad weather, when a road is under repair, or in an area at night that isn’t well lit.</w:t>
      </w:r>
    </w:p>
    <w:p w14:paraId="7863D3C3" w14:textId="77777777" w:rsidR="00575BBC" w:rsidRDefault="00575BBC" w:rsidP="00575BBC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 </w:t>
      </w:r>
      <w:r w:rsidRPr="00A11E9A">
        <w:rPr>
          <w:rFonts w:eastAsia="Times New Roman"/>
        </w:rPr>
        <w:t>common misconception</w:t>
      </w:r>
      <w:r>
        <w:rPr>
          <w:rFonts w:eastAsia="Times New Roman"/>
        </w:rPr>
        <w:t xml:space="preserve"> is</w:t>
      </w:r>
      <w:r w:rsidRPr="00A11E9A">
        <w:rPr>
          <w:rFonts w:eastAsia="Times New Roman"/>
        </w:rPr>
        <w:t xml:space="preserve"> that speeding is an interstate-related issue</w:t>
      </w:r>
      <w:r>
        <w:rPr>
          <w:rFonts w:eastAsia="Times New Roman"/>
        </w:rPr>
        <w:t xml:space="preserve">. Speeding happens </w:t>
      </w:r>
      <w:r w:rsidRPr="001974B2">
        <w:rPr>
          <w:rFonts w:eastAsia="Times New Roman"/>
        </w:rPr>
        <w:t>—</w:t>
      </w:r>
      <w:r>
        <w:rPr>
          <w:rFonts w:eastAsia="Times New Roman"/>
        </w:rPr>
        <w:t xml:space="preserve"> and is dangerous </w:t>
      </w:r>
      <w:r w:rsidRPr="001974B2">
        <w:rPr>
          <w:rFonts w:eastAsia="Times New Roman"/>
        </w:rPr>
        <w:t>—</w:t>
      </w:r>
      <w:r>
        <w:rPr>
          <w:rFonts w:eastAsia="Times New Roman"/>
        </w:rPr>
        <w:t xml:space="preserve"> on all roads.</w:t>
      </w:r>
    </w:p>
    <w:p w14:paraId="2CC9BDAB" w14:textId="0502E609" w:rsidR="00575BBC" w:rsidRPr="00F71FDB" w:rsidRDefault="00575BBC" w:rsidP="00575B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</w:rPr>
      </w:pPr>
      <w:r w:rsidRPr="0040479E">
        <w:rPr>
          <w:rFonts w:eastAsia="Times New Roman"/>
        </w:rPr>
        <w:t xml:space="preserve">When you </w:t>
      </w:r>
      <w:r>
        <w:rPr>
          <w:rFonts w:eastAsia="Times New Roman"/>
        </w:rPr>
        <w:t>speed</w:t>
      </w:r>
      <w:r w:rsidRPr="0040479E">
        <w:rPr>
          <w:rFonts w:eastAsia="Times New Roman"/>
        </w:rPr>
        <w:t>, it takes longer to stop</w:t>
      </w:r>
      <w:r>
        <w:rPr>
          <w:rFonts w:eastAsia="Times New Roman"/>
        </w:rPr>
        <w:t xml:space="preserve"> </w:t>
      </w:r>
      <w:r w:rsidRPr="0040479E">
        <w:rPr>
          <w:rFonts w:eastAsia="Times New Roman"/>
        </w:rPr>
        <w:t>—</w:t>
      </w:r>
      <w:r>
        <w:rPr>
          <w:rFonts w:eastAsia="Times New Roman"/>
        </w:rPr>
        <w:t xml:space="preserve"> including </w:t>
      </w:r>
      <w:r w:rsidR="00073BA2">
        <w:rPr>
          <w:rFonts w:eastAsia="Times New Roman"/>
        </w:rPr>
        <w:t>to stop</w:t>
      </w:r>
      <w:r>
        <w:rPr>
          <w:rFonts w:eastAsia="Times New Roman"/>
        </w:rPr>
        <w:t xml:space="preserve"> for pedestrians or road crews</w:t>
      </w:r>
      <w:r w:rsidRPr="0040479E">
        <w:rPr>
          <w:rFonts w:eastAsia="Times New Roman"/>
        </w:rPr>
        <w:t>.</w:t>
      </w:r>
    </w:p>
    <w:p w14:paraId="731EC491" w14:textId="6CAF4FCC" w:rsidR="0040479E" w:rsidRPr="00575BBC" w:rsidRDefault="00152FE8" w:rsidP="0040479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</w:rPr>
      </w:pPr>
      <w:r w:rsidRPr="0040479E">
        <w:rPr>
          <w:rFonts w:eastAsia="Times New Roman"/>
        </w:rPr>
        <w:t>Even advancements in vehicle safety and passenger protection cannot keep people safe from the dangers of speeding.</w:t>
      </w:r>
      <w:r w:rsidR="0040479E" w:rsidRPr="0040479E">
        <w:t xml:space="preserve"> </w:t>
      </w:r>
    </w:p>
    <w:p w14:paraId="2D97EF09" w14:textId="77777777" w:rsidR="00575BBC" w:rsidRDefault="00575BBC" w:rsidP="00321691">
      <w:pPr>
        <w:spacing w:after="0" w:line="240" w:lineRule="auto"/>
        <w:rPr>
          <w:rFonts w:eastAsia="Times New Roman"/>
          <w:b/>
        </w:rPr>
      </w:pPr>
    </w:p>
    <w:p w14:paraId="27402E1B" w14:textId="479EAE77" w:rsidR="00152FE8" w:rsidRDefault="00152FE8" w:rsidP="00321691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Enforcement</w:t>
      </w:r>
    </w:p>
    <w:p w14:paraId="4C46C090" w14:textId="5D6D82A5" w:rsidR="00152FE8" w:rsidRDefault="00152FE8" w:rsidP="00321691">
      <w:pPr>
        <w:spacing w:after="0" w:line="240" w:lineRule="auto"/>
        <w:rPr>
          <w:rFonts w:eastAsia="Times New Roman"/>
          <w:b/>
        </w:rPr>
      </w:pPr>
    </w:p>
    <w:p w14:paraId="2744038E" w14:textId="150A2837" w:rsidR="00152FE8" w:rsidRDefault="00152FE8" w:rsidP="00152FE8">
      <w:pPr>
        <w:numPr>
          <w:ilvl w:val="0"/>
          <w:numId w:val="2"/>
        </w:numPr>
        <w:tabs>
          <w:tab w:val="clear" w:pos="180"/>
          <w:tab w:val="left" w:pos="450"/>
          <w:tab w:val="left" w:pos="720"/>
        </w:tabs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Speeding is illegal</w:t>
      </w:r>
      <w:r w:rsidR="00073BA2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FD0CF7" w14:textId="0DC3D54F" w:rsidR="00152FE8" w:rsidRDefault="00872D36" w:rsidP="00152FE8">
      <w:pPr>
        <w:numPr>
          <w:ilvl w:val="0"/>
          <w:numId w:val="2"/>
        </w:numPr>
        <w:tabs>
          <w:tab w:val="clear" w:pos="180"/>
          <w:tab w:val="left" w:pos="450"/>
          <w:tab w:val="left" w:pos="720"/>
        </w:tabs>
        <w:spacing w:after="0" w:line="240" w:lineRule="auto"/>
        <w:ind w:left="720"/>
        <w:rPr>
          <w:rFonts w:eastAsia="Times New Roman"/>
        </w:rPr>
      </w:pPr>
      <w:r w:rsidRPr="00872D36">
        <w:rPr>
          <w:rFonts w:eastAsia="Times New Roman"/>
        </w:rPr>
        <w:t>Drivers will see more law enforcement on the road from</w:t>
      </w:r>
      <w:r>
        <w:rPr>
          <w:rFonts w:eastAsia="Times New Roman"/>
        </w:rPr>
        <w:t xml:space="preserve"> </w:t>
      </w:r>
      <w:commentRangeStart w:id="2"/>
      <w:r w:rsidRPr="00D56C8C">
        <w:rPr>
          <w:rFonts w:eastAsia="Times New Roman"/>
          <w:b/>
          <w:bCs/>
        </w:rPr>
        <w:t>{insert dates}</w:t>
      </w:r>
      <w:r>
        <w:rPr>
          <w:rFonts w:eastAsia="Times New Roman"/>
        </w:rPr>
        <w:t xml:space="preserve"> </w:t>
      </w:r>
      <w:commentRangeEnd w:id="2"/>
      <w:r w:rsidR="00E639E0">
        <w:rPr>
          <w:rStyle w:val="CommentReference"/>
        </w:rPr>
        <w:commentReference w:id="2"/>
      </w:r>
      <w:r>
        <w:rPr>
          <w:rFonts w:eastAsia="Times New Roman"/>
        </w:rPr>
        <w:t xml:space="preserve">as part of the </w:t>
      </w:r>
      <w:r w:rsidRPr="00D56C8C">
        <w:rPr>
          <w:rFonts w:eastAsia="Times New Roman"/>
          <w:i/>
          <w:iCs/>
        </w:rPr>
        <w:t>Speeding Slows You Down</w:t>
      </w:r>
      <w:r>
        <w:rPr>
          <w:rFonts w:eastAsia="Times New Roman"/>
        </w:rPr>
        <w:t xml:space="preserve"> </w:t>
      </w:r>
      <w:r w:rsidRPr="00872D36">
        <w:rPr>
          <w:rFonts w:eastAsia="Times New Roman"/>
        </w:rPr>
        <w:t>high-visibility enforcement</w:t>
      </w:r>
      <w:r>
        <w:rPr>
          <w:rFonts w:eastAsia="Times New Roman"/>
        </w:rPr>
        <w:t xml:space="preserve"> campaign. </w:t>
      </w:r>
    </w:p>
    <w:p w14:paraId="0CADC610" w14:textId="77777777" w:rsidR="00073BA2" w:rsidRDefault="00073BA2" w:rsidP="00073BA2">
      <w:pPr>
        <w:numPr>
          <w:ilvl w:val="0"/>
          <w:numId w:val="2"/>
        </w:numPr>
        <w:tabs>
          <w:tab w:val="clear" w:pos="180"/>
          <w:tab w:val="left" w:pos="450"/>
          <w:tab w:val="left" w:pos="720"/>
        </w:tabs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Law enforcement officers will accept no excuse</w:t>
      </w:r>
      <w:r w:rsidRPr="00321691">
        <w:rPr>
          <w:rFonts w:eastAsia="Times New Roman"/>
        </w:rPr>
        <w:t xml:space="preserve"> for speeding.</w:t>
      </w:r>
    </w:p>
    <w:p w14:paraId="3FA01841" w14:textId="65946C44" w:rsidR="00073BA2" w:rsidRDefault="00073BA2" w:rsidP="00073BA2">
      <w:pPr>
        <w:numPr>
          <w:ilvl w:val="0"/>
          <w:numId w:val="2"/>
        </w:numPr>
        <w:tabs>
          <w:tab w:val="clear" w:pos="180"/>
          <w:tab w:val="left" w:pos="450"/>
          <w:tab w:val="left" w:pos="720"/>
        </w:tabs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If law enforcement pulls you over for speeding, they will issue a ticket that could result in a fine. </w:t>
      </w:r>
    </w:p>
    <w:p w14:paraId="64013B02" w14:textId="77777777" w:rsidR="00152FE8" w:rsidRDefault="00152FE8" w:rsidP="00152FE8">
      <w:pPr>
        <w:numPr>
          <w:ilvl w:val="0"/>
          <w:numId w:val="2"/>
        </w:numPr>
        <w:tabs>
          <w:tab w:val="clear" w:pos="180"/>
          <w:tab w:val="left" w:pos="450"/>
          <w:tab w:val="left" w:pos="720"/>
        </w:tabs>
        <w:spacing w:after="0" w:line="240" w:lineRule="auto"/>
        <w:ind w:left="720"/>
        <w:rPr>
          <w:rFonts w:eastAsia="Times New Roman"/>
        </w:rPr>
      </w:pPr>
      <w:r w:rsidRPr="00321691">
        <w:rPr>
          <w:rFonts w:eastAsia="Times New Roman"/>
        </w:rPr>
        <w:t xml:space="preserve">Some drivers </w:t>
      </w:r>
      <w:r>
        <w:rPr>
          <w:rFonts w:eastAsia="Times New Roman"/>
        </w:rPr>
        <w:t>think</w:t>
      </w:r>
      <w:r w:rsidRPr="00321691">
        <w:rPr>
          <w:rFonts w:eastAsia="Times New Roman"/>
        </w:rPr>
        <w:t xml:space="preserve"> it is safe to drive just a few miles above the speed limit. When it comes to speeding,</w:t>
      </w:r>
      <w:r w:rsidRPr="00321691">
        <w:rPr>
          <w:rFonts w:eastAsia="Times New Roman"/>
          <w:i/>
        </w:rPr>
        <w:t xml:space="preserve"> </w:t>
      </w:r>
      <w:r w:rsidRPr="00321691">
        <w:rPr>
          <w:rFonts w:eastAsia="Times New Roman"/>
        </w:rPr>
        <w:t>the posted speed limit is the law.</w:t>
      </w:r>
      <w:r>
        <w:rPr>
          <w:rFonts w:eastAsia="Times New Roman"/>
        </w:rPr>
        <w:t xml:space="preserve"> </w:t>
      </w:r>
    </w:p>
    <w:p w14:paraId="4D39D9D8" w14:textId="77777777" w:rsidR="00152FE8" w:rsidRDefault="00152FE8" w:rsidP="00321691">
      <w:pPr>
        <w:spacing w:after="0" w:line="240" w:lineRule="auto"/>
        <w:rPr>
          <w:rFonts w:eastAsia="Times New Roman"/>
          <w:b/>
        </w:rPr>
      </w:pPr>
    </w:p>
    <w:p w14:paraId="2C7AEB18" w14:textId="10EF5620" w:rsidR="00321691" w:rsidRPr="00054BAF" w:rsidRDefault="00152FE8" w:rsidP="00321691">
      <w:pPr>
        <w:spacing w:after="0" w:line="240" w:lineRule="auto"/>
        <w:rPr>
          <w:rFonts w:eastAsia="Times New Roman"/>
        </w:rPr>
      </w:pPr>
      <w:commentRangeStart w:id="3"/>
      <w:r>
        <w:rPr>
          <w:rFonts w:eastAsia="Times New Roman"/>
          <w:b/>
        </w:rPr>
        <w:t>Stats</w:t>
      </w:r>
      <w:commentRangeEnd w:id="3"/>
      <w:r w:rsidR="00242177">
        <w:rPr>
          <w:rStyle w:val="CommentReference"/>
        </w:rPr>
        <w:commentReference w:id="3"/>
      </w:r>
    </w:p>
    <w:p w14:paraId="1E14CF43" w14:textId="5D862F83" w:rsidR="00E87D0B" w:rsidRPr="00054BAF" w:rsidRDefault="00321691" w:rsidP="00E87D0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For more information, visit </w:t>
      </w:r>
      <w:hyperlink r:id="rId11" w:history="1">
        <w:r w:rsidR="00B8374F" w:rsidRPr="0039185D">
          <w:rPr>
            <w:rStyle w:val="Hyperlink"/>
            <w:rFonts w:eastAsia="Times New Roman"/>
          </w:rPr>
          <w:t>www.nhtsa.gov/risky-driving/speeding</w:t>
        </w:r>
      </w:hyperlink>
      <w:r w:rsidR="00833E3A">
        <w:t xml:space="preserve">. </w:t>
      </w:r>
    </w:p>
    <w:sectPr w:rsidR="00E87D0B" w:rsidRPr="00054BAF" w:rsidSect="000C3C94">
      <w:headerReference w:type="default" r:id="rId12"/>
      <w:footerReference w:type="default" r:id="rId13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hor" w:date="2024-04-19T12:58:00Z" w:initials="A">
    <w:p w14:paraId="0CE37CED" w14:textId="77777777" w:rsidR="00E639E0" w:rsidRDefault="00E639E0" w:rsidP="00AA5665">
      <w:pPr>
        <w:pStyle w:val="CommentText"/>
      </w:pPr>
      <w:r>
        <w:rPr>
          <w:rStyle w:val="CommentReference"/>
        </w:rPr>
        <w:annotationRef/>
      </w:r>
      <w:r>
        <w:t>Insert: Dates for local enforcement efforts.</w:t>
      </w:r>
    </w:p>
  </w:comment>
  <w:comment w:id="3" w:author="Author" w:date="2024-01-30T12:10:00Z" w:initials="A">
    <w:p w14:paraId="0A1BCB00" w14:textId="7B5AF510" w:rsidR="00152FE8" w:rsidRDefault="00242177" w:rsidP="007350EB">
      <w:pPr>
        <w:pStyle w:val="CommentText"/>
      </w:pPr>
      <w:r>
        <w:rPr>
          <w:rStyle w:val="CommentReference"/>
        </w:rPr>
        <w:annotationRef/>
      </w:r>
      <w:r w:rsidR="00152FE8">
        <w:rPr>
          <w:color w:val="000000"/>
        </w:rPr>
        <w:t xml:space="preserve">Localize: We encourage you to insert your local/state statistics related to this topic. For national statics, visit </w:t>
      </w:r>
      <w:hyperlink r:id="rId1" w:anchor="5386" w:history="1">
        <w:r w:rsidR="00152FE8" w:rsidRPr="007350EB">
          <w:rPr>
            <w:rStyle w:val="Hyperlink"/>
          </w:rPr>
          <w:t>https://www.trafficsafetymarketing.gov/safety-topics/speeding#5386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E37CED" w15:done="0"/>
  <w15:commentEx w15:paraId="0A1BCB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CE90F" w16cex:dateUtc="2024-04-19T16:58:00Z"/>
  <w16cex:commentExtensible w16cex:durableId="296365AF" w16cex:dateUtc="2024-01-30T1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E37CED" w16cid:durableId="29CCE90F"/>
  <w16cid:commentId w16cid:paraId="0A1BCB00" w16cid:durableId="296365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0B62" w14:textId="77777777" w:rsidR="00067504" w:rsidRDefault="00067504" w:rsidP="00901CE9">
      <w:pPr>
        <w:spacing w:after="0" w:line="240" w:lineRule="auto"/>
      </w:pPr>
      <w:r>
        <w:separator/>
      </w:r>
    </w:p>
  </w:endnote>
  <w:endnote w:type="continuationSeparator" w:id="0">
    <w:p w14:paraId="75DD2055" w14:textId="77777777" w:rsidR="00067504" w:rsidRDefault="00067504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6316" w14:textId="481399BA" w:rsidR="00CF7DEA" w:rsidRPr="00901CE9" w:rsidRDefault="00CA1A42" w:rsidP="00CF7DEA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AC0DC2" wp14:editId="6698C648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C9766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C0D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513C9766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  <w:r w:rsidR="00CF7DE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E8A5A2" wp14:editId="37270747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6AD2C" w14:textId="77777777" w:rsidR="00CF7DEA" w:rsidRDefault="00CF7DEA" w:rsidP="00CF7DEA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8A5A2" id="_x0000_s1027" type="#_x0000_t202" style="position:absolute;left:0;text-align:left;margin-left:425.6pt;margin-top:55.7pt;width:87.2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7376AD2C" w14:textId="77777777" w:rsidR="00CF7DEA" w:rsidRDefault="00CF7DEA" w:rsidP="00CF7DEA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CF7DEA" w:rsidRPr="003A4264">
      <w:t xml:space="preserve"> </w:t>
    </w:r>
    <w:r w:rsidR="00CC69A8">
      <w:t>1</w:t>
    </w:r>
    <w:r w:rsidR="00833E3A">
      <w:t>6127</w:t>
    </w:r>
    <w:r w:rsidR="00373998">
      <w:t>e</w:t>
    </w:r>
    <w:r w:rsidR="00CF7DEA">
      <w:t>-</w:t>
    </w:r>
    <w:r w:rsidR="00212F1A">
      <w:t>041924</w:t>
    </w:r>
    <w:r w:rsidR="00CF7DEA">
      <w:t>-v</w:t>
    </w:r>
    <w:r w:rsidR="00212F1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6624" w14:textId="77777777" w:rsidR="00067504" w:rsidRDefault="00067504" w:rsidP="00901CE9">
      <w:pPr>
        <w:spacing w:after="0" w:line="240" w:lineRule="auto"/>
      </w:pPr>
      <w:r>
        <w:separator/>
      </w:r>
    </w:p>
  </w:footnote>
  <w:footnote w:type="continuationSeparator" w:id="0">
    <w:p w14:paraId="2776AD6F" w14:textId="77777777" w:rsidR="00067504" w:rsidRDefault="00067504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37BC" w14:textId="1F5248CF" w:rsidR="00C52F03" w:rsidRDefault="0069361F" w:rsidP="003704B6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32BFFFFF" wp14:editId="0ACCA877">
          <wp:extent cx="3474085" cy="974725"/>
          <wp:effectExtent l="0" t="0" r="0" b="0"/>
          <wp:docPr id="2" name="Picture 2" descr="Speeding Slows You 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peeding Slows You Dow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085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7A83"/>
    <w:multiLevelType w:val="hybridMultilevel"/>
    <w:tmpl w:val="8F46FED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0150C"/>
    <w:multiLevelType w:val="hybridMultilevel"/>
    <w:tmpl w:val="5BD4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862580">
    <w:abstractNumId w:val="0"/>
  </w:num>
  <w:num w:numId="2" w16cid:durableId="1718895686">
    <w:abstractNumId w:val="2"/>
  </w:num>
  <w:num w:numId="3" w16cid:durableId="2081633943">
    <w:abstractNumId w:val="3"/>
  </w:num>
  <w:num w:numId="4" w16cid:durableId="81364087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5055"/>
    <w:rsid w:val="00054BAF"/>
    <w:rsid w:val="000663F2"/>
    <w:rsid w:val="00067504"/>
    <w:rsid w:val="00071710"/>
    <w:rsid w:val="00073BA2"/>
    <w:rsid w:val="000C277A"/>
    <w:rsid w:val="000C3C94"/>
    <w:rsid w:val="000D4729"/>
    <w:rsid w:val="000F5059"/>
    <w:rsid w:val="0014201C"/>
    <w:rsid w:val="00152FE8"/>
    <w:rsid w:val="00161F42"/>
    <w:rsid w:val="00177937"/>
    <w:rsid w:val="001D697C"/>
    <w:rsid w:val="001E692F"/>
    <w:rsid w:val="001F2DED"/>
    <w:rsid w:val="00205F4F"/>
    <w:rsid w:val="00212F1A"/>
    <w:rsid w:val="0021528E"/>
    <w:rsid w:val="002361BB"/>
    <w:rsid w:val="00242177"/>
    <w:rsid w:val="002459B4"/>
    <w:rsid w:val="00257737"/>
    <w:rsid w:val="00283563"/>
    <w:rsid w:val="00295062"/>
    <w:rsid w:val="002A5781"/>
    <w:rsid w:val="002A6AAF"/>
    <w:rsid w:val="002B007C"/>
    <w:rsid w:val="002B3D14"/>
    <w:rsid w:val="002B4917"/>
    <w:rsid w:val="002B66C6"/>
    <w:rsid w:val="002C40EE"/>
    <w:rsid w:val="002C5FF8"/>
    <w:rsid w:val="002E2B8D"/>
    <w:rsid w:val="003153CA"/>
    <w:rsid w:val="00321691"/>
    <w:rsid w:val="00330741"/>
    <w:rsid w:val="00336219"/>
    <w:rsid w:val="00343E03"/>
    <w:rsid w:val="00352A56"/>
    <w:rsid w:val="003704B6"/>
    <w:rsid w:val="00371E42"/>
    <w:rsid w:val="00373998"/>
    <w:rsid w:val="00390B8D"/>
    <w:rsid w:val="003D2D80"/>
    <w:rsid w:val="003E7C91"/>
    <w:rsid w:val="0040479E"/>
    <w:rsid w:val="00430610"/>
    <w:rsid w:val="0044490E"/>
    <w:rsid w:val="00446A75"/>
    <w:rsid w:val="00461858"/>
    <w:rsid w:val="00474B63"/>
    <w:rsid w:val="00484194"/>
    <w:rsid w:val="004944B0"/>
    <w:rsid w:val="004A7E62"/>
    <w:rsid w:val="004D21EE"/>
    <w:rsid w:val="004D77A2"/>
    <w:rsid w:val="004D7AFB"/>
    <w:rsid w:val="004F7615"/>
    <w:rsid w:val="00512BFB"/>
    <w:rsid w:val="005138E5"/>
    <w:rsid w:val="00515528"/>
    <w:rsid w:val="005430D9"/>
    <w:rsid w:val="00550936"/>
    <w:rsid w:val="00562670"/>
    <w:rsid w:val="00565486"/>
    <w:rsid w:val="00573675"/>
    <w:rsid w:val="00575BBC"/>
    <w:rsid w:val="005A3569"/>
    <w:rsid w:val="005E42DD"/>
    <w:rsid w:val="005F7D4A"/>
    <w:rsid w:val="00603243"/>
    <w:rsid w:val="00604280"/>
    <w:rsid w:val="00625A39"/>
    <w:rsid w:val="00636AEB"/>
    <w:rsid w:val="0067003C"/>
    <w:rsid w:val="00672251"/>
    <w:rsid w:val="00673C85"/>
    <w:rsid w:val="006754CC"/>
    <w:rsid w:val="006813BD"/>
    <w:rsid w:val="0069361F"/>
    <w:rsid w:val="00694702"/>
    <w:rsid w:val="00697610"/>
    <w:rsid w:val="006C540C"/>
    <w:rsid w:val="006D11CA"/>
    <w:rsid w:val="006D7826"/>
    <w:rsid w:val="0072467E"/>
    <w:rsid w:val="00737765"/>
    <w:rsid w:val="0074518D"/>
    <w:rsid w:val="007578D9"/>
    <w:rsid w:val="0077096D"/>
    <w:rsid w:val="00782D23"/>
    <w:rsid w:val="007C2723"/>
    <w:rsid w:val="007C5874"/>
    <w:rsid w:val="007D1202"/>
    <w:rsid w:val="007D5238"/>
    <w:rsid w:val="007E29F3"/>
    <w:rsid w:val="007E76CF"/>
    <w:rsid w:val="007F0F99"/>
    <w:rsid w:val="008135E2"/>
    <w:rsid w:val="00824066"/>
    <w:rsid w:val="00833E3A"/>
    <w:rsid w:val="008459C9"/>
    <w:rsid w:val="00850769"/>
    <w:rsid w:val="00872D36"/>
    <w:rsid w:val="0088700C"/>
    <w:rsid w:val="008A475C"/>
    <w:rsid w:val="008B073F"/>
    <w:rsid w:val="008B236E"/>
    <w:rsid w:val="008B6819"/>
    <w:rsid w:val="008B6C4C"/>
    <w:rsid w:val="008C149B"/>
    <w:rsid w:val="008D4114"/>
    <w:rsid w:val="00901CE9"/>
    <w:rsid w:val="00905462"/>
    <w:rsid w:val="00911BFE"/>
    <w:rsid w:val="00975F34"/>
    <w:rsid w:val="0099618C"/>
    <w:rsid w:val="009A5F02"/>
    <w:rsid w:val="009B4990"/>
    <w:rsid w:val="009B600E"/>
    <w:rsid w:val="009B7464"/>
    <w:rsid w:val="009C0118"/>
    <w:rsid w:val="009E3F3A"/>
    <w:rsid w:val="009F3460"/>
    <w:rsid w:val="00A209DF"/>
    <w:rsid w:val="00A345FE"/>
    <w:rsid w:val="00A519A9"/>
    <w:rsid w:val="00A77193"/>
    <w:rsid w:val="00A80AFB"/>
    <w:rsid w:val="00A90A9E"/>
    <w:rsid w:val="00AA106A"/>
    <w:rsid w:val="00AA3C92"/>
    <w:rsid w:val="00AA48D2"/>
    <w:rsid w:val="00AD3AFD"/>
    <w:rsid w:val="00B331E3"/>
    <w:rsid w:val="00B63986"/>
    <w:rsid w:val="00B817D6"/>
    <w:rsid w:val="00B8374F"/>
    <w:rsid w:val="00B9273B"/>
    <w:rsid w:val="00BA0285"/>
    <w:rsid w:val="00BB1112"/>
    <w:rsid w:val="00BE769E"/>
    <w:rsid w:val="00BF0673"/>
    <w:rsid w:val="00C15375"/>
    <w:rsid w:val="00C52F03"/>
    <w:rsid w:val="00C55758"/>
    <w:rsid w:val="00C6215A"/>
    <w:rsid w:val="00C64E8A"/>
    <w:rsid w:val="00C728FF"/>
    <w:rsid w:val="00C93A16"/>
    <w:rsid w:val="00CA12D5"/>
    <w:rsid w:val="00CA1A42"/>
    <w:rsid w:val="00CA2A5E"/>
    <w:rsid w:val="00CA4D40"/>
    <w:rsid w:val="00CC5909"/>
    <w:rsid w:val="00CC69A8"/>
    <w:rsid w:val="00CE7F96"/>
    <w:rsid w:val="00CF7DEA"/>
    <w:rsid w:val="00D04F38"/>
    <w:rsid w:val="00D11077"/>
    <w:rsid w:val="00D14D79"/>
    <w:rsid w:val="00D3792F"/>
    <w:rsid w:val="00D46CB6"/>
    <w:rsid w:val="00D55119"/>
    <w:rsid w:val="00D56C8C"/>
    <w:rsid w:val="00D573E3"/>
    <w:rsid w:val="00D92FE1"/>
    <w:rsid w:val="00D96356"/>
    <w:rsid w:val="00DD4A9B"/>
    <w:rsid w:val="00DE2078"/>
    <w:rsid w:val="00DE4EF2"/>
    <w:rsid w:val="00DF5F05"/>
    <w:rsid w:val="00E14CE6"/>
    <w:rsid w:val="00E2372B"/>
    <w:rsid w:val="00E23C68"/>
    <w:rsid w:val="00E31AC0"/>
    <w:rsid w:val="00E436E7"/>
    <w:rsid w:val="00E53BEF"/>
    <w:rsid w:val="00E61E96"/>
    <w:rsid w:val="00E639E0"/>
    <w:rsid w:val="00E81576"/>
    <w:rsid w:val="00E87D0B"/>
    <w:rsid w:val="00E90328"/>
    <w:rsid w:val="00E965A9"/>
    <w:rsid w:val="00EA504D"/>
    <w:rsid w:val="00EC2FF5"/>
    <w:rsid w:val="00EC5FF2"/>
    <w:rsid w:val="00F01171"/>
    <w:rsid w:val="00F21C7C"/>
    <w:rsid w:val="00F41EC0"/>
    <w:rsid w:val="00F51ED1"/>
    <w:rsid w:val="00FA15B2"/>
    <w:rsid w:val="00FA1FBF"/>
    <w:rsid w:val="00FA7E43"/>
    <w:rsid w:val="00FB2798"/>
    <w:rsid w:val="00FB5B54"/>
    <w:rsid w:val="00FD6A49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AF238"/>
  <w15:docId w15:val="{4A9DEF5B-E5E8-44F1-A310-C99169ED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D96356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D96356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D96356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D96356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356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56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3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D96356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D96356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D96356"/>
    <w:rPr>
      <w:color w:val="0000FF"/>
      <w:u w:val="single"/>
    </w:rPr>
  </w:style>
  <w:style w:type="paragraph" w:customStyle="1" w:styleId="MediumGrid21">
    <w:name w:val="Medium Grid 21"/>
    <w:uiPriority w:val="1"/>
    <w:rsid w:val="00D96356"/>
    <w:rPr>
      <w:sz w:val="22"/>
      <w:szCs w:val="22"/>
    </w:rPr>
  </w:style>
  <w:style w:type="paragraph" w:customStyle="1" w:styleId="Normal1">
    <w:name w:val="Normal1"/>
    <w:basedOn w:val="Normal"/>
    <w:rsid w:val="00D9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D96356"/>
  </w:style>
  <w:style w:type="paragraph" w:customStyle="1" w:styleId="bodycopy">
    <w:name w:val="bodycopy"/>
    <w:basedOn w:val="Normal"/>
    <w:rsid w:val="00D9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D96356"/>
  </w:style>
  <w:style w:type="table" w:styleId="TableGrid">
    <w:name w:val="Table Grid"/>
    <w:basedOn w:val="TableNormal"/>
    <w:uiPriority w:val="59"/>
    <w:rsid w:val="00D9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D96356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D963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96356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D9635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6356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D96356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D96356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rsid w:val="006D78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569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569"/>
    <w:rPr>
      <w:rFonts w:ascii="Trebuchet MS" w:hAnsi="Trebuchet MS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5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2D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3563"/>
    <w:rPr>
      <w:rFonts w:ascii="Trebuchet MS" w:hAnsi="Trebuchet MS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3E3A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23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speed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tsa.gov/risky-driving/speeding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Speeding Enforcement - Fact Sheet</vt:lpstr>
    </vt:vector>
  </TitlesOfParts>
  <Company>DOT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Speeding Enforcement - Fact Sheet</dc:title>
  <dc:creator>NHTSA</dc:creator>
  <cp:keywords>NHTSA, speeding, car safety, enforcement</cp:keywords>
  <cp:lastModifiedBy>Author</cp:lastModifiedBy>
  <cp:revision>3</cp:revision>
  <dcterms:created xsi:type="dcterms:W3CDTF">2024-04-19T16:58:00Z</dcterms:created>
  <dcterms:modified xsi:type="dcterms:W3CDTF">2024-04-19T16:59:00Z</dcterms:modified>
</cp:coreProperties>
</file>