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BBB99" w14:textId="47965473" w:rsidR="005F3ADA" w:rsidRDefault="00704D9D" w:rsidP="005F3ADA">
      <w:pPr>
        <w:pStyle w:val="Heading1"/>
        <w:spacing w:before="240" w:after="240"/>
        <w:rPr>
          <w:bCs w:val="0"/>
        </w:rPr>
      </w:pPr>
      <w:r>
        <w:t>2021</w:t>
      </w:r>
      <w:r w:rsidR="00927594">
        <w:t xml:space="preserve"> St. Patrick’s Day</w:t>
      </w:r>
      <w:r w:rsidR="005F3ADA" w:rsidRPr="00F50D79">
        <w:t xml:space="preserve"> </w:t>
      </w:r>
      <w:r w:rsidR="005F3ADA" w:rsidRPr="00D5628D">
        <w:rPr>
          <w:i/>
        </w:rPr>
        <w:t>Buzzed D</w:t>
      </w:r>
      <w:bookmarkStart w:id="0" w:name="_GoBack"/>
      <w:bookmarkEnd w:id="0"/>
      <w:r w:rsidR="005F3ADA" w:rsidRPr="00D5628D">
        <w:rPr>
          <w:i/>
        </w:rPr>
        <w:t>riving Is Drunk Driving</w:t>
      </w:r>
    </w:p>
    <w:p w14:paraId="2228A258" w14:textId="77777777" w:rsidR="005F3ADA" w:rsidRPr="005F3ADA" w:rsidRDefault="005F3ADA" w:rsidP="005F3ADA">
      <w:pPr>
        <w:pStyle w:val="Heading3"/>
        <w:spacing w:before="240" w:after="240"/>
        <w:jc w:val="center"/>
        <w:rPr>
          <w:sz w:val="28"/>
        </w:rPr>
      </w:pPr>
      <w:r w:rsidRPr="005F3ADA">
        <w:rPr>
          <w:rFonts w:ascii="Rockwell" w:hAnsi="Rockwell"/>
          <w:caps/>
          <w:noProof/>
          <w:sz w:val="28"/>
        </w:rPr>
        <w:t>FACT SHEET &amp; TALKING POINTS</w:t>
      </w:r>
    </w:p>
    <w:p w14:paraId="0BE8C192" w14:textId="7F305545" w:rsidR="00FA0D35" w:rsidRDefault="003334FD" w:rsidP="00FA0D35">
      <w:r>
        <w:t>St. Patrick’s Day</w:t>
      </w:r>
      <w:r w:rsidR="00A0309D">
        <w:t xml:space="preserve"> — March 17, 202</w:t>
      </w:r>
      <w:r w:rsidR="00FC11B6">
        <w:t>1</w:t>
      </w:r>
      <w:r w:rsidR="00A0309D">
        <w:t xml:space="preserve"> —</w:t>
      </w:r>
      <w:r w:rsidR="0006533B">
        <w:t xml:space="preserve"> is one of the bigg</w:t>
      </w:r>
      <w:r w:rsidR="00C975A3">
        <w:t>est drinking nights of the year, and this</w:t>
      </w:r>
      <w:r w:rsidR="0006533B">
        <w:t>, unfortunately, means m</w:t>
      </w:r>
      <w:r w:rsidR="00A12C50">
        <w:t xml:space="preserve">ore drunk drivers on the roads. If you plan to drink, </w:t>
      </w:r>
      <w:r w:rsidR="00FA0D35">
        <w:t xml:space="preserve">make sure you refrain from driving. Review these facts and share the word about the </w:t>
      </w:r>
      <w:r w:rsidR="004A041D">
        <w:t xml:space="preserve">dangers of drunk driving so you can continue merry-making for </w:t>
      </w:r>
      <w:r w:rsidR="002E2218">
        <w:t xml:space="preserve">all the </w:t>
      </w:r>
      <w:r w:rsidR="004A041D">
        <w:t>St. Paddy’s Days to come.</w:t>
      </w:r>
    </w:p>
    <w:p w14:paraId="7B56A8F8" w14:textId="2DC391E2" w:rsidR="00FA0D35" w:rsidRPr="005531EF" w:rsidRDefault="00FA0D35" w:rsidP="00704D9D">
      <w:pPr>
        <w:numPr>
          <w:ilvl w:val="0"/>
          <w:numId w:val="7"/>
        </w:numPr>
        <w:spacing w:before="120" w:after="120" w:line="240" w:lineRule="auto"/>
      </w:pPr>
      <w:r w:rsidRPr="005531EF">
        <w:t xml:space="preserve">St. Patrick’s Day is one of the deadliest </w:t>
      </w:r>
      <w:r w:rsidR="00E67E4A">
        <w:t>times</w:t>
      </w:r>
      <w:r w:rsidR="00E67E4A" w:rsidRPr="000F616C">
        <w:t xml:space="preserve"> </w:t>
      </w:r>
      <w:r w:rsidRPr="000F616C">
        <w:t>on our nation’s roads. During the 201</w:t>
      </w:r>
      <w:r w:rsidR="000F1226">
        <w:t>5</w:t>
      </w:r>
      <w:r w:rsidRPr="000F616C">
        <w:t>-201</w:t>
      </w:r>
      <w:r w:rsidR="000F1226">
        <w:t>9</w:t>
      </w:r>
      <w:r w:rsidR="00667652" w:rsidRPr="000F616C">
        <w:t xml:space="preserve"> </w:t>
      </w:r>
      <w:r w:rsidRPr="000F616C">
        <w:t xml:space="preserve">St. Patrick’s Day period (6 p.m. March 16 to 5:59 a.m. March 18), </w:t>
      </w:r>
      <w:r w:rsidR="000F1226">
        <w:t>280</w:t>
      </w:r>
      <w:r w:rsidR="00A12C50">
        <w:t xml:space="preserve"> </w:t>
      </w:r>
      <w:r w:rsidRPr="000F616C">
        <w:t xml:space="preserve">lives were lost </w:t>
      </w:r>
      <w:r w:rsidR="000F616C" w:rsidRPr="000F616C">
        <w:t>in</w:t>
      </w:r>
      <w:r w:rsidR="002E2218" w:rsidRPr="000F616C">
        <w:t xml:space="preserve"> </w:t>
      </w:r>
      <w:r w:rsidRPr="000F616C">
        <w:t>drunk-driving crashes.</w:t>
      </w:r>
      <w:r w:rsidRPr="005531EF">
        <w:t xml:space="preserve"> In 201</w:t>
      </w:r>
      <w:r w:rsidR="000F1226">
        <w:t>9</w:t>
      </w:r>
      <w:r w:rsidRPr="005531EF">
        <w:t xml:space="preserve">, drunk driving killed more than 10,000 people in our country, and every single one of those deaths was preventable. Do your part this St. Patrick’s Day: Arrange for a sober driver to ensure you get home safely. </w:t>
      </w:r>
    </w:p>
    <w:p w14:paraId="469D355E" w14:textId="42C05488" w:rsidR="00FA0D35" w:rsidRPr="000F616C" w:rsidRDefault="00FA0D35" w:rsidP="00704D9D">
      <w:pPr>
        <w:numPr>
          <w:ilvl w:val="0"/>
          <w:numId w:val="7"/>
        </w:numPr>
        <w:spacing w:before="120" w:after="120" w:line="240" w:lineRule="auto"/>
      </w:pPr>
      <w:r w:rsidRPr="000F616C">
        <w:t>In 201</w:t>
      </w:r>
      <w:r w:rsidR="000F1226">
        <w:t>9</w:t>
      </w:r>
      <w:r w:rsidR="005531EF" w:rsidRPr="000F616C">
        <w:t xml:space="preserve"> alone, </w:t>
      </w:r>
      <w:r w:rsidR="000F1226">
        <w:t>57</w:t>
      </w:r>
      <w:r w:rsidR="00A12C50">
        <w:t xml:space="preserve"> </w:t>
      </w:r>
      <w:r w:rsidR="005531EF" w:rsidRPr="000F616C">
        <w:t xml:space="preserve">people </w:t>
      </w:r>
      <w:r w:rsidRPr="000F616C">
        <w:t>were killed in drunk-driving crashes over the St. Patrick’s Day period</w:t>
      </w:r>
      <w:r w:rsidR="006141D5">
        <w:t xml:space="preserve"> (6 p.m. March 16 to 5:59 a.m. March 18).</w:t>
      </w:r>
    </w:p>
    <w:p w14:paraId="181539FB" w14:textId="585B3235" w:rsidR="000F616C" w:rsidRDefault="000F616C" w:rsidP="00704D9D">
      <w:pPr>
        <w:numPr>
          <w:ilvl w:val="0"/>
          <w:numId w:val="7"/>
        </w:numPr>
        <w:spacing w:before="120" w:after="120" w:line="240" w:lineRule="auto"/>
      </w:pPr>
      <w:r>
        <w:t xml:space="preserve">Between </w:t>
      </w:r>
      <w:r w:rsidR="006141D5">
        <w:t xml:space="preserve">the hours of </w:t>
      </w:r>
      <w:r>
        <w:t xml:space="preserve">midnight and 5:59 a.m. </w:t>
      </w:r>
      <w:r w:rsidRPr="000F616C">
        <w:t>over the St. Patrick’s Day period in 201</w:t>
      </w:r>
      <w:r w:rsidR="000F1226">
        <w:t>9</w:t>
      </w:r>
      <w:r>
        <w:t xml:space="preserve">, </w:t>
      </w:r>
      <w:r w:rsidRPr="000F616C">
        <w:t>more than</w:t>
      </w:r>
      <w:r>
        <w:t xml:space="preserve"> </w:t>
      </w:r>
      <w:r w:rsidRPr="000F616C">
        <w:t>three out of five</w:t>
      </w:r>
      <w:r>
        <w:t xml:space="preserve"> (</w:t>
      </w:r>
      <w:r w:rsidRPr="000F616C">
        <w:t>6</w:t>
      </w:r>
      <w:r w:rsidR="000F1226">
        <w:t>3</w:t>
      </w:r>
      <w:r>
        <w:t>) crash fatalities involved a drunk driver.</w:t>
      </w:r>
    </w:p>
    <w:p w14:paraId="015E1C11" w14:textId="1D05F847" w:rsidR="00FA0D35" w:rsidRDefault="00A12C50" w:rsidP="00704D9D">
      <w:pPr>
        <w:numPr>
          <w:ilvl w:val="0"/>
          <w:numId w:val="7"/>
        </w:numPr>
        <w:spacing w:before="120" w:after="120" w:line="240" w:lineRule="auto"/>
      </w:pPr>
      <w:r>
        <w:t xml:space="preserve">Walking home </w:t>
      </w:r>
      <w:r w:rsidR="00FA0D35" w:rsidRPr="0037636C">
        <w:t xml:space="preserve">after a night out </w:t>
      </w:r>
      <w:r>
        <w:t>drinking alcohol</w:t>
      </w:r>
      <w:r w:rsidR="00FA0D35" w:rsidRPr="0037636C">
        <w:t xml:space="preserve">? </w:t>
      </w:r>
      <w:r w:rsidR="000F616C" w:rsidRPr="000F616C">
        <w:t>In 201</w:t>
      </w:r>
      <w:r w:rsidR="000F1226">
        <w:t>9</w:t>
      </w:r>
      <w:r w:rsidR="000F616C" w:rsidRPr="000F616C">
        <w:t xml:space="preserve">, </w:t>
      </w:r>
      <w:r w:rsidR="000F1226">
        <w:t>31</w:t>
      </w:r>
      <w:r w:rsidR="000F616C" w:rsidRPr="000F616C">
        <w:t xml:space="preserve"> of the pedestrians killed in </w:t>
      </w:r>
      <w:r w:rsidR="00FF4847">
        <w:t xml:space="preserve">traffic </w:t>
      </w:r>
      <w:r w:rsidR="000F616C" w:rsidRPr="000F616C">
        <w:t xml:space="preserve">crashes had blood alcohol concentrations (BAC) at or above .08. </w:t>
      </w:r>
      <w:r w:rsidR="00FA0D35" w:rsidRPr="000F616C">
        <w:t xml:space="preserve">Arrange for a sober ride or for a </w:t>
      </w:r>
      <w:r w:rsidR="00FA0D35" w:rsidRPr="005531EF">
        <w:t>sober friend to walk you home.</w:t>
      </w:r>
    </w:p>
    <w:p w14:paraId="633EBDC0" w14:textId="77777777" w:rsidR="00704D9D" w:rsidRPr="006A26F0" w:rsidRDefault="00704D9D" w:rsidP="00704D9D">
      <w:pPr>
        <w:numPr>
          <w:ilvl w:val="0"/>
          <w:numId w:val="7"/>
        </w:numPr>
        <w:spacing w:before="120" w:after="120" w:line="240" w:lineRule="auto"/>
      </w:pPr>
      <w:r>
        <w:t xml:space="preserve">Remember </w:t>
      </w:r>
      <w:r w:rsidRPr="00A12C50">
        <w:t>that</w:t>
      </w:r>
      <w:r w:rsidRPr="00264352">
        <w:rPr>
          <w:i/>
        </w:rPr>
        <w:t xml:space="preserve"> Buzzed Driving Is Drunk Driving</w:t>
      </w:r>
      <w:r>
        <w:t>. It is illegal and deadly to drink and drive. For some, even one drink may be one drink too many.</w:t>
      </w:r>
    </w:p>
    <w:p w14:paraId="0EF189C3" w14:textId="5BFE0436" w:rsidR="00704D9D" w:rsidRPr="005531EF" w:rsidRDefault="00704D9D" w:rsidP="00704D9D">
      <w:pPr>
        <w:numPr>
          <w:ilvl w:val="0"/>
          <w:numId w:val="7"/>
        </w:numPr>
        <w:spacing w:before="120" w:after="120" w:line="240" w:lineRule="auto"/>
      </w:pPr>
      <w:r w:rsidRPr="00D508E2">
        <w:t>Despite the fact that it’s illegal to drive</w:t>
      </w:r>
      <w:r>
        <w:t xml:space="preserve"> when impaired by alcohol</w:t>
      </w:r>
      <w:r w:rsidRPr="00D508E2">
        <w:t xml:space="preserve">, </w:t>
      </w:r>
      <w:r>
        <w:t xml:space="preserve">in </w:t>
      </w:r>
      <w:r w:rsidR="007B3567">
        <w:t>2019</w:t>
      </w:r>
      <w:r>
        <w:t xml:space="preserve">, </w:t>
      </w:r>
      <w:r w:rsidRPr="00D508E2">
        <w:t xml:space="preserve">one person </w:t>
      </w:r>
      <w:r>
        <w:t>was</w:t>
      </w:r>
      <w:r w:rsidRPr="00D508E2">
        <w:t xml:space="preserve"> killed every</w:t>
      </w:r>
      <w:r w:rsidR="007B3567">
        <w:t xml:space="preserve"> 52</w:t>
      </w:r>
      <w:r w:rsidR="00A12C50">
        <w:t xml:space="preserve"> </w:t>
      </w:r>
      <w:r w:rsidRPr="00D508E2">
        <w:t>minutes by a drunk driver on our nation’s roads.</w:t>
      </w:r>
    </w:p>
    <w:p w14:paraId="252970E0" w14:textId="01300111" w:rsidR="00667652" w:rsidRDefault="00667652" w:rsidP="00704D9D">
      <w:pPr>
        <w:numPr>
          <w:ilvl w:val="0"/>
          <w:numId w:val="7"/>
        </w:numPr>
        <w:spacing w:before="120" w:after="120" w:line="240" w:lineRule="auto"/>
        <w:rPr>
          <w:b/>
        </w:rPr>
      </w:pPr>
      <w:r w:rsidRPr="00704D9D">
        <w:rPr>
          <w:b/>
        </w:rPr>
        <w:t xml:space="preserve">[Local </w:t>
      </w:r>
      <w:r w:rsidR="00E67E4A">
        <w:rPr>
          <w:b/>
        </w:rPr>
        <w:t>St. Patrick’s Day</w:t>
      </w:r>
      <w:r w:rsidRPr="00704D9D">
        <w:rPr>
          <w:b/>
        </w:rPr>
        <w:t xml:space="preserve"> statistic if available.]</w:t>
      </w:r>
    </w:p>
    <w:p w14:paraId="63DEC9A8" w14:textId="4EC7F573" w:rsidR="00704D9D" w:rsidRPr="00704D9D" w:rsidRDefault="00704D9D" w:rsidP="00704D9D">
      <w:pPr>
        <w:spacing w:before="120" w:after="120" w:line="240" w:lineRule="auto"/>
        <w:rPr>
          <w:b/>
        </w:rPr>
      </w:pPr>
    </w:p>
    <w:p w14:paraId="01C1F3B0" w14:textId="77777777" w:rsidR="00704D9D" w:rsidRPr="00336256" w:rsidRDefault="00704D9D" w:rsidP="00704D9D">
      <w:pPr>
        <w:rPr>
          <w:b/>
        </w:rPr>
      </w:pPr>
      <w:r w:rsidRPr="00336256">
        <w:rPr>
          <w:b/>
        </w:rPr>
        <w:t>The Cost of Drunk Driving</w:t>
      </w:r>
    </w:p>
    <w:p w14:paraId="08AE570C" w14:textId="77777777" w:rsidR="00704D9D" w:rsidRPr="00336256" w:rsidRDefault="00704D9D" w:rsidP="00704D9D">
      <w:pPr>
        <w:numPr>
          <w:ilvl w:val="0"/>
          <w:numId w:val="7"/>
        </w:numPr>
        <w:spacing w:before="120" w:after="120" w:line="240" w:lineRule="auto"/>
      </w:pPr>
      <w:r w:rsidRPr="00336256">
        <w:t>On average, a DUI can set you back $10,000 in attorney’s fees, fines, court costs, lost time at work, hig</w:t>
      </w:r>
      <w:r>
        <w:t>her insurance rates,</w:t>
      </w:r>
      <w:r w:rsidRPr="00336256">
        <w:t xml:space="preserve"> and more.</w:t>
      </w:r>
    </w:p>
    <w:p w14:paraId="234E0C01" w14:textId="77777777" w:rsidR="00704D9D" w:rsidRPr="00336256" w:rsidRDefault="00704D9D" w:rsidP="00704D9D">
      <w:pPr>
        <w:numPr>
          <w:ilvl w:val="0"/>
          <w:numId w:val="7"/>
        </w:numPr>
        <w:spacing w:before="120" w:after="120" w:line="240" w:lineRule="auto"/>
      </w:pPr>
      <w:r w:rsidRPr="00336256">
        <w:t>The financial impact from impaired-driving crashes is devastating. Based on 2010 numbers (the most recent year for which cost data is available), impaired-driving crashes cost the United States $44 billion annually.</w:t>
      </w:r>
    </w:p>
    <w:p w14:paraId="042F4605" w14:textId="77777777" w:rsidR="00704D9D" w:rsidRPr="00336256" w:rsidRDefault="00704D9D" w:rsidP="00704D9D">
      <w:pPr>
        <w:numPr>
          <w:ilvl w:val="0"/>
          <w:numId w:val="7"/>
        </w:numPr>
        <w:spacing w:before="120" w:after="120" w:line="240" w:lineRule="auto"/>
      </w:pPr>
      <w:r w:rsidRPr="00336256">
        <w:t xml:space="preserve">If you’re caught drinking and driving, you can face jail time. Imagine trying to explain that to your friends and family or your place of employment. </w:t>
      </w:r>
    </w:p>
    <w:p w14:paraId="249DD2DF" w14:textId="77777777" w:rsidR="00704D9D" w:rsidRDefault="00704D9D" w:rsidP="00704D9D">
      <w:pPr>
        <w:numPr>
          <w:ilvl w:val="0"/>
          <w:numId w:val="7"/>
        </w:numPr>
        <w:spacing w:before="120" w:after="120" w:line="240" w:lineRule="auto"/>
      </w:pPr>
      <w:r w:rsidRPr="00336256">
        <w:lastRenderedPageBreak/>
        <w:t>Drinking and driving can cause you to lose your driver’s license and your vehicle. This could inhibit you from getting to work, resulting in lost w</w:t>
      </w:r>
      <w:r>
        <w:t>ages and, potentially, job loss.</w:t>
      </w:r>
    </w:p>
    <w:p w14:paraId="5F629EEE" w14:textId="77777777" w:rsidR="00704D9D" w:rsidRPr="005F01A0" w:rsidRDefault="00704D9D" w:rsidP="00704D9D">
      <w:pPr>
        <w:spacing w:before="120" w:after="120" w:line="240" w:lineRule="auto"/>
      </w:pPr>
      <w:r w:rsidRPr="005F01A0">
        <w:rPr>
          <w:b/>
        </w:rPr>
        <w:t>Celebrate with a Plan</w:t>
      </w:r>
    </w:p>
    <w:p w14:paraId="657804D3" w14:textId="77777777" w:rsidR="00704D9D" w:rsidRDefault="00704D9D" w:rsidP="00704D9D">
      <w:pPr>
        <w:spacing w:before="120" w:after="120" w:line="240" w:lineRule="auto"/>
      </w:pPr>
      <w:r>
        <w:t>Always remember to plan ahead if you will be celebrating. If you plan to drink, plan for a sober driver to take you home. Is it your turn to be the designated driver? Take that role seriously and do not consume alcohol, not even one drink.</w:t>
      </w:r>
    </w:p>
    <w:p w14:paraId="485DEFDD" w14:textId="77777777" w:rsidR="00704D9D" w:rsidRDefault="00704D9D" w:rsidP="00704D9D">
      <w:pPr>
        <w:numPr>
          <w:ilvl w:val="0"/>
          <w:numId w:val="7"/>
        </w:numPr>
        <w:spacing w:before="120" w:after="120" w:line="240" w:lineRule="auto"/>
      </w:pPr>
      <w:r>
        <w:t xml:space="preserve">Remember that it is never okay to drink and drive. Even if you’ve had only one alcoholic beverage, designate a sober driver or plan to use public transportation or a ride service to get home safely. </w:t>
      </w:r>
    </w:p>
    <w:p w14:paraId="56C7C9A0" w14:textId="77777777" w:rsidR="00704D9D" w:rsidRDefault="00704D9D" w:rsidP="00704D9D">
      <w:pPr>
        <w:numPr>
          <w:ilvl w:val="0"/>
          <w:numId w:val="7"/>
        </w:numPr>
        <w:spacing w:before="120" w:after="120" w:line="240" w:lineRule="auto"/>
      </w:pPr>
      <w:r>
        <w:t xml:space="preserve">If available, use your community’s sober ride program </w:t>
      </w:r>
      <w:r w:rsidRPr="00C36707">
        <w:rPr>
          <w:b/>
        </w:rPr>
        <w:t>[Insert your local sober ride program specifics here].</w:t>
      </w:r>
    </w:p>
    <w:p w14:paraId="498EDEE2" w14:textId="77777777" w:rsidR="00704D9D" w:rsidRDefault="00704D9D" w:rsidP="00704D9D">
      <w:pPr>
        <w:numPr>
          <w:ilvl w:val="0"/>
          <w:numId w:val="7"/>
        </w:numPr>
        <w:spacing w:before="120" w:after="120" w:line="240" w:lineRule="auto"/>
      </w:pPr>
      <w:r>
        <w:t xml:space="preserve">If you see a drunk driver on the road, contact </w:t>
      </w:r>
      <w:r w:rsidRPr="00C36707">
        <w:rPr>
          <w:b/>
        </w:rPr>
        <w:t>[Local Law Enforcement].</w:t>
      </w:r>
    </w:p>
    <w:p w14:paraId="09096330" w14:textId="77777777" w:rsidR="00704D9D" w:rsidRDefault="00704D9D" w:rsidP="00704D9D">
      <w:pPr>
        <w:numPr>
          <w:ilvl w:val="0"/>
          <w:numId w:val="7"/>
        </w:numPr>
        <w:spacing w:before="120" w:after="120" w:line="240" w:lineRule="auto"/>
      </w:pPr>
      <w:r>
        <w:t>Do you have a friend who is about to drink and drive? Take the keys away and make arrangements to get your friend home safely.</w:t>
      </w:r>
    </w:p>
    <w:p w14:paraId="482EEF2B" w14:textId="77777777" w:rsidR="00704D9D" w:rsidRDefault="00704D9D" w:rsidP="00704D9D">
      <w:r w:rsidRPr="00D508E2">
        <w:rPr>
          <w:color w:val="000000"/>
        </w:rPr>
        <w:t xml:space="preserve">For more information about the </w:t>
      </w:r>
      <w:r>
        <w:rPr>
          <w:i/>
          <w:color w:val="000000"/>
        </w:rPr>
        <w:t xml:space="preserve">Buzzed Driving Is Drunk Driving </w:t>
      </w:r>
      <w:r w:rsidRPr="00D508E2">
        <w:rPr>
          <w:color w:val="000000"/>
        </w:rPr>
        <w:t xml:space="preserve">campaign, visit </w:t>
      </w:r>
      <w:hyperlink r:id="rId7" w:history="1">
        <w:r>
          <w:rPr>
            <w:rStyle w:val="Hyperlink"/>
          </w:rPr>
          <w:t>https://www.nhtsa.gov/risky-driving/drunk-driving</w:t>
        </w:r>
      </w:hyperlink>
      <w:r w:rsidRPr="00D508E2">
        <w:t>.</w:t>
      </w:r>
    </w:p>
    <w:p w14:paraId="6C1F6F0B" w14:textId="77777777" w:rsidR="007D523F" w:rsidRPr="00901CE9" w:rsidRDefault="007D523F" w:rsidP="00FA0D35"/>
    <w:sectPr w:rsidR="007D523F" w:rsidRPr="00901CE9" w:rsidSect="00704D9D">
      <w:headerReference w:type="default" r:id="rId8"/>
      <w:footerReference w:type="default" r:id="rId9"/>
      <w:pgSz w:w="12240" w:h="15840"/>
      <w:pgMar w:top="2790" w:right="1440" w:bottom="171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D4C39" w14:textId="77777777" w:rsidR="00452B8B" w:rsidRDefault="00452B8B" w:rsidP="00901CE9">
      <w:pPr>
        <w:spacing w:after="0" w:line="240" w:lineRule="auto"/>
      </w:pPr>
      <w:r>
        <w:separator/>
      </w:r>
    </w:p>
  </w:endnote>
  <w:endnote w:type="continuationSeparator" w:id="0">
    <w:p w14:paraId="50D24ADE" w14:textId="77777777" w:rsidR="00452B8B" w:rsidRDefault="00452B8B" w:rsidP="0090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C02DD" w14:textId="2519FFD7" w:rsidR="00901CE9" w:rsidRPr="00FA09E4" w:rsidRDefault="00704D9D" w:rsidP="00FA09E4">
    <w:pPr>
      <w:pStyle w:val="5ControlCode"/>
    </w:pPr>
    <w:r>
      <w:t>14935</w:t>
    </w:r>
    <w:r w:rsidR="00A12C50">
      <w:t>-</w:t>
    </w:r>
    <w:r w:rsidR="004C2864">
      <w:t>011121</w:t>
    </w:r>
    <w:r w:rsidR="009C582E">
      <w:t>-v</w:t>
    </w:r>
    <w:r w:rsidR="004C2864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B800D" w14:textId="77777777" w:rsidR="00452B8B" w:rsidRDefault="00452B8B" w:rsidP="00901CE9">
      <w:pPr>
        <w:spacing w:after="0" w:line="240" w:lineRule="auto"/>
      </w:pPr>
      <w:r>
        <w:separator/>
      </w:r>
    </w:p>
  </w:footnote>
  <w:footnote w:type="continuationSeparator" w:id="0">
    <w:p w14:paraId="5108CB09" w14:textId="77777777" w:rsidR="00452B8B" w:rsidRDefault="00452B8B" w:rsidP="00901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A8E7F" w14:textId="77777777" w:rsidR="00AA106A" w:rsidRDefault="00A7668B" w:rsidP="006F3DD9">
    <w:pPr>
      <w:pStyle w:val="Header"/>
      <w:tabs>
        <w:tab w:val="clear" w:pos="4680"/>
      </w:tabs>
      <w:jc w:val="center"/>
      <w:rPr>
        <w:b/>
        <w:noProof/>
        <w:position w:val="6"/>
        <w:sz w:val="36"/>
        <w:szCs w:val="36"/>
      </w:rPr>
    </w:pPr>
    <w:r>
      <w:rPr>
        <w:b/>
        <w:noProof/>
        <w:position w:val="6"/>
        <w:sz w:val="36"/>
        <w:szCs w:val="36"/>
      </w:rPr>
      <w:drawing>
        <wp:inline distT="0" distB="0" distL="0" distR="0" wp14:anchorId="08189CFF" wp14:editId="6697892F">
          <wp:extent cx="1338297" cy="1024128"/>
          <wp:effectExtent l="0" t="0" r="0" b="5080"/>
          <wp:docPr id="16" name="Picture 16" descr="Buzzed Driving is Drink Driving" title="Buzzed Driv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zzedDriving-HorizLock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297" cy="1024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EEE5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02D76"/>
    <w:multiLevelType w:val="hybridMultilevel"/>
    <w:tmpl w:val="5E1A6E9E"/>
    <w:lvl w:ilvl="0" w:tplc="0DC815AA">
      <w:numFmt w:val="bullet"/>
      <w:lvlText w:val="•"/>
      <w:lvlJc w:val="left"/>
      <w:pPr>
        <w:ind w:left="1080" w:hanging="72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E48B8"/>
    <w:multiLevelType w:val="hybridMultilevel"/>
    <w:tmpl w:val="EE5A7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904C0"/>
    <w:multiLevelType w:val="hybridMultilevel"/>
    <w:tmpl w:val="C4C8E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22740"/>
    <w:multiLevelType w:val="hybridMultilevel"/>
    <w:tmpl w:val="18B2A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86E7C"/>
    <w:multiLevelType w:val="hybridMultilevel"/>
    <w:tmpl w:val="6A4E9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linkStyle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E9"/>
    <w:rsid w:val="0002120B"/>
    <w:rsid w:val="0006533B"/>
    <w:rsid w:val="000663F2"/>
    <w:rsid w:val="000C5DCA"/>
    <w:rsid w:val="000F1226"/>
    <w:rsid w:val="000F1DCC"/>
    <w:rsid w:val="000F616C"/>
    <w:rsid w:val="00156AFF"/>
    <w:rsid w:val="00161F42"/>
    <w:rsid w:val="001671AD"/>
    <w:rsid w:val="00176BE8"/>
    <w:rsid w:val="001940B2"/>
    <w:rsid w:val="00197D1E"/>
    <w:rsid w:val="001C5F5C"/>
    <w:rsid w:val="001E692F"/>
    <w:rsid w:val="00205F4F"/>
    <w:rsid w:val="0021528E"/>
    <w:rsid w:val="002229C1"/>
    <w:rsid w:val="00264352"/>
    <w:rsid w:val="00295062"/>
    <w:rsid w:val="002A6AAF"/>
    <w:rsid w:val="002B3150"/>
    <w:rsid w:val="002B4917"/>
    <w:rsid w:val="002B66C6"/>
    <w:rsid w:val="002C5FF8"/>
    <w:rsid w:val="002E2218"/>
    <w:rsid w:val="003334FD"/>
    <w:rsid w:val="00343E03"/>
    <w:rsid w:val="00352A56"/>
    <w:rsid w:val="0037636C"/>
    <w:rsid w:val="003D2D80"/>
    <w:rsid w:val="0044490E"/>
    <w:rsid w:val="00452B8B"/>
    <w:rsid w:val="004944B0"/>
    <w:rsid w:val="004A041D"/>
    <w:rsid w:val="004A2628"/>
    <w:rsid w:val="004C2864"/>
    <w:rsid w:val="004D21EE"/>
    <w:rsid w:val="004D77A2"/>
    <w:rsid w:val="004F7615"/>
    <w:rsid w:val="00512BFB"/>
    <w:rsid w:val="00515528"/>
    <w:rsid w:val="005328E8"/>
    <w:rsid w:val="005430D9"/>
    <w:rsid w:val="00550936"/>
    <w:rsid w:val="005531EF"/>
    <w:rsid w:val="00565486"/>
    <w:rsid w:val="00590A40"/>
    <w:rsid w:val="005A6CD1"/>
    <w:rsid w:val="005E3103"/>
    <w:rsid w:val="005E42DD"/>
    <w:rsid w:val="005F3ADA"/>
    <w:rsid w:val="00603243"/>
    <w:rsid w:val="00604280"/>
    <w:rsid w:val="006141D5"/>
    <w:rsid w:val="00625A39"/>
    <w:rsid w:val="006369DD"/>
    <w:rsid w:val="006626A5"/>
    <w:rsid w:val="00667652"/>
    <w:rsid w:val="0067003C"/>
    <w:rsid w:val="00672251"/>
    <w:rsid w:val="00673C85"/>
    <w:rsid w:val="00687A0D"/>
    <w:rsid w:val="00697610"/>
    <w:rsid w:val="006B7408"/>
    <w:rsid w:val="006F3DD9"/>
    <w:rsid w:val="00704D9D"/>
    <w:rsid w:val="0077096D"/>
    <w:rsid w:val="007B3567"/>
    <w:rsid w:val="007D5238"/>
    <w:rsid w:val="007D523F"/>
    <w:rsid w:val="007F0F99"/>
    <w:rsid w:val="00824066"/>
    <w:rsid w:val="00831548"/>
    <w:rsid w:val="008459C9"/>
    <w:rsid w:val="008604A0"/>
    <w:rsid w:val="008B6819"/>
    <w:rsid w:val="008B6C4C"/>
    <w:rsid w:val="008C149B"/>
    <w:rsid w:val="008E36A1"/>
    <w:rsid w:val="00901CE9"/>
    <w:rsid w:val="00905462"/>
    <w:rsid w:val="00927594"/>
    <w:rsid w:val="009552CA"/>
    <w:rsid w:val="0097650B"/>
    <w:rsid w:val="009A1CAB"/>
    <w:rsid w:val="009A5F02"/>
    <w:rsid w:val="009C0118"/>
    <w:rsid w:val="009C582E"/>
    <w:rsid w:val="009E3F3A"/>
    <w:rsid w:val="009F3460"/>
    <w:rsid w:val="00A0026D"/>
    <w:rsid w:val="00A0309D"/>
    <w:rsid w:val="00A12C50"/>
    <w:rsid w:val="00A209DF"/>
    <w:rsid w:val="00A345FE"/>
    <w:rsid w:val="00A36A2A"/>
    <w:rsid w:val="00A519A9"/>
    <w:rsid w:val="00A7668B"/>
    <w:rsid w:val="00A77193"/>
    <w:rsid w:val="00A80AFB"/>
    <w:rsid w:val="00AA106A"/>
    <w:rsid w:val="00B331E3"/>
    <w:rsid w:val="00B63986"/>
    <w:rsid w:val="00B9273B"/>
    <w:rsid w:val="00BB1112"/>
    <w:rsid w:val="00BB2752"/>
    <w:rsid w:val="00BF0673"/>
    <w:rsid w:val="00C12EF7"/>
    <w:rsid w:val="00C55758"/>
    <w:rsid w:val="00C64E8A"/>
    <w:rsid w:val="00C975A3"/>
    <w:rsid w:val="00CA1A42"/>
    <w:rsid w:val="00CB08C8"/>
    <w:rsid w:val="00CC5247"/>
    <w:rsid w:val="00CC5909"/>
    <w:rsid w:val="00CE7F96"/>
    <w:rsid w:val="00D11077"/>
    <w:rsid w:val="00D3792F"/>
    <w:rsid w:val="00D55119"/>
    <w:rsid w:val="00D83C9C"/>
    <w:rsid w:val="00D92FE1"/>
    <w:rsid w:val="00DA22CC"/>
    <w:rsid w:val="00DA64CF"/>
    <w:rsid w:val="00DD0908"/>
    <w:rsid w:val="00DD2A42"/>
    <w:rsid w:val="00DD602A"/>
    <w:rsid w:val="00DE2078"/>
    <w:rsid w:val="00DE4EF2"/>
    <w:rsid w:val="00DE5C81"/>
    <w:rsid w:val="00E14CE6"/>
    <w:rsid w:val="00E31AC0"/>
    <w:rsid w:val="00E53BEF"/>
    <w:rsid w:val="00E61E96"/>
    <w:rsid w:val="00E67E4A"/>
    <w:rsid w:val="00EB6FF6"/>
    <w:rsid w:val="00F01171"/>
    <w:rsid w:val="00F21C7C"/>
    <w:rsid w:val="00F41EC0"/>
    <w:rsid w:val="00FA09E4"/>
    <w:rsid w:val="00FA0D35"/>
    <w:rsid w:val="00FB2798"/>
    <w:rsid w:val="00FC11B6"/>
    <w:rsid w:val="00FC349E"/>
    <w:rsid w:val="00FF4847"/>
    <w:rsid w:val="00FF4E5A"/>
    <w:rsid w:val="00F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775936D"/>
  <w15:docId w15:val="{C8780697-69BB-4733-A525-7ACC5DAB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4. Body"/>
    <w:qFormat/>
    <w:rsid w:val="00197D1E"/>
    <w:pPr>
      <w:spacing w:after="200" w:line="276" w:lineRule="auto"/>
    </w:pPr>
    <w:rPr>
      <w:rFonts w:ascii="Trebuchet MS" w:hAnsi="Trebuchet MS"/>
      <w:sz w:val="22"/>
      <w:szCs w:val="22"/>
    </w:rPr>
  </w:style>
  <w:style w:type="paragraph" w:styleId="Heading1">
    <w:name w:val="heading 1"/>
    <w:aliases w:val="1. Campaign Year &amp; Name"/>
    <w:basedOn w:val="Normal"/>
    <w:next w:val="Normal"/>
    <w:link w:val="Heading1Char"/>
    <w:autoRedefine/>
    <w:uiPriority w:val="9"/>
    <w:qFormat/>
    <w:rsid w:val="00197D1E"/>
    <w:pPr>
      <w:keepNext/>
      <w:keepLines/>
      <w:spacing w:after="480" w:line="240" w:lineRule="auto"/>
      <w:jc w:val="center"/>
      <w:outlineLvl w:val="0"/>
    </w:pPr>
    <w:rPr>
      <w:rFonts w:ascii="Rockwell" w:eastAsia="Times New Roman" w:hAnsi="Rockwell"/>
      <w:b/>
      <w:bCs/>
      <w:noProof/>
      <w:color w:val="000000"/>
      <w:sz w:val="28"/>
      <w:szCs w:val="28"/>
    </w:rPr>
  </w:style>
  <w:style w:type="paragraph" w:styleId="Heading2">
    <w:name w:val="heading 2"/>
    <w:aliases w:val="2. Title of Earned Media"/>
    <w:basedOn w:val="Heading1"/>
    <w:next w:val="Normal"/>
    <w:link w:val="Heading2Char"/>
    <w:autoRedefine/>
    <w:uiPriority w:val="9"/>
    <w:qFormat/>
    <w:rsid w:val="00197D1E"/>
    <w:pPr>
      <w:spacing w:after="240"/>
      <w:outlineLvl w:val="1"/>
    </w:pPr>
    <w:rPr>
      <w:bCs w:val="0"/>
      <w:caps/>
    </w:rPr>
  </w:style>
  <w:style w:type="paragraph" w:styleId="Heading3">
    <w:name w:val="heading 3"/>
    <w:aliases w:val="3. Subhead"/>
    <w:next w:val="Normal"/>
    <w:link w:val="Heading3Char"/>
    <w:uiPriority w:val="9"/>
    <w:unhideWhenUsed/>
    <w:qFormat/>
    <w:rsid w:val="00197D1E"/>
    <w:pPr>
      <w:spacing w:after="120"/>
      <w:outlineLvl w:val="2"/>
    </w:pPr>
    <w:rPr>
      <w:rFonts w:ascii="Trebuchet MS" w:eastAsia="Times New Roman" w:hAnsi="Trebuchet MS"/>
      <w:b/>
      <w:bCs/>
      <w:color w:val="00000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D1E"/>
    <w:rPr>
      <w:rFonts w:ascii="Trebuchet MS" w:hAnsi="Trebuchet M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7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D1E"/>
    <w:rPr>
      <w:rFonts w:ascii="Trebuchet MS" w:hAnsi="Trebuchet MS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7D1E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1. Campaign Year &amp; Name Char"/>
    <w:link w:val="Heading1"/>
    <w:uiPriority w:val="9"/>
    <w:rsid w:val="00197D1E"/>
    <w:rPr>
      <w:rFonts w:ascii="Rockwell" w:eastAsia="Times New Roman" w:hAnsi="Rockwell"/>
      <w:b/>
      <w:bCs/>
      <w:noProof/>
      <w:color w:val="000000"/>
      <w:sz w:val="28"/>
      <w:szCs w:val="28"/>
    </w:rPr>
  </w:style>
  <w:style w:type="character" w:customStyle="1" w:styleId="Heading2Char">
    <w:name w:val="Heading 2 Char"/>
    <w:aliases w:val="2. Title of Earned Media Char"/>
    <w:link w:val="Heading2"/>
    <w:uiPriority w:val="9"/>
    <w:rsid w:val="00197D1E"/>
    <w:rPr>
      <w:rFonts w:ascii="Rockwell" w:eastAsia="Times New Roman" w:hAnsi="Rockwell"/>
      <w:b/>
      <w:caps/>
      <w:noProof/>
      <w:color w:val="000000"/>
      <w:sz w:val="28"/>
      <w:szCs w:val="28"/>
    </w:rPr>
  </w:style>
  <w:style w:type="character" w:styleId="Hyperlink">
    <w:name w:val="Hyperlink"/>
    <w:uiPriority w:val="99"/>
    <w:unhideWhenUsed/>
    <w:rsid w:val="00197D1E"/>
    <w:rPr>
      <w:color w:val="0000FF"/>
      <w:u w:val="single"/>
    </w:rPr>
  </w:style>
  <w:style w:type="paragraph" w:customStyle="1" w:styleId="MediumGrid21">
    <w:name w:val="Medium Grid 21"/>
    <w:uiPriority w:val="1"/>
    <w:rsid w:val="00197D1E"/>
    <w:rPr>
      <w:sz w:val="22"/>
      <w:szCs w:val="22"/>
    </w:rPr>
  </w:style>
  <w:style w:type="paragraph" w:customStyle="1" w:styleId="Normal1">
    <w:name w:val="Normal1"/>
    <w:basedOn w:val="Normal"/>
    <w:rsid w:val="00197D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char">
    <w:name w:val="normal__char"/>
    <w:rsid w:val="00197D1E"/>
  </w:style>
  <w:style w:type="paragraph" w:customStyle="1" w:styleId="bodycopy">
    <w:name w:val="bodycopy"/>
    <w:basedOn w:val="Normal"/>
    <w:rsid w:val="00197D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copychar">
    <w:name w:val="bodycopy__char"/>
    <w:rsid w:val="00197D1E"/>
  </w:style>
  <w:style w:type="table" w:styleId="TableGrid">
    <w:name w:val="Table Grid"/>
    <w:basedOn w:val="TableNormal"/>
    <w:uiPriority w:val="59"/>
    <w:rsid w:val="00197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3. Subhead Char"/>
    <w:link w:val="Heading3"/>
    <w:uiPriority w:val="9"/>
    <w:rsid w:val="00197D1E"/>
    <w:rPr>
      <w:rFonts w:ascii="Trebuchet MS" w:eastAsia="Times New Roman" w:hAnsi="Trebuchet MS"/>
      <w:b/>
      <w:bCs/>
      <w:color w:val="000000"/>
      <w:sz w:val="22"/>
      <w:szCs w:val="28"/>
    </w:rPr>
  </w:style>
  <w:style w:type="paragraph" w:styleId="Title">
    <w:name w:val="Title"/>
    <w:basedOn w:val="Normal"/>
    <w:next w:val="Normal"/>
    <w:link w:val="TitleChar"/>
    <w:uiPriority w:val="10"/>
    <w:rsid w:val="00197D1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97D1E"/>
    <w:rPr>
      <w:rFonts w:ascii="Cambria" w:eastAsia="Times New Roman" w:hAnsi="Cambria"/>
      <w:b/>
      <w:bCs/>
      <w:kern w:val="28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rsid w:val="00197D1E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197D1E"/>
    <w:rPr>
      <w:rFonts w:ascii="Trebuchet MS" w:hAnsi="Trebuchet MS"/>
      <w:i/>
      <w:iCs/>
      <w:color w:val="000000"/>
      <w:sz w:val="22"/>
      <w:szCs w:val="22"/>
    </w:rPr>
  </w:style>
  <w:style w:type="paragraph" w:customStyle="1" w:styleId="5ControlCode">
    <w:name w:val="5. Control Code"/>
    <w:basedOn w:val="Normal"/>
    <w:link w:val="5ControlCodeChar"/>
    <w:rsid w:val="00197D1E"/>
    <w:pPr>
      <w:jc w:val="right"/>
    </w:pPr>
    <w:rPr>
      <w:sz w:val="14"/>
      <w:szCs w:val="14"/>
    </w:rPr>
  </w:style>
  <w:style w:type="character" w:customStyle="1" w:styleId="5ControlCodeChar">
    <w:name w:val="5. Control Code Char"/>
    <w:link w:val="5ControlCode"/>
    <w:rsid w:val="00197D1E"/>
    <w:rPr>
      <w:rFonts w:ascii="Trebuchet MS" w:hAnsi="Trebuchet MS"/>
      <w:sz w:val="14"/>
      <w:szCs w:val="14"/>
    </w:rPr>
  </w:style>
  <w:style w:type="paragraph" w:styleId="ListParagraph">
    <w:name w:val="List Paragraph"/>
    <w:basedOn w:val="Normal"/>
    <w:uiPriority w:val="34"/>
    <w:qFormat/>
    <w:rsid w:val="00FA0D3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83C9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3C9C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D83C9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604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4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4A0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4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4A0"/>
    <w:rPr>
      <w:rFonts w:ascii="Trebuchet MS" w:hAnsi="Trebuchet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1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htsa.gov/risky-driving/drunk-driv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.greenbauer\AppData\Roaming\Microsoft\Templates\NHTSA_Earned%20Media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NHTSA_Earned Media_Template.dotx</Template>
  <TotalTime>1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 Patricks Day 2021 Buzzed Driving Fact Sheet</dc:title>
  <dc:creator>NHTSA</dc:creator>
  <cp:keywords>NHTSA, St. Patricks Day, Buzzed Driving is Drunk Driving</cp:keywords>
  <cp:lastModifiedBy>Lee, Amy CTR (NHTSA)</cp:lastModifiedBy>
  <cp:revision>2</cp:revision>
  <dcterms:created xsi:type="dcterms:W3CDTF">2021-01-19T13:25:00Z</dcterms:created>
  <dcterms:modified xsi:type="dcterms:W3CDTF">2021-01-19T13:25:00Z</dcterms:modified>
</cp:coreProperties>
</file>