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C2C2B" w14:textId="17252C4E" w:rsidR="00987C01" w:rsidRPr="00C10BA9" w:rsidRDefault="00101138" w:rsidP="00987C01">
      <w:pPr>
        <w:pStyle w:val="Heading2"/>
        <w:jc w:val="center"/>
      </w:pPr>
      <w:r>
        <w:t>2021</w:t>
      </w:r>
      <w:r w:rsidR="00987C01" w:rsidRPr="00C10BA9">
        <w:t xml:space="preserve"> </w:t>
      </w:r>
      <w:r w:rsidR="00683FCA" w:rsidRPr="00C10BA9">
        <w:rPr>
          <w:caps w:val="0"/>
        </w:rPr>
        <w:t xml:space="preserve">July 4th </w:t>
      </w:r>
      <w:r w:rsidR="00683FCA">
        <w:rPr>
          <w:i/>
          <w:caps w:val="0"/>
        </w:rPr>
        <w:t>Dri</w:t>
      </w:r>
      <w:bookmarkStart w:id="0" w:name="_GoBack"/>
      <w:bookmarkEnd w:id="0"/>
      <w:r w:rsidR="00683FCA">
        <w:rPr>
          <w:i/>
          <w:caps w:val="0"/>
        </w:rPr>
        <w:t>ve Sober Or Get Pulled Over</w:t>
      </w:r>
    </w:p>
    <w:p w14:paraId="31E756BF" w14:textId="77777777" w:rsidR="00987C01" w:rsidRPr="00C10BA9" w:rsidRDefault="00987C01" w:rsidP="00987C01">
      <w:pPr>
        <w:pStyle w:val="Heading2"/>
        <w:jc w:val="center"/>
      </w:pPr>
      <w:r w:rsidRPr="00C10BA9">
        <w:t>FACT SHEET</w:t>
      </w:r>
    </w:p>
    <w:p w14:paraId="41C3E358" w14:textId="607BF5CE" w:rsidR="007A059E" w:rsidRPr="00C82B11" w:rsidRDefault="007A059E" w:rsidP="007A059E">
      <w:pPr>
        <w:rPr>
          <w:rFonts w:ascii="Calibri" w:hAnsi="Calibri"/>
        </w:rPr>
      </w:pPr>
      <w:r>
        <w:t xml:space="preserve">This Fourth of July, the U.S. Department of Transportation’s National Highway Traffic Safety Administration (NHTSA) is working together with the law enforcement community to decrease impaired driving. NHTSA and </w:t>
      </w:r>
      <w:r>
        <w:rPr>
          <w:b/>
        </w:rPr>
        <w:t xml:space="preserve">[Local Law Enforcement] </w:t>
      </w:r>
      <w:r>
        <w:t xml:space="preserve">are working tirelessly to spread the word about the dangers of drunk driving and to remind all drivers: </w:t>
      </w:r>
      <w:r w:rsidRPr="0037021A">
        <w:t xml:space="preserve">If </w:t>
      </w:r>
      <w:r>
        <w:t xml:space="preserve">you plan to drink alcohol, plan ahead for a sober driver. </w:t>
      </w:r>
      <w:r>
        <w:rPr>
          <w:i/>
        </w:rPr>
        <w:t xml:space="preserve">Drive Sober or Get Pulled Over. </w:t>
      </w:r>
      <w:r>
        <w:t>These expanded efforts to protect against impaired driving will be conducted in a fair and equitable way.</w:t>
      </w:r>
    </w:p>
    <w:p w14:paraId="36C097E2" w14:textId="3D1E70FB" w:rsidR="00832F80" w:rsidRPr="004B4658" w:rsidRDefault="00832F80" w:rsidP="004B4658">
      <w:pPr>
        <w:numPr>
          <w:ilvl w:val="0"/>
          <w:numId w:val="7"/>
        </w:numPr>
        <w:spacing w:before="120" w:after="120" w:line="240" w:lineRule="auto"/>
      </w:pPr>
      <w:r w:rsidRPr="004B4658">
        <w:t>In 2019, 515 people died in motor vehicle crashes over the July 4th holiday period (6 p.m. July 3 – 5:59 a.m. July 8, 2019). Thirty-eight percent (198) of those fatalities occurred in alcohol-impaired</w:t>
      </w:r>
      <w:r w:rsidR="000366D8">
        <w:t>-</w:t>
      </w:r>
      <w:r w:rsidRPr="004B4658">
        <w:t xml:space="preserve">driving crashes. </w:t>
      </w:r>
    </w:p>
    <w:p w14:paraId="4D5C2D3C" w14:textId="77777777" w:rsidR="007768EE" w:rsidRDefault="007768EE" w:rsidP="007768EE">
      <w:pPr>
        <w:numPr>
          <w:ilvl w:val="0"/>
          <w:numId w:val="7"/>
        </w:numPr>
        <w:spacing w:before="120" w:after="120" w:line="240" w:lineRule="auto"/>
      </w:pPr>
      <w:r w:rsidRPr="004B4658">
        <w:t xml:space="preserve">From 2015 to 2019, there were 1,339 </w:t>
      </w:r>
      <w:r>
        <w:t>drivers killed in motor vehicle traffic crashes over</w:t>
      </w:r>
      <w:r w:rsidRPr="004B4658">
        <w:t xml:space="preserve"> the 4th </w:t>
      </w:r>
      <w:r>
        <w:t xml:space="preserve">of July </w:t>
      </w:r>
      <w:r w:rsidRPr="004B4658">
        <w:t>holiday period. Thirty-eight percent (512) of the drivers killed were alcohol</w:t>
      </w:r>
      <w:r>
        <w:t>-</w:t>
      </w:r>
      <w:r w:rsidRPr="004B4658">
        <w:t>impaired (BAC of .08+).</w:t>
      </w:r>
    </w:p>
    <w:p w14:paraId="66995CC7" w14:textId="602A998C" w:rsidR="006E1050" w:rsidRPr="0032684D" w:rsidRDefault="006E1050" w:rsidP="004B4658">
      <w:pPr>
        <w:numPr>
          <w:ilvl w:val="0"/>
          <w:numId w:val="7"/>
        </w:numPr>
        <w:spacing w:before="120" w:after="120" w:line="240" w:lineRule="auto"/>
      </w:pPr>
      <w:r w:rsidRPr="0032684D">
        <w:t>During the 2</w:t>
      </w:r>
      <w:r w:rsidR="00832F80" w:rsidRPr="0032684D">
        <w:t>019</w:t>
      </w:r>
      <w:r w:rsidR="0032684D" w:rsidRPr="0032684D">
        <w:t xml:space="preserve"> July 4th holiday period, 69</w:t>
      </w:r>
      <w:r w:rsidR="001603D2" w:rsidRPr="0032684D">
        <w:t xml:space="preserve">% </w:t>
      </w:r>
      <w:r w:rsidRPr="0032684D">
        <w:t xml:space="preserve">of those who died in alcohol-impaired crashes were in a crash involving at least one driver or motorcycle operator with a blood alcohol concentration (BAC) at or above .15.  </w:t>
      </w:r>
    </w:p>
    <w:p w14:paraId="24893CEC" w14:textId="5BC2B9F3" w:rsidR="006E1050" w:rsidRPr="0032684D" w:rsidRDefault="006E1050" w:rsidP="004B4658">
      <w:pPr>
        <w:numPr>
          <w:ilvl w:val="0"/>
          <w:numId w:val="7"/>
        </w:numPr>
        <w:spacing w:before="120" w:after="120" w:line="240" w:lineRule="auto"/>
      </w:pPr>
      <w:r w:rsidRPr="0032684D">
        <w:t>Nighttime hours are esp</w:t>
      </w:r>
      <w:r w:rsidR="004B4658" w:rsidRPr="0032684D">
        <w:t>ecially dangerous: Over the 2019</w:t>
      </w:r>
      <w:r w:rsidRPr="0032684D">
        <w:t xml:space="preserve"> July 4th holiday period, of the </w:t>
      </w:r>
      <w:r w:rsidR="0032684D" w:rsidRPr="0032684D">
        <w:t>198</w:t>
      </w:r>
      <w:r w:rsidRPr="0032684D">
        <w:t xml:space="preserve"> people who died in alcohol-impaired motor vehicle traffic crashes, </w:t>
      </w:r>
      <w:r w:rsidR="0032684D" w:rsidRPr="0032684D">
        <w:t xml:space="preserve">almost 4 out of 5 (79%) of them occurred in nighttime crashes (6 p.m.–5:59 a.m.). </w:t>
      </w:r>
    </w:p>
    <w:p w14:paraId="1467D190" w14:textId="77777777" w:rsidR="00832F80" w:rsidRPr="004B4658" w:rsidRDefault="002D62D3" w:rsidP="004B4658">
      <w:pPr>
        <w:numPr>
          <w:ilvl w:val="0"/>
          <w:numId w:val="7"/>
        </w:numPr>
        <w:spacing w:before="120" w:after="120" w:line="240" w:lineRule="auto"/>
      </w:pPr>
      <w:r>
        <w:t>A</w:t>
      </w:r>
      <w:r w:rsidR="00F83742" w:rsidRPr="004B4658">
        <w:t xml:space="preserve">pproximately one-third of all traffic crash fatalities in the United States involve drunk drivers (with blood alcohol concentrations [BACs] at or above .08). </w:t>
      </w:r>
      <w:r w:rsidR="00832F80">
        <w:t>In 2019, there were 10,142 people killed in drunk-driving crashes.</w:t>
      </w:r>
    </w:p>
    <w:p w14:paraId="7B2ECF31" w14:textId="67D5E966" w:rsidR="00832F80" w:rsidRPr="004B4658" w:rsidRDefault="00832F80" w:rsidP="004B4658">
      <w:pPr>
        <w:numPr>
          <w:ilvl w:val="0"/>
          <w:numId w:val="7"/>
        </w:numPr>
        <w:spacing w:before="120" w:after="120" w:line="240" w:lineRule="auto"/>
      </w:pPr>
      <w:r>
        <w:t xml:space="preserve">Nationally, it is illegal to drive with a BAC of .08 or higher, except in </w:t>
      </w:r>
      <w:r w:rsidRPr="004B4658">
        <w:t xml:space="preserve">Utah, where the limit is .05 BAC. </w:t>
      </w:r>
    </w:p>
    <w:p w14:paraId="0DD8CBEA" w14:textId="77777777" w:rsidR="007768EE" w:rsidRPr="007802E3" w:rsidRDefault="007768EE" w:rsidP="007768EE">
      <w:pPr>
        <w:numPr>
          <w:ilvl w:val="0"/>
          <w:numId w:val="7"/>
        </w:numPr>
        <w:spacing w:before="120" w:after="120" w:line="240" w:lineRule="auto"/>
      </w:pPr>
      <w:r w:rsidRPr="007802E3">
        <w:t xml:space="preserve">Although it’s illegal to drive when impaired by alcohol, in 2019, one person was killed every 52 minutes </w:t>
      </w:r>
      <w:r>
        <w:t>in a drunk driving crash</w:t>
      </w:r>
      <w:r w:rsidRPr="007802E3">
        <w:t xml:space="preserve"> on our nation’s roads.</w:t>
      </w:r>
    </w:p>
    <w:p w14:paraId="71E63801" w14:textId="77777777" w:rsidR="0032684D" w:rsidRPr="00D1741D" w:rsidRDefault="0032684D" w:rsidP="0032684D">
      <w:pPr>
        <w:numPr>
          <w:ilvl w:val="0"/>
          <w:numId w:val="7"/>
        </w:numPr>
        <w:spacing w:before="120" w:after="120" w:line="240" w:lineRule="auto"/>
      </w:pPr>
      <w:r w:rsidRPr="004B4658">
        <w:t>Men are more likely than women to be driving drunk when involved in fatal crashes.</w:t>
      </w:r>
      <w:r w:rsidRPr="00D1741D">
        <w:t xml:space="preserve"> </w:t>
      </w:r>
      <w:r w:rsidRPr="004B4658">
        <w:t>In 201</w:t>
      </w:r>
      <w:r>
        <w:t>9</w:t>
      </w:r>
      <w:r w:rsidRPr="004B4658">
        <w:t>, 21% of males were drunk, compared to 14% of females.</w:t>
      </w:r>
    </w:p>
    <w:p w14:paraId="27FF6085" w14:textId="77777777" w:rsidR="0032684D" w:rsidRPr="004B4658" w:rsidRDefault="0032684D" w:rsidP="0032684D">
      <w:pPr>
        <w:numPr>
          <w:ilvl w:val="0"/>
          <w:numId w:val="7"/>
        </w:numPr>
        <w:spacing w:before="120" w:after="120" w:line="240" w:lineRule="auto"/>
      </w:pPr>
      <w:r w:rsidRPr="004B4658">
        <w:t>Of the traffic fatalities in 201</w:t>
      </w:r>
      <w:r>
        <w:t>9</w:t>
      </w:r>
      <w:r w:rsidRPr="004B4658">
        <w:t xml:space="preserve"> among children 14 and younger, </w:t>
      </w:r>
      <w:r>
        <w:t>19</w:t>
      </w:r>
      <w:r w:rsidRPr="004B4658">
        <w:t>% (</w:t>
      </w:r>
      <w:r>
        <w:t>204</w:t>
      </w:r>
      <w:r w:rsidRPr="004B4658">
        <w:t>) occurred in alcohol-impaired-driving crashes.</w:t>
      </w:r>
    </w:p>
    <w:p w14:paraId="0B26A65C" w14:textId="77777777" w:rsidR="0032684D" w:rsidRDefault="0032684D" w:rsidP="0032684D">
      <w:pPr>
        <w:numPr>
          <w:ilvl w:val="0"/>
          <w:numId w:val="7"/>
        </w:numPr>
        <w:spacing w:before="120" w:after="120" w:line="240" w:lineRule="auto"/>
      </w:pPr>
      <w:r>
        <w:t>A</w:t>
      </w:r>
      <w:r w:rsidRPr="00D1741D">
        <w:t>mong the 10,142 alcohol-</w:t>
      </w:r>
      <w:r>
        <w:t xml:space="preserve">impaired-driving fatalities in 2019, 68% </w:t>
      </w:r>
      <w:r w:rsidRPr="00D1741D">
        <w:t>(6,872) were in crashes in which at least o</w:t>
      </w:r>
      <w:r>
        <w:t xml:space="preserve">ne driver had a BAC of .15 </w:t>
      </w:r>
      <w:r w:rsidRPr="00D1741D">
        <w:t>or higher.</w:t>
      </w:r>
    </w:p>
    <w:p w14:paraId="64C8DB4E" w14:textId="77777777" w:rsidR="0032684D" w:rsidRPr="00D1741D" w:rsidRDefault="0032684D" w:rsidP="0032684D">
      <w:pPr>
        <w:numPr>
          <w:ilvl w:val="0"/>
          <w:numId w:val="7"/>
        </w:numPr>
        <w:spacing w:before="120" w:after="120" w:line="240" w:lineRule="auto"/>
      </w:pPr>
      <w:r>
        <w:t>In 2019</w:t>
      </w:r>
      <w:r w:rsidRPr="004B4658">
        <w:t xml:space="preserve">, motorcycle riders involved in fatal crashes had higher percentages of alcohol impairment than any other type of motor vehicle driver </w:t>
      </w:r>
      <w:r>
        <w:t>(29</w:t>
      </w:r>
      <w:r w:rsidRPr="004B4658">
        <w:t xml:space="preserve">% for motorcycle riders, </w:t>
      </w:r>
      <w:r w:rsidRPr="00D1741D">
        <w:t>compared to drivers of passenger cars (20%), light trucks (19%), and large trucks (2%).</w:t>
      </w:r>
    </w:p>
    <w:p w14:paraId="08922EE8" w14:textId="77777777" w:rsidR="0032684D" w:rsidRPr="00DD6253" w:rsidRDefault="0032684D" w:rsidP="0032684D">
      <w:pPr>
        <w:numPr>
          <w:ilvl w:val="0"/>
          <w:numId w:val="7"/>
        </w:numPr>
        <w:spacing w:before="120" w:after="120" w:line="240" w:lineRule="auto"/>
      </w:pPr>
      <w:r>
        <w:lastRenderedPageBreak/>
        <w:t xml:space="preserve">Nighttime is a particularly dangerous time to be on the roads: </w:t>
      </w:r>
      <w:r w:rsidRPr="00D1741D">
        <w:t>The rate of alcohol impairment among drivers involved in fatal crashes in 2019 was 3.3 times higher at night than during the day.</w:t>
      </w:r>
    </w:p>
    <w:p w14:paraId="52059643" w14:textId="3D3CBC5B" w:rsidR="00A8727E" w:rsidRPr="0088576D" w:rsidRDefault="00987C01" w:rsidP="0032684D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  <w:color w:val="000000"/>
        </w:rPr>
      </w:pPr>
      <w:r w:rsidRPr="00C10BA9">
        <w:rPr>
          <w:rFonts w:ascii="Trebuchet MS" w:hAnsi="Trebuchet MS"/>
          <w:b/>
          <w:color w:val="000000"/>
        </w:rPr>
        <w:t>[Local July Fourth statistic if available.]</w:t>
      </w:r>
    </w:p>
    <w:p w14:paraId="0C18F28D" w14:textId="77777777" w:rsidR="0088576D" w:rsidRDefault="0088576D" w:rsidP="00987C01">
      <w:pPr>
        <w:rPr>
          <w:b/>
        </w:rPr>
      </w:pPr>
    </w:p>
    <w:p w14:paraId="313904DF" w14:textId="77777777" w:rsidR="00E8442E" w:rsidRPr="00B10E50" w:rsidRDefault="00E8442E" w:rsidP="00E8442E">
      <w:pPr>
        <w:spacing w:before="120" w:after="120" w:line="240" w:lineRule="auto"/>
      </w:pPr>
      <w:r w:rsidRPr="00B10E50">
        <w:rPr>
          <w:b/>
        </w:rPr>
        <w:t>The Cost of Drunk Driving</w:t>
      </w:r>
    </w:p>
    <w:p w14:paraId="737C9EC6" w14:textId="5F5DDAAD" w:rsidR="00E8442E" w:rsidRPr="00B63C29" w:rsidRDefault="00E8442E" w:rsidP="00E8442E">
      <w:pPr>
        <w:numPr>
          <w:ilvl w:val="0"/>
          <w:numId w:val="7"/>
        </w:numPr>
        <w:spacing w:before="120" w:after="120" w:line="240" w:lineRule="auto"/>
      </w:pPr>
      <w:r w:rsidRPr="00B63C29">
        <w:t>On average, a DUI c</w:t>
      </w:r>
      <w:r w:rsidR="002D62D3">
        <w:t>an</w:t>
      </w:r>
      <w:r w:rsidRPr="00B63C29">
        <w:t xml:space="preserve"> set you back $10,000 in attorney’s fees, fines, court costs, lost time at w</w:t>
      </w:r>
      <w:r w:rsidR="00832F80">
        <w:t>ork, higher insurance rates</w:t>
      </w:r>
      <w:r w:rsidRPr="00B63C29">
        <w:t>, and more.</w:t>
      </w:r>
    </w:p>
    <w:p w14:paraId="0EE401E0" w14:textId="368618D8" w:rsidR="00E8442E" w:rsidRPr="00B63C29" w:rsidRDefault="00E8442E" w:rsidP="00E8442E">
      <w:pPr>
        <w:numPr>
          <w:ilvl w:val="0"/>
          <w:numId w:val="7"/>
        </w:numPr>
        <w:spacing w:before="120" w:after="120" w:line="240" w:lineRule="auto"/>
      </w:pPr>
      <w:r w:rsidRPr="00B63C29">
        <w:t>The financial impact from impaired-driving crashes is devastating. Based on 2010 numbers (the most recent year for which cost data is available), impaired-driving crashes cost the United States $44 billion annually.</w:t>
      </w:r>
    </w:p>
    <w:p w14:paraId="5C28B03C" w14:textId="366520F6" w:rsidR="00E8442E" w:rsidRPr="00B63C29" w:rsidRDefault="00E8442E" w:rsidP="00E8442E">
      <w:pPr>
        <w:numPr>
          <w:ilvl w:val="0"/>
          <w:numId w:val="7"/>
        </w:numPr>
        <w:spacing w:before="120" w:after="120" w:line="240" w:lineRule="auto"/>
      </w:pPr>
      <w:r w:rsidRPr="00B63C29">
        <w:t>If you’re caught drinking and driving, you c</w:t>
      </w:r>
      <w:r w:rsidR="002D62D3">
        <w:t xml:space="preserve">an </w:t>
      </w:r>
      <w:r w:rsidRPr="00B63C29">
        <w:t xml:space="preserve">face jail time. Imagine trying to explain that to your friends and family or your place of employment. </w:t>
      </w:r>
    </w:p>
    <w:p w14:paraId="1FFDE10A" w14:textId="60AE540F" w:rsidR="00E8442E" w:rsidRDefault="00E8442E" w:rsidP="00E8442E">
      <w:pPr>
        <w:numPr>
          <w:ilvl w:val="0"/>
          <w:numId w:val="7"/>
        </w:numPr>
        <w:spacing w:before="120" w:after="120" w:line="240" w:lineRule="auto"/>
      </w:pPr>
      <w:r w:rsidRPr="00B63C29">
        <w:t>Drinking and driving c</w:t>
      </w:r>
      <w:r w:rsidR="002D62D3">
        <w:t>an</w:t>
      </w:r>
      <w:r w:rsidRPr="00B63C29">
        <w:t xml:space="preserve"> cause you to lose your driver’s license and your vehicle. This could inhibit you from getting to work, resulting in lost wages and, potentially, job loss.</w:t>
      </w:r>
    </w:p>
    <w:p w14:paraId="29E74C2B" w14:textId="77777777" w:rsidR="00987C01" w:rsidRDefault="00987C01" w:rsidP="00987C01">
      <w:pPr>
        <w:pStyle w:val="ListParagraph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14:paraId="36264900" w14:textId="77777777" w:rsidR="00987C01" w:rsidRPr="00C10BA9" w:rsidRDefault="00987C01" w:rsidP="00987C01">
      <w:pPr>
        <w:rPr>
          <w:b/>
        </w:rPr>
      </w:pPr>
      <w:r w:rsidRPr="00C10BA9">
        <w:rPr>
          <w:b/>
        </w:rPr>
        <w:t>Celebrate with a Plan</w:t>
      </w:r>
    </w:p>
    <w:p w14:paraId="64F2F216" w14:textId="60BCEA9F" w:rsidR="00D20C70" w:rsidRPr="00C10BA9" w:rsidRDefault="00987C01" w:rsidP="00D20C70">
      <w:r w:rsidRPr="00C10BA9">
        <w:t>Always remember to plan ahead if you will be celebrating. If you plan to drink, plan</w:t>
      </w:r>
      <w:r w:rsidR="00552C4E">
        <w:t xml:space="preserve"> ahead</w:t>
      </w:r>
      <w:r w:rsidRPr="00C10BA9">
        <w:t xml:space="preserve"> for a sober driver to take you home. Is it your turn to be the designated driver? </w:t>
      </w:r>
      <w:r w:rsidR="00D20C70" w:rsidRPr="00C10BA9">
        <w:t>Take that role seriously</w:t>
      </w:r>
      <w:r w:rsidR="00D20C70">
        <w:t xml:space="preserve"> and do not consume alcohol, not even one drink</w:t>
      </w:r>
      <w:r w:rsidR="00D20C70" w:rsidRPr="00C10BA9">
        <w:t>.</w:t>
      </w:r>
    </w:p>
    <w:p w14:paraId="043FD56B" w14:textId="77777777" w:rsidR="00E8442E" w:rsidRPr="004B4658" w:rsidRDefault="00E8442E" w:rsidP="004B4658">
      <w:pPr>
        <w:numPr>
          <w:ilvl w:val="0"/>
          <w:numId w:val="7"/>
        </w:numPr>
        <w:spacing w:before="120" w:after="120" w:line="240" w:lineRule="auto"/>
      </w:pPr>
      <w:r w:rsidRPr="004B4658">
        <w:t xml:space="preserve">Remember that it is never okay to drink and drive. Even if you’ve had only one alcoholic beverage, designate a sober driver or plan to use public transportation or a ride service to get home safely. </w:t>
      </w:r>
    </w:p>
    <w:p w14:paraId="1FEB27EA" w14:textId="77777777" w:rsidR="00E8442E" w:rsidRPr="004B4658" w:rsidRDefault="00E8442E" w:rsidP="004B4658">
      <w:pPr>
        <w:numPr>
          <w:ilvl w:val="0"/>
          <w:numId w:val="7"/>
        </w:numPr>
        <w:spacing w:before="120" w:after="120" w:line="240" w:lineRule="auto"/>
      </w:pPr>
      <w:r w:rsidRPr="004B4658">
        <w:t xml:space="preserve">If available, use your community’s sober ride program </w:t>
      </w:r>
      <w:r w:rsidRPr="004B4658">
        <w:rPr>
          <w:b/>
        </w:rPr>
        <w:t>[Insert your local sober ride program specifics here]</w:t>
      </w:r>
      <w:r w:rsidRPr="004B4658">
        <w:t>.</w:t>
      </w:r>
    </w:p>
    <w:p w14:paraId="1B66FEC5" w14:textId="77777777" w:rsidR="00E8442E" w:rsidRPr="004B4658" w:rsidRDefault="00E8442E" w:rsidP="004B4658">
      <w:pPr>
        <w:numPr>
          <w:ilvl w:val="0"/>
          <w:numId w:val="7"/>
        </w:numPr>
        <w:spacing w:before="120" w:after="120" w:line="240" w:lineRule="auto"/>
      </w:pPr>
      <w:r w:rsidRPr="004B4658">
        <w:t xml:space="preserve">If you see a drunk driver on the road, contact </w:t>
      </w:r>
      <w:r w:rsidRPr="004B4658">
        <w:rPr>
          <w:b/>
        </w:rPr>
        <w:t>[Local Law Enforcement]</w:t>
      </w:r>
      <w:r w:rsidRPr="004B4658">
        <w:t>.</w:t>
      </w:r>
    </w:p>
    <w:p w14:paraId="59489F56" w14:textId="1ADBA35C" w:rsidR="00E8442E" w:rsidRPr="004B4658" w:rsidRDefault="007A793C" w:rsidP="004B4658">
      <w:pPr>
        <w:numPr>
          <w:ilvl w:val="0"/>
          <w:numId w:val="7"/>
        </w:numPr>
        <w:spacing w:before="120" w:after="120" w:line="240" w:lineRule="auto"/>
      </w:pPr>
      <w:r w:rsidRPr="004B4658">
        <w:t xml:space="preserve">Do you have </w:t>
      </w:r>
      <w:r w:rsidR="00E8442E" w:rsidRPr="004B4658">
        <w:t>a friend who is about to drink and drive? Take the keys away and make arrangements to get your friend home safely.</w:t>
      </w:r>
    </w:p>
    <w:p w14:paraId="62401291" w14:textId="77777777" w:rsidR="009E3558" w:rsidRPr="005B1597" w:rsidRDefault="009E3558" w:rsidP="009E3558">
      <w:pPr>
        <w:pStyle w:val="ListParagraph"/>
        <w:spacing w:after="0" w:line="240" w:lineRule="auto"/>
        <w:ind w:left="0"/>
        <w:rPr>
          <w:rFonts w:ascii="Trebuchet MS" w:hAnsi="Trebuchet MS"/>
          <w:color w:val="000000"/>
        </w:rPr>
      </w:pPr>
    </w:p>
    <w:p w14:paraId="579E3523" w14:textId="3F30652C" w:rsidR="004944B0" w:rsidRPr="00901CE9" w:rsidRDefault="009E3558" w:rsidP="00DB283C">
      <w:pPr>
        <w:spacing w:after="0" w:line="240" w:lineRule="auto"/>
      </w:pPr>
      <w:r w:rsidRPr="00CA7DFB">
        <w:rPr>
          <w:color w:val="000000"/>
        </w:rPr>
        <w:t>This Fourth of July, commit to only driving when you’re 100-percent sober</w:t>
      </w:r>
      <w:r w:rsidR="00CA7DFB" w:rsidRPr="00CA7DFB">
        <w:rPr>
          <w:color w:val="000000"/>
        </w:rPr>
        <w:t>. As you head out to</w:t>
      </w:r>
      <w:r w:rsidR="002F4754">
        <w:rPr>
          <w:color w:val="000000"/>
        </w:rPr>
        <w:t xml:space="preserve"> </w:t>
      </w:r>
      <w:r w:rsidR="00554234">
        <w:rPr>
          <w:color w:val="000000"/>
        </w:rPr>
        <w:t>celebrate</w:t>
      </w:r>
      <w:r w:rsidR="00CA7DFB" w:rsidRPr="00CA7DFB">
        <w:rPr>
          <w:color w:val="000000"/>
        </w:rPr>
        <w:t xml:space="preserve">, remember: </w:t>
      </w:r>
      <w:r w:rsidR="00CA7DFB" w:rsidRPr="00CA7DFB">
        <w:rPr>
          <w:i/>
          <w:color w:val="000000"/>
        </w:rPr>
        <w:t>Drive Sober or Get Pulled Over</w:t>
      </w:r>
      <w:r w:rsidR="00CA7DFB" w:rsidRPr="00CA7DFB">
        <w:rPr>
          <w:color w:val="000000"/>
        </w:rPr>
        <w:t>.</w:t>
      </w:r>
      <w:r w:rsidRPr="00CA7DFB">
        <w:rPr>
          <w:color w:val="000000"/>
        </w:rPr>
        <w:t xml:space="preserve"> </w:t>
      </w:r>
      <w:r w:rsidRPr="00CA7DFB">
        <w:t xml:space="preserve">For more information on impaired driving, visit </w:t>
      </w:r>
      <w:r w:rsidR="00683FCA" w:rsidRPr="00683FCA">
        <w:t>https://www.trafficsafetymarketing.gov/get-materials/drunk-driving/drive-sober-or-get-pulled-over/4th-july</w:t>
      </w:r>
      <w:r w:rsidRPr="00CA7DFB">
        <w:t>.</w:t>
      </w:r>
    </w:p>
    <w:sectPr w:rsidR="004944B0" w:rsidRPr="00901CE9" w:rsidSect="007A2C22">
      <w:headerReference w:type="default" r:id="rId7"/>
      <w:footerReference w:type="default" r:id="rId8"/>
      <w:pgSz w:w="12240" w:h="15840"/>
      <w:pgMar w:top="2448" w:right="1440" w:bottom="135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C69F2" w14:textId="77777777" w:rsidR="00B75C24" w:rsidRDefault="00B75C24" w:rsidP="00901CE9">
      <w:pPr>
        <w:spacing w:after="0" w:line="240" w:lineRule="auto"/>
      </w:pPr>
      <w:r>
        <w:separator/>
      </w:r>
    </w:p>
  </w:endnote>
  <w:endnote w:type="continuationSeparator" w:id="0">
    <w:p w14:paraId="299D1927" w14:textId="77777777" w:rsidR="00B75C24" w:rsidRDefault="00B75C24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T Std">
    <w:altName w:val="Palatino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BD57" w14:textId="61AEB057" w:rsidR="00901CE9" w:rsidRPr="00901CE9" w:rsidRDefault="00994D39" w:rsidP="007F0F99">
    <w:pPr>
      <w:pStyle w:val="Footer"/>
      <w:jc w:val="center"/>
      <w:rPr>
        <w:sz w:val="14"/>
        <w:szCs w:val="1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6CF1E" wp14:editId="05AFE030">
              <wp:simplePos x="0" y="0"/>
              <wp:positionH relativeFrom="column">
                <wp:posOffset>5403850</wp:posOffset>
              </wp:positionH>
              <wp:positionV relativeFrom="page">
                <wp:posOffset>9747250</wp:posOffset>
              </wp:positionV>
              <wp:extent cx="1107440" cy="142240"/>
              <wp:effectExtent l="0" t="0" r="16510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4B9AB" w14:textId="51F376AB" w:rsidR="00994D39" w:rsidRDefault="00832F80" w:rsidP="00994D39">
                          <w:pPr>
                            <w:pStyle w:val="5ControlCode"/>
                          </w:pPr>
                          <w:r>
                            <w:t>15110</w:t>
                          </w:r>
                          <w:r w:rsidR="0036742B">
                            <w:t>-</w:t>
                          </w:r>
                          <w:r w:rsidR="004F4726">
                            <w:t>0</w:t>
                          </w:r>
                          <w:r w:rsidR="00FE36EC">
                            <w:t>419</w:t>
                          </w:r>
                          <w:r>
                            <w:t>21</w:t>
                          </w:r>
                          <w:r w:rsidR="004F4726">
                            <w:t>-</w:t>
                          </w:r>
                          <w:r w:rsidR="00552C4E">
                            <w:t>v</w:t>
                          </w:r>
                          <w:r w:rsidR="000C26E3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B6CF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5pt;margin-top:767.5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5MqQ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" filled="f" stroked="f">
              <v:textbox inset="0,0,0,0">
                <w:txbxContent>
                  <w:p w14:paraId="6934B9AB" w14:textId="51F376AB" w:rsidR="00994D39" w:rsidRDefault="00832F80" w:rsidP="00994D39">
                    <w:pPr>
                      <w:pStyle w:val="5ControlCode"/>
                    </w:pPr>
                    <w:r>
                      <w:t>15110</w:t>
                    </w:r>
                    <w:r w:rsidR="0036742B">
                      <w:t>-</w:t>
                    </w:r>
                    <w:r w:rsidR="004F4726">
                      <w:t>0</w:t>
                    </w:r>
                    <w:r w:rsidR="00FE36EC">
                      <w:t>419</w:t>
                    </w:r>
                    <w:r>
                      <w:t>21</w:t>
                    </w:r>
                    <w:r w:rsidR="004F4726">
                      <w:t>-</w:t>
                    </w:r>
                    <w:r w:rsidR="00552C4E">
                      <w:t>v</w:t>
                    </w:r>
                    <w:r w:rsidR="000C26E3">
                      <w:t>3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09F86" w14:textId="77777777" w:rsidR="00B75C24" w:rsidRDefault="00B75C24" w:rsidP="00901CE9">
      <w:pPr>
        <w:spacing w:after="0" w:line="240" w:lineRule="auto"/>
      </w:pPr>
      <w:r>
        <w:separator/>
      </w:r>
    </w:p>
  </w:footnote>
  <w:footnote w:type="continuationSeparator" w:id="0">
    <w:p w14:paraId="1EEA2AF0" w14:textId="77777777" w:rsidR="00B75C24" w:rsidRDefault="00B75C24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36A1" w14:textId="42C5EA04" w:rsidR="00C52F03" w:rsidRDefault="00413A4E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3DAF7B70" wp14:editId="101F4551">
          <wp:extent cx="1054100" cy="996315"/>
          <wp:effectExtent l="0" t="0" r="0" b="0"/>
          <wp:docPr id="12" name="Picture 12" descr="Drive Sober or Get Pulled Over Logo" title="Drive Sober or Get Pulled O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OGPO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B85"/>
    <w:multiLevelType w:val="hybridMultilevel"/>
    <w:tmpl w:val="3E1E5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B17659"/>
    <w:multiLevelType w:val="multilevel"/>
    <w:tmpl w:val="181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366D8"/>
    <w:rsid w:val="00054CED"/>
    <w:rsid w:val="00057091"/>
    <w:rsid w:val="000663F2"/>
    <w:rsid w:val="000747DB"/>
    <w:rsid w:val="000C045D"/>
    <w:rsid w:val="000C26E3"/>
    <w:rsid w:val="00101138"/>
    <w:rsid w:val="001603D2"/>
    <w:rsid w:val="00161F42"/>
    <w:rsid w:val="001725BF"/>
    <w:rsid w:val="001B6FFE"/>
    <w:rsid w:val="001D038D"/>
    <w:rsid w:val="001E692F"/>
    <w:rsid w:val="00200D2E"/>
    <w:rsid w:val="00205F4F"/>
    <w:rsid w:val="0021528E"/>
    <w:rsid w:val="002415C1"/>
    <w:rsid w:val="00282543"/>
    <w:rsid w:val="00295062"/>
    <w:rsid w:val="002A6AAF"/>
    <w:rsid w:val="002B28F9"/>
    <w:rsid w:val="002B4917"/>
    <w:rsid w:val="002B66C6"/>
    <w:rsid w:val="002C5FF8"/>
    <w:rsid w:val="002D62D3"/>
    <w:rsid w:val="002F4754"/>
    <w:rsid w:val="00304FA1"/>
    <w:rsid w:val="003113F7"/>
    <w:rsid w:val="0032683C"/>
    <w:rsid w:val="0032684D"/>
    <w:rsid w:val="00343E03"/>
    <w:rsid w:val="00352A56"/>
    <w:rsid w:val="0036742B"/>
    <w:rsid w:val="0038176B"/>
    <w:rsid w:val="00394B04"/>
    <w:rsid w:val="003A40DB"/>
    <w:rsid w:val="003D294C"/>
    <w:rsid w:val="003D2D80"/>
    <w:rsid w:val="0040395A"/>
    <w:rsid w:val="00413A4E"/>
    <w:rsid w:val="004329F8"/>
    <w:rsid w:val="0044490E"/>
    <w:rsid w:val="004779A4"/>
    <w:rsid w:val="004944B0"/>
    <w:rsid w:val="004B4658"/>
    <w:rsid w:val="004D21EE"/>
    <w:rsid w:val="004D77A2"/>
    <w:rsid w:val="004E4BB5"/>
    <w:rsid w:val="004F4726"/>
    <w:rsid w:val="004F7615"/>
    <w:rsid w:val="00512BFB"/>
    <w:rsid w:val="00515528"/>
    <w:rsid w:val="00534D47"/>
    <w:rsid w:val="005430D9"/>
    <w:rsid w:val="00550936"/>
    <w:rsid w:val="00552C4E"/>
    <w:rsid w:val="00554234"/>
    <w:rsid w:val="00565486"/>
    <w:rsid w:val="005879DD"/>
    <w:rsid w:val="005E42DD"/>
    <w:rsid w:val="00603243"/>
    <w:rsid w:val="00604280"/>
    <w:rsid w:val="00625A39"/>
    <w:rsid w:val="00636AEB"/>
    <w:rsid w:val="00650877"/>
    <w:rsid w:val="0067003C"/>
    <w:rsid w:val="00672251"/>
    <w:rsid w:val="00673C85"/>
    <w:rsid w:val="00683FCA"/>
    <w:rsid w:val="00684FD4"/>
    <w:rsid w:val="00697610"/>
    <w:rsid w:val="006E1050"/>
    <w:rsid w:val="00740A07"/>
    <w:rsid w:val="00757C31"/>
    <w:rsid w:val="0077096D"/>
    <w:rsid w:val="007768EE"/>
    <w:rsid w:val="00785E5E"/>
    <w:rsid w:val="007A059E"/>
    <w:rsid w:val="007A2C22"/>
    <w:rsid w:val="007A793C"/>
    <w:rsid w:val="007C2723"/>
    <w:rsid w:val="007D3CB9"/>
    <w:rsid w:val="007D5238"/>
    <w:rsid w:val="007F0F99"/>
    <w:rsid w:val="00824066"/>
    <w:rsid w:val="00832F80"/>
    <w:rsid w:val="008459C9"/>
    <w:rsid w:val="008610ED"/>
    <w:rsid w:val="0088576D"/>
    <w:rsid w:val="00892054"/>
    <w:rsid w:val="008B6819"/>
    <w:rsid w:val="008B6C4C"/>
    <w:rsid w:val="008C149B"/>
    <w:rsid w:val="00901CE9"/>
    <w:rsid w:val="00901D54"/>
    <w:rsid w:val="00905462"/>
    <w:rsid w:val="00987C01"/>
    <w:rsid w:val="00994D39"/>
    <w:rsid w:val="009A5F02"/>
    <w:rsid w:val="009C0118"/>
    <w:rsid w:val="009D4846"/>
    <w:rsid w:val="009E3558"/>
    <w:rsid w:val="009E3F3A"/>
    <w:rsid w:val="009F3460"/>
    <w:rsid w:val="009F77CE"/>
    <w:rsid w:val="00A209DF"/>
    <w:rsid w:val="00A2446E"/>
    <w:rsid w:val="00A33716"/>
    <w:rsid w:val="00A345FE"/>
    <w:rsid w:val="00A519A9"/>
    <w:rsid w:val="00A77193"/>
    <w:rsid w:val="00A80AFB"/>
    <w:rsid w:val="00A8727E"/>
    <w:rsid w:val="00A90A9E"/>
    <w:rsid w:val="00AA106A"/>
    <w:rsid w:val="00AA2362"/>
    <w:rsid w:val="00AD3AFD"/>
    <w:rsid w:val="00AE3DBD"/>
    <w:rsid w:val="00B331E3"/>
    <w:rsid w:val="00B422B5"/>
    <w:rsid w:val="00B509CA"/>
    <w:rsid w:val="00B57995"/>
    <w:rsid w:val="00B63986"/>
    <w:rsid w:val="00B75C24"/>
    <w:rsid w:val="00B81298"/>
    <w:rsid w:val="00B835A5"/>
    <w:rsid w:val="00B9273B"/>
    <w:rsid w:val="00BB1112"/>
    <w:rsid w:val="00BF0673"/>
    <w:rsid w:val="00C52F03"/>
    <w:rsid w:val="00C55758"/>
    <w:rsid w:val="00C64E8A"/>
    <w:rsid w:val="00C84E94"/>
    <w:rsid w:val="00C85664"/>
    <w:rsid w:val="00CA1A42"/>
    <w:rsid w:val="00CA7DFB"/>
    <w:rsid w:val="00CC5909"/>
    <w:rsid w:val="00CE7F96"/>
    <w:rsid w:val="00D11077"/>
    <w:rsid w:val="00D124EE"/>
    <w:rsid w:val="00D20C70"/>
    <w:rsid w:val="00D3792F"/>
    <w:rsid w:val="00D55119"/>
    <w:rsid w:val="00D92FE1"/>
    <w:rsid w:val="00DB283C"/>
    <w:rsid w:val="00DC0470"/>
    <w:rsid w:val="00DD4A9B"/>
    <w:rsid w:val="00DE1470"/>
    <w:rsid w:val="00DE2078"/>
    <w:rsid w:val="00DE34DE"/>
    <w:rsid w:val="00DE4EF2"/>
    <w:rsid w:val="00E03D2A"/>
    <w:rsid w:val="00E14CE6"/>
    <w:rsid w:val="00E2525F"/>
    <w:rsid w:val="00E31AC0"/>
    <w:rsid w:val="00E53BEF"/>
    <w:rsid w:val="00E61E96"/>
    <w:rsid w:val="00E66D55"/>
    <w:rsid w:val="00E8442E"/>
    <w:rsid w:val="00EC422C"/>
    <w:rsid w:val="00F01171"/>
    <w:rsid w:val="00F21C7C"/>
    <w:rsid w:val="00F357AE"/>
    <w:rsid w:val="00F41EC0"/>
    <w:rsid w:val="00F77CBC"/>
    <w:rsid w:val="00F83742"/>
    <w:rsid w:val="00FB0A88"/>
    <w:rsid w:val="00FB2798"/>
    <w:rsid w:val="00FE36EC"/>
    <w:rsid w:val="00FF4E5A"/>
    <w:rsid w:val="00FF53E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63F102"/>
  <w15:docId w15:val="{1ADE4002-1136-4E86-AD12-8047F157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AE3DB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AE3DB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9E3558"/>
    <w:pPr>
      <w:spacing w:after="240"/>
      <w:jc w:val="left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E3DB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AE3DB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9E355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AE3DB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AE3D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3DB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9E3558"/>
    <w:pPr>
      <w:ind w:left="720"/>
      <w:contextualSpacing/>
    </w:pPr>
    <w:rPr>
      <w:rFonts w:ascii="Calibri" w:hAnsi="Calibri"/>
    </w:rPr>
  </w:style>
  <w:style w:type="character" w:customStyle="1" w:styleId="A6">
    <w:name w:val="A6"/>
    <w:uiPriority w:val="99"/>
    <w:rsid w:val="009E3558"/>
    <w:rPr>
      <w:rFonts w:cs="Palatino LT Std"/>
      <w:color w:val="221E1F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E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55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3F7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FC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FC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83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July 4th DSOGPO Fact Sheet</dc:title>
  <dc:creator>NHTSA</dc:creator>
  <cp:keywords>NHTSA, drive sober or get pulled over, drunk driving, impaired driving</cp:keywords>
  <cp:lastModifiedBy>Lee, Amy CTR (NHTSA)</cp:lastModifiedBy>
  <cp:revision>2</cp:revision>
  <dcterms:created xsi:type="dcterms:W3CDTF">2021-04-23T16:29:00Z</dcterms:created>
  <dcterms:modified xsi:type="dcterms:W3CDTF">2021-04-23T16:29:00Z</dcterms:modified>
</cp:coreProperties>
</file>