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3CFB7" w14:textId="3CA1EE53" w:rsidR="00FA734A" w:rsidRPr="0039360D" w:rsidRDefault="00336256" w:rsidP="00CF5A98">
      <w:pPr>
        <w:pStyle w:val="Heading3"/>
        <w:ind w:firstLine="720"/>
        <w:jc w:val="center"/>
        <w:rPr>
          <w:rFonts w:ascii="Rockwell" w:hAnsi="Rockwell"/>
          <w:noProof/>
          <w:sz w:val="28"/>
        </w:rPr>
      </w:pPr>
      <w:bookmarkStart w:id="0" w:name="_GoBack"/>
      <w:bookmarkEnd w:id="0"/>
      <w:r>
        <w:rPr>
          <w:rFonts w:ascii="Rockwell" w:hAnsi="Rockwell"/>
          <w:noProof/>
          <w:sz w:val="28"/>
        </w:rPr>
        <w:t>202</w:t>
      </w:r>
      <w:r w:rsidR="00601B53">
        <w:rPr>
          <w:rFonts w:ascii="Rockwell" w:hAnsi="Rockwell"/>
          <w:noProof/>
          <w:sz w:val="28"/>
        </w:rPr>
        <w:t>1</w:t>
      </w:r>
      <w:r w:rsidR="00095A30">
        <w:rPr>
          <w:rFonts w:ascii="Rockwell" w:hAnsi="Rockwell"/>
          <w:noProof/>
          <w:sz w:val="28"/>
        </w:rPr>
        <w:t xml:space="preserve"> </w:t>
      </w:r>
      <w:r w:rsidR="00601B53">
        <w:rPr>
          <w:rFonts w:ascii="Rockwell" w:hAnsi="Rockwell"/>
          <w:noProof/>
          <w:sz w:val="28"/>
        </w:rPr>
        <w:t>Holiday Season</w:t>
      </w:r>
      <w:r w:rsidR="00601B53" w:rsidRPr="0039360D">
        <w:rPr>
          <w:rFonts w:ascii="Rockwell" w:hAnsi="Rockwell"/>
          <w:noProof/>
          <w:sz w:val="28"/>
        </w:rPr>
        <w:t xml:space="preserve"> </w:t>
      </w:r>
      <w:r w:rsidR="00601B53">
        <w:rPr>
          <w:rFonts w:ascii="Rockwell" w:hAnsi="Rockwell"/>
          <w:i/>
          <w:noProof/>
          <w:sz w:val="28"/>
        </w:rPr>
        <w:t xml:space="preserve">Drive Sober or Get Pulled Over </w:t>
      </w:r>
    </w:p>
    <w:p w14:paraId="11E49DE3" w14:textId="37D2E054" w:rsidR="00FA734A" w:rsidRDefault="00601B53" w:rsidP="00FA734A">
      <w:pPr>
        <w:pStyle w:val="Heading2"/>
      </w:pPr>
      <w:r w:rsidRPr="0039360D">
        <w:rPr>
          <w:caps w:val="0"/>
        </w:rPr>
        <w:t>FACT SHEET</w:t>
      </w:r>
    </w:p>
    <w:p w14:paraId="1664A1B9" w14:textId="169B052F" w:rsidR="00601B53" w:rsidRPr="00C82B11" w:rsidRDefault="00601B53" w:rsidP="00601B53">
      <w:pPr>
        <w:rPr>
          <w:rFonts w:ascii="Calibri" w:hAnsi="Calibri"/>
        </w:rPr>
      </w:pPr>
      <w:r w:rsidRPr="00D508E2">
        <w:t>The U.S. Department of Transportation’s National Highwa</w:t>
      </w:r>
      <w:r>
        <w:t>y Traffic Safety Administration (NHTSA)</w:t>
      </w:r>
      <w:r w:rsidRPr="00D508E2">
        <w:t xml:space="preserve"> is </w:t>
      </w:r>
      <w:r>
        <w:t>teaming up</w:t>
      </w:r>
      <w:r w:rsidRPr="00D508E2">
        <w:t xml:space="preserve"> with</w:t>
      </w:r>
      <w:r>
        <w:t xml:space="preserve"> the</w:t>
      </w:r>
      <w:r w:rsidRPr="00D508E2">
        <w:t xml:space="preserve"> law enforcement </w:t>
      </w:r>
      <w:r>
        <w:t xml:space="preserve">community </w:t>
      </w:r>
      <w:r w:rsidRPr="00D508E2">
        <w:t xml:space="preserve">nationwide during the </w:t>
      </w:r>
      <w:r>
        <w:t>2021</w:t>
      </w:r>
      <w:r w:rsidRPr="00D508E2">
        <w:t xml:space="preserve"> </w:t>
      </w:r>
      <w:r>
        <w:t>Holiday Season</w:t>
      </w:r>
      <w:r w:rsidRPr="00D508E2">
        <w:t xml:space="preserve"> </w:t>
      </w:r>
      <w:r w:rsidRPr="00D508E2">
        <w:rPr>
          <w:i/>
        </w:rPr>
        <w:t>Drive Sober or Get Pulled Over</w:t>
      </w:r>
      <w:r w:rsidRPr="00D508E2">
        <w:t xml:space="preserve"> high-visibility enforcement campaign, which runs from </w:t>
      </w:r>
      <w:r>
        <w:t xml:space="preserve">December </w:t>
      </w:r>
      <w:r w:rsidR="006428D2">
        <w:t>15</w:t>
      </w:r>
      <w:r>
        <w:t>, 2021,</w:t>
      </w:r>
      <w:r w:rsidRPr="00D508E2">
        <w:t xml:space="preserve"> through </w:t>
      </w:r>
      <w:r>
        <w:t>January 1, 2022</w:t>
      </w:r>
      <w:r w:rsidRPr="00D508E2">
        <w:t xml:space="preserve">. </w:t>
      </w:r>
      <w:r>
        <w:t xml:space="preserve">NHTSA and </w:t>
      </w:r>
      <w:r>
        <w:rPr>
          <w:b/>
        </w:rPr>
        <w:t xml:space="preserve">[Local Law Enforcement] </w:t>
      </w:r>
      <w:r>
        <w:t xml:space="preserve">are working tirelessly to spread the word about the dangers of drunk driving and to remind all drivers: </w:t>
      </w:r>
      <w:r w:rsidRPr="0037021A">
        <w:t xml:space="preserve">If </w:t>
      </w:r>
      <w:r>
        <w:t xml:space="preserve">you plan to drink alcohol, plan ahead for a sober </w:t>
      </w:r>
      <w:r w:rsidR="008D340F">
        <w:t>ride home</w:t>
      </w:r>
      <w:r>
        <w:t>. These expanded efforts to protect against impaired driving will be conducted in a fair and equitable way.</w:t>
      </w:r>
    </w:p>
    <w:p w14:paraId="7F05428D" w14:textId="77777777" w:rsidR="00D65B1E" w:rsidRPr="00D508E2" w:rsidRDefault="00D65B1E" w:rsidP="00D65B1E">
      <w:pPr>
        <w:outlineLvl w:val="0"/>
        <w:rPr>
          <w:b/>
        </w:rPr>
      </w:pPr>
      <w:r w:rsidRPr="00D508E2">
        <w:rPr>
          <w:b/>
        </w:rPr>
        <w:t>Sobering Statistics</w:t>
      </w:r>
    </w:p>
    <w:p w14:paraId="1F7CCAC5" w14:textId="77777777" w:rsidR="00601B53" w:rsidRPr="00DA5C11" w:rsidRDefault="00601B53" w:rsidP="00601B53">
      <w:pPr>
        <w:numPr>
          <w:ilvl w:val="0"/>
          <w:numId w:val="9"/>
        </w:numPr>
        <w:spacing w:before="120" w:after="120" w:line="240" w:lineRule="auto"/>
      </w:pPr>
      <w:r w:rsidRPr="00DA5C11">
        <w:t xml:space="preserve">According to NHTSA, 837 people lost their lives in traffic crashes involving a drunk driver in December 2019. </w:t>
      </w:r>
    </w:p>
    <w:p w14:paraId="117BAC21" w14:textId="2FA254B1" w:rsidR="00601B53" w:rsidRPr="00DA5C11" w:rsidRDefault="00601B53" w:rsidP="00601B53">
      <w:pPr>
        <w:numPr>
          <w:ilvl w:val="0"/>
          <w:numId w:val="9"/>
        </w:numPr>
        <w:spacing w:before="120" w:after="120" w:line="240" w:lineRule="auto"/>
      </w:pPr>
      <w:r w:rsidRPr="00DA5C11">
        <w:t xml:space="preserve">During the </w:t>
      </w:r>
      <w:r w:rsidR="001B6404">
        <w:t xml:space="preserve">2019 </w:t>
      </w:r>
      <w:r w:rsidRPr="00DA5C11">
        <w:t xml:space="preserve">Christmas </w:t>
      </w:r>
      <w:r w:rsidR="001B6404">
        <w:t>(</w:t>
      </w:r>
      <w:r w:rsidR="001B6404" w:rsidRPr="001B6404">
        <w:t>6 p.m. Tue</w:t>
      </w:r>
      <w:r w:rsidR="001B6404">
        <w:t xml:space="preserve">sday, December 24 to </w:t>
      </w:r>
      <w:r w:rsidR="001B6404" w:rsidRPr="001B6404">
        <w:t xml:space="preserve">5:59 a.m. </w:t>
      </w:r>
      <w:r w:rsidR="001B6404">
        <w:t>Thursday,</w:t>
      </w:r>
      <w:r w:rsidR="001B6404" w:rsidRPr="001B6404">
        <w:t xml:space="preserve"> </w:t>
      </w:r>
      <w:r w:rsidR="001B6404">
        <w:t xml:space="preserve">December 26) </w:t>
      </w:r>
      <w:r w:rsidRPr="001B6404">
        <w:t xml:space="preserve">and New Year’s Day </w:t>
      </w:r>
      <w:r w:rsidR="001B6404">
        <w:t>(</w:t>
      </w:r>
      <w:r w:rsidR="001B6404" w:rsidRPr="001B6404">
        <w:t xml:space="preserve">6 p.m. </w:t>
      </w:r>
      <w:r w:rsidR="001B6404">
        <w:t xml:space="preserve">Friday, December </w:t>
      </w:r>
      <w:r w:rsidR="001B6404" w:rsidRPr="001B6404">
        <w:t>28</w:t>
      </w:r>
      <w:r w:rsidR="001B6404">
        <w:t>, 2018,</w:t>
      </w:r>
      <w:r w:rsidR="001B6404" w:rsidRPr="001B6404">
        <w:t xml:space="preserve"> to 5:59 a.m. Wed</w:t>
      </w:r>
      <w:r w:rsidR="001B6404">
        <w:t xml:space="preserve">nesday, January 2, </w:t>
      </w:r>
      <w:r w:rsidR="001B6404" w:rsidRPr="001B6404">
        <w:t>2019</w:t>
      </w:r>
      <w:r w:rsidR="001B6404">
        <w:t>)</w:t>
      </w:r>
      <w:r w:rsidR="001B6404" w:rsidRPr="001B6404">
        <w:t xml:space="preserve"> </w:t>
      </w:r>
      <w:r w:rsidRPr="001B6404">
        <w:t>holiday periods, there were more drunk-driving-related fatalities (210) than</w:t>
      </w:r>
      <w:r w:rsidRPr="00DA5C11">
        <w:t xml:space="preserve"> during any other holiday period that year.</w:t>
      </w:r>
    </w:p>
    <w:p w14:paraId="5087292E" w14:textId="77777777" w:rsidR="00601B53" w:rsidRPr="004B4658" w:rsidRDefault="00601B53" w:rsidP="00601B53">
      <w:pPr>
        <w:numPr>
          <w:ilvl w:val="0"/>
          <w:numId w:val="9"/>
        </w:numPr>
        <w:spacing w:before="120" w:after="120" w:line="240" w:lineRule="auto"/>
      </w:pPr>
      <w:r>
        <w:t>A</w:t>
      </w:r>
      <w:r w:rsidRPr="004B4658">
        <w:t>pproximately one-third of all traffic crash fatalities in the United States involve drunk drivers (with blood alcohol concentrations [BACs] at or above .08</w:t>
      </w:r>
      <w:r>
        <w:t xml:space="preserve"> grams per deciliter [g/dL]</w:t>
      </w:r>
      <w:r w:rsidRPr="004B4658">
        <w:t xml:space="preserve">). </w:t>
      </w:r>
      <w:r>
        <w:t>In 2019, there were 10,142 people killed in drunk-driving crashes.</w:t>
      </w:r>
    </w:p>
    <w:p w14:paraId="6C43B694" w14:textId="77777777" w:rsidR="00601B53" w:rsidRPr="004B4658" w:rsidRDefault="00601B53" w:rsidP="00601B53">
      <w:pPr>
        <w:numPr>
          <w:ilvl w:val="0"/>
          <w:numId w:val="9"/>
        </w:numPr>
        <w:spacing w:before="120" w:after="120" w:line="240" w:lineRule="auto"/>
      </w:pPr>
      <w:r>
        <w:t xml:space="preserve">Nationally, it is illegal to drive with a BAC of .08 or higher, except in </w:t>
      </w:r>
      <w:r w:rsidRPr="004B4658">
        <w:t xml:space="preserve">Utah, where the limit is .05 </w:t>
      </w:r>
      <w:r>
        <w:t>g/dL</w:t>
      </w:r>
      <w:r w:rsidRPr="004B4658">
        <w:t xml:space="preserve">. </w:t>
      </w:r>
    </w:p>
    <w:p w14:paraId="7CC0490B" w14:textId="516D22DA" w:rsidR="00601B53" w:rsidRPr="007802E3" w:rsidRDefault="00601B53" w:rsidP="00601B53">
      <w:pPr>
        <w:numPr>
          <w:ilvl w:val="0"/>
          <w:numId w:val="9"/>
        </w:numPr>
        <w:spacing w:before="120" w:after="120" w:line="240" w:lineRule="auto"/>
      </w:pPr>
      <w:r w:rsidRPr="007802E3">
        <w:t xml:space="preserve">Although it’s illegal to drive when impaired by alcohol, in 2019, one person was killed every 52 minutes </w:t>
      </w:r>
      <w:r>
        <w:t>in a drunk</w:t>
      </w:r>
      <w:r w:rsidR="00CF5A98">
        <w:t>-</w:t>
      </w:r>
      <w:r>
        <w:t>driving crash</w:t>
      </w:r>
      <w:r w:rsidRPr="007802E3">
        <w:t xml:space="preserve"> on our nation’s roads.</w:t>
      </w:r>
    </w:p>
    <w:p w14:paraId="77BF1FCE" w14:textId="77777777" w:rsidR="00601B53" w:rsidRPr="00D1741D" w:rsidRDefault="00601B53" w:rsidP="00601B53">
      <w:pPr>
        <w:numPr>
          <w:ilvl w:val="0"/>
          <w:numId w:val="9"/>
        </w:numPr>
        <w:spacing w:before="120" w:after="120" w:line="240" w:lineRule="auto"/>
      </w:pPr>
      <w:r w:rsidRPr="004B4658">
        <w:t>Men are more likely than women to be driving drunk when involved in fatal crashes.</w:t>
      </w:r>
      <w:r w:rsidRPr="00D1741D">
        <w:t xml:space="preserve"> </w:t>
      </w:r>
      <w:r w:rsidRPr="004B4658">
        <w:t>In 201</w:t>
      </w:r>
      <w:r>
        <w:t>9</w:t>
      </w:r>
      <w:r w:rsidRPr="004B4658">
        <w:t>, 21% of male</w:t>
      </w:r>
      <w:r>
        <w:t xml:space="preserve"> driver</w:t>
      </w:r>
      <w:r w:rsidRPr="004B4658">
        <w:t>s were drunk, compared to 14% of female</w:t>
      </w:r>
      <w:r>
        <w:t xml:space="preserve"> driver</w:t>
      </w:r>
      <w:r w:rsidRPr="004B4658">
        <w:t>s.</w:t>
      </w:r>
    </w:p>
    <w:p w14:paraId="7A3428EE" w14:textId="77777777" w:rsidR="00601B53" w:rsidRPr="004B4658" w:rsidRDefault="00601B53" w:rsidP="00601B53">
      <w:pPr>
        <w:numPr>
          <w:ilvl w:val="0"/>
          <w:numId w:val="9"/>
        </w:numPr>
        <w:spacing w:before="120" w:after="120" w:line="240" w:lineRule="auto"/>
      </w:pPr>
      <w:r w:rsidRPr="004B4658">
        <w:t>Of the traffic fatalities in 201</w:t>
      </w:r>
      <w:r>
        <w:t>9</w:t>
      </w:r>
      <w:r w:rsidRPr="004B4658">
        <w:t xml:space="preserve"> among children 14 and younger, </w:t>
      </w:r>
      <w:r>
        <w:t>19</w:t>
      </w:r>
      <w:r w:rsidRPr="004B4658">
        <w:t>% (</w:t>
      </w:r>
      <w:r>
        <w:t>204</w:t>
      </w:r>
      <w:r w:rsidRPr="004B4658">
        <w:t>) occurred in alcohol-impaired-driving crashes.</w:t>
      </w:r>
    </w:p>
    <w:p w14:paraId="3E131F7B" w14:textId="77777777" w:rsidR="00601B53" w:rsidRDefault="00601B53" w:rsidP="00601B53">
      <w:pPr>
        <w:numPr>
          <w:ilvl w:val="0"/>
          <w:numId w:val="9"/>
        </w:numPr>
        <w:spacing w:before="120" w:after="120" w:line="240" w:lineRule="auto"/>
      </w:pPr>
      <w:r>
        <w:t>A</w:t>
      </w:r>
      <w:r w:rsidRPr="00D1741D">
        <w:t>mong the 10,142 alcohol-</w:t>
      </w:r>
      <w:r>
        <w:t xml:space="preserve">impaired-driving fatalities in 2019, 68% </w:t>
      </w:r>
      <w:r w:rsidRPr="00D1741D">
        <w:t>(6,872) were in crashes in which at least o</w:t>
      </w:r>
      <w:r>
        <w:t xml:space="preserve">ne driver had a BAC of .15 </w:t>
      </w:r>
      <w:r w:rsidRPr="00D1741D">
        <w:t>or higher.</w:t>
      </w:r>
    </w:p>
    <w:p w14:paraId="17BDD237" w14:textId="77777777" w:rsidR="00601B53" w:rsidRPr="00DD6253" w:rsidRDefault="00601B53" w:rsidP="00601B53">
      <w:pPr>
        <w:numPr>
          <w:ilvl w:val="0"/>
          <w:numId w:val="9"/>
        </w:numPr>
        <w:spacing w:before="120" w:after="120" w:line="240" w:lineRule="auto"/>
      </w:pPr>
      <w:r>
        <w:t xml:space="preserve">Nighttime is a particularly dangerous time to be on the roads: </w:t>
      </w:r>
      <w:r w:rsidRPr="00D1741D">
        <w:t>The rate of alcohol impairment among drivers involved in fatal crashes in 2019 was 3.3 times higher at night than during the day.</w:t>
      </w:r>
    </w:p>
    <w:p w14:paraId="68363F0D" w14:textId="77777777" w:rsidR="00601B53" w:rsidRPr="00095C1D" w:rsidRDefault="00601B53" w:rsidP="00601B53">
      <w:pPr>
        <w:numPr>
          <w:ilvl w:val="0"/>
          <w:numId w:val="9"/>
        </w:numPr>
        <w:spacing w:before="120" w:after="120" w:line="240" w:lineRule="auto"/>
        <w:rPr>
          <w:rFonts w:eastAsia="Times New Roman"/>
          <w:b/>
        </w:rPr>
      </w:pPr>
      <w:r w:rsidRPr="003A16D0">
        <w:rPr>
          <w:rFonts w:eastAsia="Times New Roman"/>
          <w:b/>
        </w:rPr>
        <w:t>[Local holiday season statistic if available.]</w:t>
      </w:r>
    </w:p>
    <w:p w14:paraId="13965F5F" w14:textId="77777777" w:rsidR="00F41C60" w:rsidRDefault="00F41C60" w:rsidP="00336256">
      <w:pPr>
        <w:rPr>
          <w:b/>
        </w:rPr>
      </w:pPr>
    </w:p>
    <w:p w14:paraId="414C7940" w14:textId="0AD57577" w:rsidR="00336256" w:rsidRPr="00336256" w:rsidRDefault="00336256" w:rsidP="00336256">
      <w:pPr>
        <w:rPr>
          <w:b/>
        </w:rPr>
      </w:pPr>
      <w:r w:rsidRPr="00336256">
        <w:rPr>
          <w:b/>
        </w:rPr>
        <w:lastRenderedPageBreak/>
        <w:t>The Cost of Drunk Driving</w:t>
      </w:r>
    </w:p>
    <w:p w14:paraId="2DD46351" w14:textId="1906049F" w:rsidR="00336256" w:rsidRPr="00336256" w:rsidRDefault="00336256" w:rsidP="00336256">
      <w:pPr>
        <w:numPr>
          <w:ilvl w:val="0"/>
          <w:numId w:val="2"/>
        </w:numPr>
        <w:spacing w:before="120" w:after="120" w:line="240" w:lineRule="auto"/>
      </w:pPr>
      <w:r w:rsidRPr="00336256">
        <w:t>On average, a DUI can set you back $10,000 in attorney’s fees, fines, court costs, lost time at work, higher insurance rates, and more.</w:t>
      </w:r>
    </w:p>
    <w:p w14:paraId="47F2F6D0" w14:textId="77777777" w:rsidR="00336256" w:rsidRPr="00336256" w:rsidRDefault="00336256" w:rsidP="00336256">
      <w:pPr>
        <w:numPr>
          <w:ilvl w:val="0"/>
          <w:numId w:val="2"/>
        </w:numPr>
        <w:spacing w:before="120" w:after="120" w:line="240" w:lineRule="auto"/>
      </w:pPr>
      <w:r w:rsidRPr="00336256">
        <w:t>The financial impact from impaired-driving crashes is devastating. Based on 2010 numbers (the most recent year for which cost data is available), impaired-driving crashes cost the United States $44 billion annually.</w:t>
      </w:r>
    </w:p>
    <w:p w14:paraId="4EF361FA" w14:textId="77777777" w:rsidR="00336256" w:rsidRPr="00336256" w:rsidRDefault="00336256" w:rsidP="00336256">
      <w:pPr>
        <w:numPr>
          <w:ilvl w:val="0"/>
          <w:numId w:val="2"/>
        </w:numPr>
        <w:spacing w:before="120" w:after="120" w:line="240" w:lineRule="auto"/>
      </w:pPr>
      <w:r w:rsidRPr="00336256">
        <w:t xml:space="preserve">If you’re caught drinking and driving, you can face jail time. Imagine trying to explain that to your friends and family or your place of employment. </w:t>
      </w:r>
    </w:p>
    <w:p w14:paraId="351EE46F" w14:textId="3A51B9B8" w:rsidR="005D3880" w:rsidRPr="00336256" w:rsidRDefault="00336256" w:rsidP="005D3880">
      <w:pPr>
        <w:numPr>
          <w:ilvl w:val="0"/>
          <w:numId w:val="2"/>
        </w:numPr>
        <w:spacing w:before="120" w:after="120" w:line="240" w:lineRule="auto"/>
      </w:pPr>
      <w:r w:rsidRPr="00336256">
        <w:t>Drinking and driving can cause you to lose your driver’s license and your vehicle. This could inhibit you from getting to work, resulting in lost w</w:t>
      </w:r>
      <w:r>
        <w:t>ages and, potentially, job loss.</w:t>
      </w:r>
    </w:p>
    <w:p w14:paraId="426BBEAF" w14:textId="62DEE387" w:rsidR="005D3880" w:rsidRPr="00D508E2" w:rsidRDefault="00C7247D" w:rsidP="005D3880">
      <w:pPr>
        <w:rPr>
          <w:b/>
        </w:rPr>
      </w:pPr>
      <w:r>
        <w:rPr>
          <w:b/>
        </w:rPr>
        <w:br/>
      </w:r>
      <w:r w:rsidR="005D3880" w:rsidRPr="00D508E2">
        <w:rPr>
          <w:b/>
        </w:rPr>
        <w:t>Celebrate with a Plan</w:t>
      </w:r>
    </w:p>
    <w:p w14:paraId="3A7F093B" w14:textId="77777777" w:rsidR="005D3880" w:rsidRPr="00D508E2" w:rsidRDefault="005D3880" w:rsidP="005D3880">
      <w:r w:rsidRPr="00D508E2">
        <w:t>Always remember to plan ahead if you will be celebrating. If you plan to drink, plan for a sober driver to take you home. Is it your turn to be the designated driver? Take that role seriously and do not consume alcohol, not even one drink.</w:t>
      </w:r>
    </w:p>
    <w:p w14:paraId="5F219B62" w14:textId="77777777" w:rsidR="00336256" w:rsidRPr="004113E2" w:rsidRDefault="00336256" w:rsidP="00336256">
      <w:pPr>
        <w:numPr>
          <w:ilvl w:val="0"/>
          <w:numId w:val="9"/>
        </w:numPr>
        <w:spacing w:before="120" w:after="120" w:line="240" w:lineRule="auto"/>
      </w:pPr>
      <w:r w:rsidRPr="004113E2">
        <w:t xml:space="preserve">Remember that it is never okay to drink and drive. Even if you’ve had only one alcoholic beverage, designate a sober driver or plan to use public transportation or a ride service to get home safely. </w:t>
      </w:r>
    </w:p>
    <w:p w14:paraId="2752DA8A" w14:textId="77777777" w:rsidR="00336256" w:rsidRPr="004113E2" w:rsidRDefault="00336256" w:rsidP="00336256">
      <w:pPr>
        <w:numPr>
          <w:ilvl w:val="0"/>
          <w:numId w:val="9"/>
        </w:numPr>
        <w:spacing w:before="120" w:after="120" w:line="240" w:lineRule="auto"/>
      </w:pPr>
      <w:r w:rsidRPr="004113E2">
        <w:t xml:space="preserve">If available, use your community’s sober ride program </w:t>
      </w:r>
      <w:r w:rsidRPr="004113E2">
        <w:rPr>
          <w:b/>
        </w:rPr>
        <w:t>[Insert your local sober ride program specifics here].</w:t>
      </w:r>
    </w:p>
    <w:p w14:paraId="3096B51A" w14:textId="77777777" w:rsidR="00336256" w:rsidRPr="004113E2" w:rsidRDefault="00336256" w:rsidP="00336256">
      <w:pPr>
        <w:numPr>
          <w:ilvl w:val="0"/>
          <w:numId w:val="9"/>
        </w:numPr>
        <w:spacing w:before="120" w:after="120" w:line="240" w:lineRule="auto"/>
      </w:pPr>
      <w:r w:rsidRPr="004113E2">
        <w:t xml:space="preserve">If you see a drunk driver on the road, contact </w:t>
      </w:r>
      <w:r w:rsidRPr="004113E2">
        <w:rPr>
          <w:b/>
        </w:rPr>
        <w:t>[Local Law Enforcement].</w:t>
      </w:r>
    </w:p>
    <w:p w14:paraId="20AE7F8A" w14:textId="77777777" w:rsidR="00336256" w:rsidRPr="004113E2" w:rsidRDefault="00336256" w:rsidP="00336256">
      <w:pPr>
        <w:numPr>
          <w:ilvl w:val="0"/>
          <w:numId w:val="9"/>
        </w:numPr>
        <w:spacing w:before="120" w:after="120" w:line="240" w:lineRule="auto"/>
      </w:pPr>
      <w:r w:rsidRPr="004113E2">
        <w:t>Do you have a friend who is about to drink and drive? Take the keys away and make arrangements to get your friend home safely.</w:t>
      </w:r>
    </w:p>
    <w:p w14:paraId="23391AE6" w14:textId="77777777" w:rsidR="00186DA0" w:rsidRPr="00D508E2" w:rsidRDefault="00186DA0" w:rsidP="00EB156C">
      <w:pPr>
        <w:pStyle w:val="ListParagraph"/>
        <w:rPr>
          <w:rFonts w:ascii="Trebuchet MS" w:hAnsi="Trebuchet MS"/>
          <w:color w:val="000000"/>
          <w:sz w:val="22"/>
        </w:rPr>
      </w:pPr>
    </w:p>
    <w:p w14:paraId="3BB47553" w14:textId="4152054F" w:rsidR="00D65B1E" w:rsidRDefault="00D65B1E" w:rsidP="004944B0">
      <w:r w:rsidRPr="00D508E2">
        <w:rPr>
          <w:color w:val="000000"/>
        </w:rPr>
        <w:t xml:space="preserve">For more information about the </w:t>
      </w:r>
      <w:r w:rsidRPr="00D508E2">
        <w:rPr>
          <w:i/>
          <w:color w:val="000000"/>
        </w:rPr>
        <w:t>Drive Sober or Get Pulled Over</w:t>
      </w:r>
      <w:r w:rsidRPr="00D508E2">
        <w:rPr>
          <w:color w:val="000000"/>
        </w:rPr>
        <w:t xml:space="preserve"> campaign, visit </w:t>
      </w:r>
      <w:hyperlink r:id="rId7" w:history="1">
        <w:r w:rsidR="00A83C4C">
          <w:rPr>
            <w:rStyle w:val="Hyperlink"/>
          </w:rPr>
          <w:t>https://www.trafficsafetymarketing.gov/get-materials/drunk-driving/national-mobilization/peak-enforcement-kit</w:t>
        </w:r>
      </w:hyperlink>
      <w:r w:rsidRPr="00D508E2">
        <w:t>.</w:t>
      </w:r>
    </w:p>
    <w:p w14:paraId="34F6588F" w14:textId="36FFD344" w:rsidR="005D3880" w:rsidRPr="000E1B16" w:rsidRDefault="005D3880" w:rsidP="004944B0"/>
    <w:sectPr w:rsidR="005D3880" w:rsidRPr="000E1B16" w:rsidSect="00601B53">
      <w:headerReference w:type="default" r:id="rId8"/>
      <w:footerReference w:type="default" r:id="rId9"/>
      <w:pgSz w:w="12240" w:h="15840"/>
      <w:pgMar w:top="2448" w:right="1440" w:bottom="171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8860B" w14:textId="77777777" w:rsidR="00CF153F" w:rsidRDefault="00CF153F" w:rsidP="00901CE9">
      <w:pPr>
        <w:spacing w:after="0" w:line="240" w:lineRule="auto"/>
      </w:pPr>
      <w:r>
        <w:separator/>
      </w:r>
    </w:p>
  </w:endnote>
  <w:endnote w:type="continuationSeparator" w:id="0">
    <w:p w14:paraId="608962DD" w14:textId="77777777" w:rsidR="00CF153F" w:rsidRDefault="00CF153F" w:rsidP="0090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60C0A" w14:textId="0E626037" w:rsidR="00901CE9" w:rsidRPr="00901CE9" w:rsidRDefault="00CA1A42" w:rsidP="00336256">
    <w:pPr>
      <w:pStyle w:val="Footer"/>
      <w:rPr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81777D" wp14:editId="531A4FFF">
              <wp:simplePos x="0" y="0"/>
              <wp:positionH relativeFrom="column">
                <wp:posOffset>5409028</wp:posOffset>
              </wp:positionH>
              <wp:positionV relativeFrom="page">
                <wp:posOffset>9748911</wp:posOffset>
              </wp:positionV>
              <wp:extent cx="1107440" cy="142240"/>
              <wp:effectExtent l="0" t="0" r="16510" b="1016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6786D" w14:textId="4DCD4D62" w:rsidR="00CE4D95" w:rsidRDefault="00601B53" w:rsidP="00CE4D95">
                          <w:pPr>
                            <w:pStyle w:val="5ControlCode"/>
                          </w:pPr>
                          <w:r>
                            <w:t>15232a</w:t>
                          </w:r>
                          <w:r w:rsidR="00CE4D95">
                            <w:t>-</w:t>
                          </w:r>
                          <w:r>
                            <w:t>0</w:t>
                          </w:r>
                          <w:r w:rsidR="002E19CC">
                            <w:t>9</w:t>
                          </w:r>
                          <w:r w:rsidR="002A5409">
                            <w:t>13</w:t>
                          </w:r>
                          <w:r>
                            <w:t>21</w:t>
                          </w:r>
                          <w:r w:rsidR="00CE4D95">
                            <w:t>-v</w:t>
                          </w:r>
                          <w:r w:rsidR="002A5409">
                            <w:t>5</w:t>
                          </w:r>
                        </w:p>
                        <w:p w14:paraId="1C7FD9B8" w14:textId="3676CD80" w:rsidR="007F0F99" w:rsidRDefault="007F0F99" w:rsidP="00FF53E2">
                          <w:pPr>
                            <w:pStyle w:val="5ControlCod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68177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5.9pt;margin-top:767.65pt;width:87.2pt;height:1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" filled="f" stroked="f">
              <v:textbox inset="0,0,0,0">
                <w:txbxContent>
                  <w:p w14:paraId="06B6786D" w14:textId="4DCD4D62" w:rsidR="00CE4D95" w:rsidRDefault="00601B53" w:rsidP="00CE4D95">
                    <w:pPr>
                      <w:pStyle w:val="5ControlCode"/>
                    </w:pPr>
                    <w:r>
                      <w:t>15232a</w:t>
                    </w:r>
                    <w:r w:rsidR="00CE4D95">
                      <w:t>-</w:t>
                    </w:r>
                    <w:r>
                      <w:t>0</w:t>
                    </w:r>
                    <w:r w:rsidR="002E19CC">
                      <w:t>9</w:t>
                    </w:r>
                    <w:r w:rsidR="002A5409">
                      <w:t>13</w:t>
                    </w:r>
                    <w:r>
                      <w:t>21</w:t>
                    </w:r>
                    <w:r w:rsidR="00CE4D95">
                      <w:t>-v</w:t>
                    </w:r>
                    <w:r w:rsidR="002A5409">
                      <w:t>5</w:t>
                    </w:r>
                  </w:p>
                  <w:p w14:paraId="1C7FD9B8" w14:textId="3676CD80" w:rsidR="007F0F99" w:rsidRDefault="007F0F99" w:rsidP="00FF53E2">
                    <w:pPr>
                      <w:pStyle w:val="5ControlCode"/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884BF" w14:textId="77777777" w:rsidR="00CF153F" w:rsidRDefault="00CF153F" w:rsidP="00901CE9">
      <w:pPr>
        <w:spacing w:after="0" w:line="240" w:lineRule="auto"/>
      </w:pPr>
      <w:r>
        <w:separator/>
      </w:r>
    </w:p>
  </w:footnote>
  <w:footnote w:type="continuationSeparator" w:id="0">
    <w:p w14:paraId="2895F671" w14:textId="77777777" w:rsidR="00CF153F" w:rsidRDefault="00CF153F" w:rsidP="0090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2CECF" w14:textId="2D52A829" w:rsidR="00C52F03" w:rsidRDefault="00DA29DC" w:rsidP="007C2723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  <w:r>
      <w:rPr>
        <w:noProof/>
      </w:rPr>
      <w:drawing>
        <wp:inline distT="0" distB="0" distL="0" distR="0" wp14:anchorId="5709F9EB" wp14:editId="34C5A216">
          <wp:extent cx="1054100" cy="996315"/>
          <wp:effectExtent l="0" t="0" r="0" b="0"/>
          <wp:docPr id="7" name="Picture 7" descr="Drive Sober or Get Pulled Over Logo" title="Drive Sober or Get Pulled Over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rive Sober or Get Pulled Over Logo" title="Drive Sober or Get Pulled Over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D5B77"/>
    <w:multiLevelType w:val="hybridMultilevel"/>
    <w:tmpl w:val="D932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32CFF"/>
    <w:multiLevelType w:val="hybridMultilevel"/>
    <w:tmpl w:val="C17C6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04B85"/>
    <w:multiLevelType w:val="hybridMultilevel"/>
    <w:tmpl w:val="BE624B22"/>
    <w:lvl w:ilvl="0" w:tplc="E90039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722740"/>
    <w:multiLevelType w:val="hybridMultilevel"/>
    <w:tmpl w:val="18B2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F39DD"/>
    <w:multiLevelType w:val="hybridMultilevel"/>
    <w:tmpl w:val="0406C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686E7C"/>
    <w:multiLevelType w:val="hybridMultilevel"/>
    <w:tmpl w:val="6A4E9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47128"/>
    <w:multiLevelType w:val="hybridMultilevel"/>
    <w:tmpl w:val="B154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linkStyl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E9"/>
    <w:rsid w:val="00015212"/>
    <w:rsid w:val="00024E26"/>
    <w:rsid w:val="00035118"/>
    <w:rsid w:val="00037FE6"/>
    <w:rsid w:val="000663F2"/>
    <w:rsid w:val="000920DA"/>
    <w:rsid w:val="00095A30"/>
    <w:rsid w:val="000A05D1"/>
    <w:rsid w:val="000C3939"/>
    <w:rsid w:val="000D57D2"/>
    <w:rsid w:val="000E1B16"/>
    <w:rsid w:val="00161F42"/>
    <w:rsid w:val="00167330"/>
    <w:rsid w:val="00185E88"/>
    <w:rsid w:val="00186DA0"/>
    <w:rsid w:val="001A1424"/>
    <w:rsid w:val="001B6404"/>
    <w:rsid w:val="001E393C"/>
    <w:rsid w:val="001E692F"/>
    <w:rsid w:val="00205F4F"/>
    <w:rsid w:val="0021528E"/>
    <w:rsid w:val="002422D9"/>
    <w:rsid w:val="002515A9"/>
    <w:rsid w:val="00286C95"/>
    <w:rsid w:val="00291768"/>
    <w:rsid w:val="00295062"/>
    <w:rsid w:val="002A5409"/>
    <w:rsid w:val="002A6AAF"/>
    <w:rsid w:val="002B4917"/>
    <w:rsid w:val="002B66C6"/>
    <w:rsid w:val="002C5FF8"/>
    <w:rsid w:val="002E19CC"/>
    <w:rsid w:val="002E7869"/>
    <w:rsid w:val="00305B98"/>
    <w:rsid w:val="00307966"/>
    <w:rsid w:val="003333CA"/>
    <w:rsid w:val="00336256"/>
    <w:rsid w:val="00343E03"/>
    <w:rsid w:val="00352A56"/>
    <w:rsid w:val="00363F11"/>
    <w:rsid w:val="0038061F"/>
    <w:rsid w:val="00392B7F"/>
    <w:rsid w:val="003B4F04"/>
    <w:rsid w:val="003D2D80"/>
    <w:rsid w:val="003D4793"/>
    <w:rsid w:val="003D7DF1"/>
    <w:rsid w:val="0040085B"/>
    <w:rsid w:val="00413BAF"/>
    <w:rsid w:val="00415BBC"/>
    <w:rsid w:val="00421550"/>
    <w:rsid w:val="0044490E"/>
    <w:rsid w:val="00472456"/>
    <w:rsid w:val="00483AD5"/>
    <w:rsid w:val="004944B0"/>
    <w:rsid w:val="004C24B4"/>
    <w:rsid w:val="004C3458"/>
    <w:rsid w:val="004D21EE"/>
    <w:rsid w:val="004D44B2"/>
    <w:rsid w:val="004D77A2"/>
    <w:rsid w:val="004F4B52"/>
    <w:rsid w:val="004F7615"/>
    <w:rsid w:val="005079B4"/>
    <w:rsid w:val="00512BFB"/>
    <w:rsid w:val="00515528"/>
    <w:rsid w:val="005430D9"/>
    <w:rsid w:val="00550936"/>
    <w:rsid w:val="00565486"/>
    <w:rsid w:val="0057195F"/>
    <w:rsid w:val="005A6059"/>
    <w:rsid w:val="005B266A"/>
    <w:rsid w:val="005C0EEA"/>
    <w:rsid w:val="005D3880"/>
    <w:rsid w:val="005E42DD"/>
    <w:rsid w:val="00601B53"/>
    <w:rsid w:val="00603243"/>
    <w:rsid w:val="00604280"/>
    <w:rsid w:val="00625A39"/>
    <w:rsid w:val="00636AEB"/>
    <w:rsid w:val="006428D2"/>
    <w:rsid w:val="00646DFD"/>
    <w:rsid w:val="0067003C"/>
    <w:rsid w:val="00671050"/>
    <w:rsid w:val="00672251"/>
    <w:rsid w:val="00673C85"/>
    <w:rsid w:val="00697610"/>
    <w:rsid w:val="006A26F0"/>
    <w:rsid w:val="006D0C79"/>
    <w:rsid w:val="007153AF"/>
    <w:rsid w:val="00715468"/>
    <w:rsid w:val="00753A8A"/>
    <w:rsid w:val="0077096D"/>
    <w:rsid w:val="00780626"/>
    <w:rsid w:val="007C2723"/>
    <w:rsid w:val="007D5238"/>
    <w:rsid w:val="007E1F50"/>
    <w:rsid w:val="007F0F99"/>
    <w:rsid w:val="00804826"/>
    <w:rsid w:val="00824066"/>
    <w:rsid w:val="00835594"/>
    <w:rsid w:val="00844FAB"/>
    <w:rsid w:val="008459C9"/>
    <w:rsid w:val="00846098"/>
    <w:rsid w:val="008B6819"/>
    <w:rsid w:val="008B6C4C"/>
    <w:rsid w:val="008C149B"/>
    <w:rsid w:val="008D340F"/>
    <w:rsid w:val="00901CE9"/>
    <w:rsid w:val="009030B7"/>
    <w:rsid w:val="00905462"/>
    <w:rsid w:val="0094510B"/>
    <w:rsid w:val="009576BE"/>
    <w:rsid w:val="00966B71"/>
    <w:rsid w:val="00975764"/>
    <w:rsid w:val="009A5F02"/>
    <w:rsid w:val="009C0118"/>
    <w:rsid w:val="009E3F3A"/>
    <w:rsid w:val="009F3460"/>
    <w:rsid w:val="00A01734"/>
    <w:rsid w:val="00A034F3"/>
    <w:rsid w:val="00A04415"/>
    <w:rsid w:val="00A209DF"/>
    <w:rsid w:val="00A345FE"/>
    <w:rsid w:val="00A519A9"/>
    <w:rsid w:val="00A55822"/>
    <w:rsid w:val="00A610AB"/>
    <w:rsid w:val="00A77193"/>
    <w:rsid w:val="00A80AFB"/>
    <w:rsid w:val="00A81E1D"/>
    <w:rsid w:val="00A83C4C"/>
    <w:rsid w:val="00A90A9E"/>
    <w:rsid w:val="00AA106A"/>
    <w:rsid w:val="00AD3AFD"/>
    <w:rsid w:val="00AD7803"/>
    <w:rsid w:val="00AE3DBD"/>
    <w:rsid w:val="00B0515A"/>
    <w:rsid w:val="00B2072F"/>
    <w:rsid w:val="00B331E3"/>
    <w:rsid w:val="00B3657A"/>
    <w:rsid w:val="00B63986"/>
    <w:rsid w:val="00B9273B"/>
    <w:rsid w:val="00BB0B4A"/>
    <w:rsid w:val="00BB1112"/>
    <w:rsid w:val="00BE16BD"/>
    <w:rsid w:val="00BF0673"/>
    <w:rsid w:val="00C013B7"/>
    <w:rsid w:val="00C15EB8"/>
    <w:rsid w:val="00C265C5"/>
    <w:rsid w:val="00C47E89"/>
    <w:rsid w:val="00C52F03"/>
    <w:rsid w:val="00C55758"/>
    <w:rsid w:val="00C61D1F"/>
    <w:rsid w:val="00C64E8A"/>
    <w:rsid w:val="00C7247D"/>
    <w:rsid w:val="00C91118"/>
    <w:rsid w:val="00CA1A42"/>
    <w:rsid w:val="00CA6C34"/>
    <w:rsid w:val="00CC5909"/>
    <w:rsid w:val="00CD4C82"/>
    <w:rsid w:val="00CD7425"/>
    <w:rsid w:val="00CE4D95"/>
    <w:rsid w:val="00CE7F96"/>
    <w:rsid w:val="00CF153F"/>
    <w:rsid w:val="00CF5A98"/>
    <w:rsid w:val="00D11077"/>
    <w:rsid w:val="00D144D6"/>
    <w:rsid w:val="00D228E0"/>
    <w:rsid w:val="00D22A51"/>
    <w:rsid w:val="00D27E21"/>
    <w:rsid w:val="00D35ED4"/>
    <w:rsid w:val="00D3792F"/>
    <w:rsid w:val="00D508E2"/>
    <w:rsid w:val="00D55119"/>
    <w:rsid w:val="00D565CC"/>
    <w:rsid w:val="00D65B1E"/>
    <w:rsid w:val="00D67207"/>
    <w:rsid w:val="00D774BE"/>
    <w:rsid w:val="00D92FE1"/>
    <w:rsid w:val="00DA29DC"/>
    <w:rsid w:val="00DA5326"/>
    <w:rsid w:val="00DC0501"/>
    <w:rsid w:val="00DD4A9B"/>
    <w:rsid w:val="00DE2078"/>
    <w:rsid w:val="00DE4EF2"/>
    <w:rsid w:val="00DE6129"/>
    <w:rsid w:val="00E00485"/>
    <w:rsid w:val="00E04F91"/>
    <w:rsid w:val="00E14CE6"/>
    <w:rsid w:val="00E31AC0"/>
    <w:rsid w:val="00E4301E"/>
    <w:rsid w:val="00E53BEF"/>
    <w:rsid w:val="00E61E96"/>
    <w:rsid w:val="00E70651"/>
    <w:rsid w:val="00E746E2"/>
    <w:rsid w:val="00E82302"/>
    <w:rsid w:val="00E846B3"/>
    <w:rsid w:val="00EA55B3"/>
    <w:rsid w:val="00EB156C"/>
    <w:rsid w:val="00EC64EA"/>
    <w:rsid w:val="00ED26C4"/>
    <w:rsid w:val="00EF7149"/>
    <w:rsid w:val="00F01171"/>
    <w:rsid w:val="00F111C1"/>
    <w:rsid w:val="00F21C7C"/>
    <w:rsid w:val="00F32976"/>
    <w:rsid w:val="00F41C60"/>
    <w:rsid w:val="00F41EC0"/>
    <w:rsid w:val="00F56295"/>
    <w:rsid w:val="00FA734A"/>
    <w:rsid w:val="00FB2798"/>
    <w:rsid w:val="00FF4E5A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4F102F"/>
  <w15:docId w15:val="{2271B9BE-209E-4DA6-A388-ACF763BF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4. Body"/>
    <w:qFormat/>
    <w:rsid w:val="00AE3DBD"/>
    <w:pPr>
      <w:spacing w:after="200" w:line="276" w:lineRule="auto"/>
    </w:pPr>
    <w:rPr>
      <w:rFonts w:ascii="Trebuchet MS" w:hAnsi="Trebuchet MS"/>
      <w:sz w:val="22"/>
      <w:szCs w:val="22"/>
    </w:rPr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AE3DBD"/>
    <w:pPr>
      <w:keepNext/>
      <w:keepLines/>
      <w:spacing w:after="480" w:line="240" w:lineRule="auto"/>
      <w:jc w:val="center"/>
      <w:outlineLvl w:val="0"/>
    </w:pPr>
    <w:rPr>
      <w:rFonts w:ascii="Rockwell" w:eastAsia="Times New Roman" w:hAnsi="Rockwell"/>
      <w:b/>
      <w:bCs/>
      <w:noProof/>
      <w:color w:val="000000"/>
      <w:sz w:val="28"/>
      <w:szCs w:val="28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AE3DBD"/>
    <w:pPr>
      <w:spacing w:after="240"/>
      <w:outlineLvl w:val="1"/>
    </w:pPr>
    <w:rPr>
      <w:bCs w:val="0"/>
      <w:caps/>
    </w:rPr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AE3DBD"/>
    <w:pPr>
      <w:spacing w:after="120"/>
      <w:outlineLvl w:val="2"/>
    </w:pPr>
    <w:rPr>
      <w:rFonts w:ascii="Trebuchet MS" w:eastAsia="Times New Roman" w:hAnsi="Trebuchet MS"/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DBD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3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DBD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3D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AE3DBD"/>
    <w:rPr>
      <w:rFonts w:ascii="Rockwell" w:eastAsia="Times New Roman" w:hAnsi="Rockwell"/>
      <w:b/>
      <w:bCs/>
      <w:noProof/>
      <w:color w:val="000000"/>
      <w:sz w:val="28"/>
      <w:szCs w:val="28"/>
    </w:rPr>
  </w:style>
  <w:style w:type="character" w:customStyle="1" w:styleId="Heading2Char">
    <w:name w:val="Heading 2 Char"/>
    <w:aliases w:val="2. Title of Earned Media Char"/>
    <w:link w:val="Heading2"/>
    <w:uiPriority w:val="9"/>
    <w:rsid w:val="00AE3DBD"/>
    <w:rPr>
      <w:rFonts w:ascii="Rockwell" w:eastAsia="Times New Roman" w:hAnsi="Rockwell"/>
      <w:b/>
      <w:caps/>
      <w:noProof/>
      <w:color w:val="000000"/>
      <w:sz w:val="28"/>
      <w:szCs w:val="28"/>
    </w:rPr>
  </w:style>
  <w:style w:type="character" w:styleId="Hyperlink">
    <w:name w:val="Hyperlink"/>
    <w:uiPriority w:val="99"/>
    <w:unhideWhenUsed/>
    <w:rsid w:val="00AE3DBD"/>
    <w:rPr>
      <w:color w:val="0000FF"/>
      <w:u w:val="single"/>
    </w:rPr>
  </w:style>
  <w:style w:type="paragraph" w:customStyle="1" w:styleId="MediumGrid21">
    <w:name w:val="Medium Grid 21"/>
    <w:uiPriority w:val="1"/>
    <w:rsid w:val="00AE3DBD"/>
    <w:rPr>
      <w:sz w:val="22"/>
      <w:szCs w:val="22"/>
    </w:rPr>
  </w:style>
  <w:style w:type="paragraph" w:customStyle="1" w:styleId="Normal1">
    <w:name w:val="Normal1"/>
    <w:basedOn w:val="Normal"/>
    <w:rsid w:val="00AE3D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AE3DBD"/>
  </w:style>
  <w:style w:type="paragraph" w:customStyle="1" w:styleId="bodycopy">
    <w:name w:val="bodycopy"/>
    <w:basedOn w:val="Normal"/>
    <w:rsid w:val="00AE3D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AE3DBD"/>
  </w:style>
  <w:style w:type="table" w:styleId="TableGrid">
    <w:name w:val="Table Grid"/>
    <w:basedOn w:val="TableNormal"/>
    <w:uiPriority w:val="59"/>
    <w:rsid w:val="00AE3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AE3DBD"/>
    <w:rPr>
      <w:rFonts w:ascii="Trebuchet MS" w:eastAsia="Times New Roman" w:hAnsi="Trebuchet MS"/>
      <w:b/>
      <w:bCs/>
      <w:color w:val="000000"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rsid w:val="00AE3DB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E3DBD"/>
    <w:rPr>
      <w:rFonts w:ascii="Cambria" w:eastAsia="Times New Roman" w:hAnsi="Cambria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AE3DB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E3DBD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AE3DBD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AE3DBD"/>
    <w:rPr>
      <w:rFonts w:ascii="Trebuchet MS" w:hAnsi="Trebuchet MS"/>
      <w:sz w:val="14"/>
      <w:szCs w:val="14"/>
    </w:rPr>
  </w:style>
  <w:style w:type="paragraph" w:styleId="ListParagraph">
    <w:name w:val="List Paragraph"/>
    <w:basedOn w:val="Normal"/>
    <w:uiPriority w:val="99"/>
    <w:qFormat/>
    <w:rsid w:val="00D65B1E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Pa3">
    <w:name w:val="Pa3"/>
    <w:basedOn w:val="Normal"/>
    <w:next w:val="Normal"/>
    <w:uiPriority w:val="99"/>
    <w:rsid w:val="00D65B1E"/>
    <w:pPr>
      <w:autoSpaceDE w:val="0"/>
      <w:autoSpaceDN w:val="0"/>
      <w:adjustRightInd w:val="0"/>
      <w:spacing w:after="0" w:line="321" w:lineRule="atLeast"/>
    </w:pPr>
    <w:rPr>
      <w:rFonts w:ascii="Myriad Pro" w:hAnsi="Myriad Pr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6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DA0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DA0"/>
    <w:rPr>
      <w:rFonts w:ascii="Trebuchet MS" w:hAnsi="Trebuchet MS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33C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3CA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3333CA"/>
    <w:rPr>
      <w:vertAlign w:val="superscript"/>
    </w:rPr>
  </w:style>
  <w:style w:type="paragraph" w:styleId="NoSpacing">
    <w:name w:val="No Spacing"/>
    <w:uiPriority w:val="1"/>
    <w:rsid w:val="006A26F0"/>
    <w:rPr>
      <w:rFonts w:ascii="Trebuchet MS" w:hAnsi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rafficsafetymarketing.gov/get-materials/drunk-driving/national-mobilization/peak-enforcement-k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.greenbauer\AppData\Roaming\Microsoft\Templates\NHTSA_Earned%20Media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NHTSA_Earned Media_Template.dotx</Template>
  <TotalTime>11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NHTSA Drive Sober or Get Pulled Over - Fact Sheet</vt:lpstr>
    </vt:vector>
  </TitlesOfParts>
  <Company>DOT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NHTSA Drive Sober or Get Pulled Over - Fact Sheet</dc:title>
  <dc:creator>NHTSA</dc:creator>
  <cp:keywords>NHTSA, DSOGPO, holiday, drunk driving</cp:keywords>
  <cp:lastModifiedBy>Lee, Amy CTR (NHTSA)</cp:lastModifiedBy>
  <cp:revision>5</cp:revision>
  <dcterms:created xsi:type="dcterms:W3CDTF">2021-09-03T16:21:00Z</dcterms:created>
  <dcterms:modified xsi:type="dcterms:W3CDTF">2021-09-20T20:08:00Z</dcterms:modified>
</cp:coreProperties>
</file>