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2C2B" w14:textId="063FB532" w:rsidR="00987C01" w:rsidRPr="00C10BA9" w:rsidRDefault="00101138" w:rsidP="00987C01">
      <w:pPr>
        <w:pStyle w:val="Heading2"/>
        <w:jc w:val="center"/>
      </w:pPr>
      <w:r>
        <w:t>202</w:t>
      </w:r>
      <w:r w:rsidR="00AA2DFD">
        <w:t>2</w:t>
      </w:r>
      <w:r w:rsidR="00987C01" w:rsidRPr="00C10BA9">
        <w:t xml:space="preserve"> </w:t>
      </w:r>
      <w:r w:rsidR="00683FCA" w:rsidRPr="00C10BA9">
        <w:rPr>
          <w:caps w:val="0"/>
        </w:rPr>
        <w:t xml:space="preserve">July 4th </w:t>
      </w:r>
      <w:r w:rsidR="00683FCA">
        <w:rPr>
          <w:i/>
          <w:caps w:val="0"/>
        </w:rPr>
        <w:t xml:space="preserve">Drive Sober </w:t>
      </w:r>
      <w:r w:rsidR="0064088E">
        <w:rPr>
          <w:i/>
          <w:caps w:val="0"/>
        </w:rPr>
        <w:t>o</w:t>
      </w:r>
      <w:r w:rsidR="00683FCA">
        <w:rPr>
          <w:i/>
          <w:caps w:val="0"/>
        </w:rPr>
        <w:t>r Get Pulled Over</w:t>
      </w:r>
    </w:p>
    <w:p w14:paraId="31E756BF" w14:textId="77777777" w:rsidR="00987C01" w:rsidRPr="00C10BA9" w:rsidRDefault="00987C01" w:rsidP="00987C01">
      <w:pPr>
        <w:pStyle w:val="Heading2"/>
        <w:jc w:val="center"/>
      </w:pPr>
      <w:r w:rsidRPr="00C10BA9">
        <w:t>FACT SHEET</w:t>
      </w:r>
    </w:p>
    <w:p w14:paraId="41C3E358" w14:textId="59EAAA95" w:rsidR="007A059E" w:rsidRPr="00C82B11" w:rsidRDefault="007A059E" w:rsidP="007A059E">
      <w:pPr>
        <w:rPr>
          <w:rFonts w:ascii="Calibri" w:hAnsi="Calibri"/>
        </w:rPr>
      </w:pPr>
      <w:r>
        <w:t xml:space="preserve">This Fourth of July, the U.S. Department of Transportation’s National Highway Traffic Safety Administration (NHTSA) is working with law enforcement </w:t>
      </w:r>
      <w:r w:rsidR="00AA2DFD">
        <w:t xml:space="preserve">nationwide </w:t>
      </w:r>
      <w:r>
        <w:t xml:space="preserve">to </w:t>
      </w:r>
      <w:r w:rsidR="00AA2DFD">
        <w:t>reduce</w:t>
      </w:r>
      <w:r>
        <w:t xml:space="preserve"> impaired driving</w:t>
      </w:r>
      <w:r w:rsidR="00A34EB4">
        <w:t xml:space="preserve"> with the </w:t>
      </w:r>
      <w:r w:rsidR="00A34EB4" w:rsidRPr="00A34EB4">
        <w:rPr>
          <w:i/>
          <w:iCs/>
        </w:rPr>
        <w:t>Drive Sober or Get Pulled Over</w:t>
      </w:r>
      <w:r w:rsidR="00340BB8">
        <w:rPr>
          <w:i/>
          <w:iCs/>
        </w:rPr>
        <w:t xml:space="preserve"> </w:t>
      </w:r>
      <w:r w:rsidR="00340BB8">
        <w:t>campaign</w:t>
      </w:r>
      <w:r>
        <w:t xml:space="preserve">. NHTSA and </w:t>
      </w:r>
      <w:r>
        <w:rPr>
          <w:b/>
        </w:rPr>
        <w:t xml:space="preserve">[Local Law Enforcement] </w:t>
      </w:r>
      <w:r w:rsidR="00AA2DFD">
        <w:t>are sharing this reminder for</w:t>
      </w:r>
      <w:r>
        <w:t xml:space="preserve"> all drivers: </w:t>
      </w:r>
      <w:r w:rsidRPr="0037021A">
        <w:t xml:space="preserve">If </w:t>
      </w:r>
      <w:r>
        <w:t xml:space="preserve">you plan to drink alcohol, </w:t>
      </w:r>
      <w:proofErr w:type="gramStart"/>
      <w:r>
        <w:t>plan ahead</w:t>
      </w:r>
      <w:proofErr w:type="gramEnd"/>
      <w:r>
        <w:t xml:space="preserve"> for a sober driver. </w:t>
      </w:r>
      <w:r w:rsidR="00A34EB4">
        <w:t>E</w:t>
      </w:r>
      <w:r w:rsidR="009711EF">
        <w:rPr>
          <w:color w:val="000000"/>
        </w:rPr>
        <w:t>ven one or two alcoholic drinks</w:t>
      </w:r>
      <w:r w:rsidR="00A34EB4">
        <w:rPr>
          <w:color w:val="000000"/>
        </w:rPr>
        <w:t xml:space="preserve"> can cause impairment</w:t>
      </w:r>
      <w:r w:rsidR="005C17FD">
        <w:rPr>
          <w:color w:val="000000"/>
        </w:rPr>
        <w:t xml:space="preserve">. </w:t>
      </w:r>
      <w:r w:rsidR="00AA2DFD">
        <w:t>The goal is to save lives during what is usually one of the deadliest holidays on our roads.</w:t>
      </w:r>
    </w:p>
    <w:p w14:paraId="36C097E2" w14:textId="60C9345D" w:rsidR="00832F80" w:rsidRPr="004B4658" w:rsidRDefault="00832F80" w:rsidP="004B4658">
      <w:pPr>
        <w:numPr>
          <w:ilvl w:val="0"/>
          <w:numId w:val="7"/>
        </w:numPr>
        <w:spacing w:before="120" w:after="120" w:line="240" w:lineRule="auto"/>
      </w:pPr>
      <w:r w:rsidRPr="004B4658">
        <w:t xml:space="preserve">In </w:t>
      </w:r>
      <w:r w:rsidR="0016346E">
        <w:t>2020</w:t>
      </w:r>
      <w:r w:rsidRPr="004B4658">
        <w:t xml:space="preserve">, </w:t>
      </w:r>
      <w:r w:rsidR="0016346E">
        <w:t>493</w:t>
      </w:r>
      <w:r w:rsidRPr="004B4658">
        <w:t xml:space="preserve"> people died in motor vehicle crashes over the July 4th holiday period (6 p.m. July </w:t>
      </w:r>
      <w:r w:rsidR="0016346E">
        <w:t>2</w:t>
      </w:r>
      <w:r w:rsidRPr="004B4658">
        <w:t xml:space="preserve"> – 5:59 a.m. July </w:t>
      </w:r>
      <w:r w:rsidR="0016346E">
        <w:t>6</w:t>
      </w:r>
      <w:r w:rsidRPr="004B4658">
        <w:t xml:space="preserve">, </w:t>
      </w:r>
      <w:r w:rsidR="0016346E">
        <w:t>2020</w:t>
      </w:r>
      <w:r w:rsidRPr="004B4658">
        <w:t xml:space="preserve">). </w:t>
      </w:r>
      <w:r w:rsidR="0016346E">
        <w:t>Forty</w:t>
      </w:r>
      <w:r w:rsidRPr="004B4658">
        <w:t>-</w:t>
      </w:r>
      <w:r w:rsidR="0016346E">
        <w:t>one</w:t>
      </w:r>
      <w:r w:rsidRPr="004B4658">
        <w:t xml:space="preserve"> percent (</w:t>
      </w:r>
      <w:r w:rsidR="0016346E">
        <w:t>201</w:t>
      </w:r>
      <w:r w:rsidRPr="004B4658">
        <w:t>) of those fatalities occurred in alcohol-impaired</w:t>
      </w:r>
      <w:r w:rsidR="000366D8">
        <w:t>-</w:t>
      </w:r>
      <w:r w:rsidRPr="004B4658">
        <w:t xml:space="preserve">driving crashes. </w:t>
      </w:r>
    </w:p>
    <w:p w14:paraId="4D5C2D3C" w14:textId="139584B7" w:rsidR="007768EE" w:rsidRDefault="007768EE" w:rsidP="007768EE">
      <w:pPr>
        <w:numPr>
          <w:ilvl w:val="0"/>
          <w:numId w:val="7"/>
        </w:numPr>
        <w:spacing w:before="120" w:after="120" w:line="240" w:lineRule="auto"/>
      </w:pPr>
      <w:r w:rsidRPr="004B4658">
        <w:t xml:space="preserve">From </w:t>
      </w:r>
      <w:r w:rsidR="0016346E">
        <w:t>2016</w:t>
      </w:r>
      <w:r w:rsidRPr="004B4658">
        <w:t xml:space="preserve"> to </w:t>
      </w:r>
      <w:r w:rsidR="0016346E">
        <w:t>2020</w:t>
      </w:r>
      <w:r w:rsidRPr="004B4658">
        <w:t xml:space="preserve">, there were </w:t>
      </w:r>
      <w:r w:rsidR="0016346E">
        <w:t>1,390</w:t>
      </w:r>
      <w:r w:rsidRPr="004B4658">
        <w:t xml:space="preserve"> </w:t>
      </w:r>
      <w:r>
        <w:t>drivers killed in motor vehicle traffic crashes over</w:t>
      </w:r>
      <w:r w:rsidRPr="004B4658">
        <w:t xml:space="preserve"> the 4th </w:t>
      </w:r>
      <w:r>
        <w:t xml:space="preserve">of July </w:t>
      </w:r>
      <w:r w:rsidRPr="004B4658">
        <w:t xml:space="preserve">holiday period. </w:t>
      </w:r>
      <w:r w:rsidR="0089624D">
        <w:rPr>
          <w:color w:val="000000"/>
        </w:rPr>
        <w:t>Thirty-nine percent (542) of the drivers killed were alcohol-impaired (with a blood alcohol concentration of .08 or higher), and more than half (51%) were between the ages of 21-34.</w:t>
      </w:r>
    </w:p>
    <w:p w14:paraId="24893CEC" w14:textId="1C8A0284" w:rsidR="006E1050" w:rsidRPr="0032684D" w:rsidRDefault="006E1050" w:rsidP="004B4658">
      <w:pPr>
        <w:numPr>
          <w:ilvl w:val="0"/>
          <w:numId w:val="7"/>
        </w:numPr>
        <w:spacing w:before="120" w:after="120" w:line="240" w:lineRule="auto"/>
      </w:pPr>
      <w:r w:rsidRPr="0032684D">
        <w:t>Nighttime hours are esp</w:t>
      </w:r>
      <w:r w:rsidR="004B4658" w:rsidRPr="0032684D">
        <w:t xml:space="preserve">ecially dangerous: Over the </w:t>
      </w:r>
      <w:r w:rsidR="0016346E">
        <w:t>2020</w:t>
      </w:r>
      <w:r w:rsidRPr="0032684D">
        <w:t xml:space="preserve"> July 4th holiday period, of the </w:t>
      </w:r>
      <w:r w:rsidR="0016346E">
        <w:t>201</w:t>
      </w:r>
      <w:r w:rsidRPr="0032684D">
        <w:t xml:space="preserve"> people who died in alcohol-impaired motor vehicle traffic crashes, </w:t>
      </w:r>
      <w:r w:rsidR="0016346E">
        <w:t>85</w:t>
      </w:r>
      <w:r w:rsidR="0032684D" w:rsidRPr="0032684D">
        <w:t xml:space="preserve">% of them occurred in nighttime crashes (6 p.m.–5:59 a.m.). </w:t>
      </w:r>
    </w:p>
    <w:p w14:paraId="1467D190" w14:textId="132C8130" w:rsidR="00832F80" w:rsidRPr="004B4658" w:rsidRDefault="002D62D3" w:rsidP="004B4658">
      <w:pPr>
        <w:numPr>
          <w:ilvl w:val="0"/>
          <w:numId w:val="7"/>
        </w:numPr>
        <w:spacing w:before="120" w:after="120" w:line="240" w:lineRule="auto"/>
      </w:pPr>
      <w:r>
        <w:t>A</w:t>
      </w:r>
      <w:r w:rsidR="00F83742" w:rsidRPr="004B4658">
        <w:t xml:space="preserve">pproximately one-third of all traffic crash fatalities in the United States involve drunk drivers (with BACs at or above .08). </w:t>
      </w:r>
      <w:r w:rsidR="00832F80">
        <w:t xml:space="preserve">In </w:t>
      </w:r>
      <w:r w:rsidR="0016346E">
        <w:t>2020</w:t>
      </w:r>
      <w:r w:rsidR="00832F80">
        <w:t xml:space="preserve">, there were </w:t>
      </w:r>
      <w:r w:rsidR="0016346E">
        <w:t>11,654</w:t>
      </w:r>
      <w:r w:rsidR="00832F80">
        <w:t xml:space="preserve"> people killed in drunk-driving crashes.</w:t>
      </w:r>
    </w:p>
    <w:p w14:paraId="7B2ECF31" w14:textId="67D5E966" w:rsidR="00832F80" w:rsidRPr="004B4658" w:rsidRDefault="00832F80" w:rsidP="004B4658">
      <w:pPr>
        <w:numPr>
          <w:ilvl w:val="0"/>
          <w:numId w:val="7"/>
        </w:numPr>
        <w:spacing w:before="120" w:after="120" w:line="240" w:lineRule="auto"/>
      </w:pPr>
      <w:r>
        <w:t xml:space="preserve">Nationally, it is illegal to drive with a BAC of .08 or higher, except in </w:t>
      </w:r>
      <w:r w:rsidRPr="004B4658">
        <w:t xml:space="preserve">Utah, where the limit is .05 BAC. </w:t>
      </w:r>
    </w:p>
    <w:p w14:paraId="0DD8CBEA" w14:textId="26F7EAFE" w:rsidR="007768EE" w:rsidRPr="007802E3" w:rsidRDefault="00AA2DFD" w:rsidP="007768EE">
      <w:pPr>
        <w:numPr>
          <w:ilvl w:val="0"/>
          <w:numId w:val="7"/>
        </w:numPr>
        <w:spacing w:before="120" w:after="120" w:line="240" w:lineRule="auto"/>
      </w:pPr>
      <w:r>
        <w:t>I</w:t>
      </w:r>
      <w:r w:rsidR="007768EE" w:rsidRPr="007802E3">
        <w:t xml:space="preserve">t’s illegal to drive when impaired by alcohol, </w:t>
      </w:r>
      <w:r w:rsidR="00340BB8">
        <w:t xml:space="preserve">yet </w:t>
      </w:r>
      <w:r w:rsidR="007768EE" w:rsidRPr="007802E3">
        <w:t xml:space="preserve">in </w:t>
      </w:r>
      <w:r w:rsidR="0016346E">
        <w:t>2020</w:t>
      </w:r>
      <w:r w:rsidR="007768EE" w:rsidRPr="007802E3">
        <w:t xml:space="preserve">, one person was killed every </w:t>
      </w:r>
      <w:r w:rsidR="0016346E">
        <w:t>45</w:t>
      </w:r>
      <w:r w:rsidR="0016346E" w:rsidRPr="007802E3">
        <w:t xml:space="preserve"> </w:t>
      </w:r>
      <w:r w:rsidR="007768EE" w:rsidRPr="007802E3">
        <w:t xml:space="preserve">minutes </w:t>
      </w:r>
      <w:r w:rsidR="007768EE">
        <w:t>in a drunk</w:t>
      </w:r>
      <w:r w:rsidR="00340BB8">
        <w:t>-</w:t>
      </w:r>
      <w:r w:rsidR="007768EE">
        <w:t>driving crash</w:t>
      </w:r>
      <w:r w:rsidR="007768EE" w:rsidRPr="007802E3">
        <w:t xml:space="preserve"> on our nation’s roads.</w:t>
      </w:r>
    </w:p>
    <w:p w14:paraId="71E63801" w14:textId="1457473F" w:rsidR="0032684D" w:rsidRPr="00D1741D" w:rsidRDefault="0032684D" w:rsidP="0032684D">
      <w:pPr>
        <w:numPr>
          <w:ilvl w:val="0"/>
          <w:numId w:val="7"/>
        </w:numPr>
        <w:spacing w:before="120" w:after="120" w:line="240" w:lineRule="auto"/>
      </w:pPr>
      <w:r w:rsidRPr="004B4658">
        <w:t>Men are more likely than women to be driving drunk when involved in fatal crashes.</w:t>
      </w:r>
      <w:r w:rsidRPr="00D1741D">
        <w:t xml:space="preserve"> </w:t>
      </w:r>
      <w:r w:rsidRPr="004B4658">
        <w:t xml:space="preserve">In </w:t>
      </w:r>
      <w:r w:rsidR="0016346E">
        <w:t>2020</w:t>
      </w:r>
      <w:r w:rsidRPr="004B4658">
        <w:t xml:space="preserve">, </w:t>
      </w:r>
      <w:r w:rsidR="0016346E">
        <w:t>22</w:t>
      </w:r>
      <w:r w:rsidRPr="004B4658">
        <w:t xml:space="preserve">% of males were drunk, compared to </w:t>
      </w:r>
      <w:r w:rsidR="0016346E">
        <w:t>16</w:t>
      </w:r>
      <w:r w:rsidRPr="004B4658">
        <w:t>% of females.</w:t>
      </w:r>
    </w:p>
    <w:p w14:paraId="08922EE8" w14:textId="05C98534" w:rsidR="0032684D" w:rsidRPr="00DD6253" w:rsidRDefault="0032684D" w:rsidP="0032684D">
      <w:pPr>
        <w:numPr>
          <w:ilvl w:val="0"/>
          <w:numId w:val="7"/>
        </w:numPr>
        <w:spacing w:before="120" w:after="120" w:line="240" w:lineRule="auto"/>
      </w:pPr>
      <w:r>
        <w:t xml:space="preserve">Nighttime is a particularly dangerous time to be on the roads: </w:t>
      </w:r>
      <w:r w:rsidRPr="00D1741D">
        <w:t xml:space="preserve">The rate of alcohol impairment among drivers involved in fatal crashes in </w:t>
      </w:r>
      <w:r w:rsidR="0016346E">
        <w:t>2020</w:t>
      </w:r>
      <w:r w:rsidR="0016346E" w:rsidRPr="00D1741D">
        <w:t xml:space="preserve"> </w:t>
      </w:r>
      <w:r w:rsidRPr="00D1741D">
        <w:t xml:space="preserve">was </w:t>
      </w:r>
      <w:r w:rsidR="0016346E">
        <w:t>3.1</w:t>
      </w:r>
      <w:r w:rsidRPr="00D1741D">
        <w:t xml:space="preserve"> times higher at night than during the day.</w:t>
      </w:r>
    </w:p>
    <w:p w14:paraId="52059643" w14:textId="3D3CBC5B" w:rsidR="00A8727E" w:rsidRPr="0088576D" w:rsidRDefault="00987C01" w:rsidP="0032684D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color w:val="000000"/>
        </w:rPr>
      </w:pPr>
      <w:r w:rsidRPr="00C10BA9">
        <w:rPr>
          <w:rFonts w:ascii="Trebuchet MS" w:hAnsi="Trebuchet MS"/>
          <w:b/>
          <w:color w:val="000000"/>
        </w:rPr>
        <w:t>[Local July Fourth statistic if available.]</w:t>
      </w:r>
    </w:p>
    <w:p w14:paraId="228AB759" w14:textId="1F07DE0E" w:rsidR="009711EF" w:rsidRDefault="009711EF" w:rsidP="00E8442E">
      <w:pPr>
        <w:spacing w:before="120" w:after="120" w:line="240" w:lineRule="auto"/>
        <w:rPr>
          <w:b/>
        </w:rPr>
      </w:pPr>
    </w:p>
    <w:p w14:paraId="4DD1582B" w14:textId="77777777" w:rsidR="00E30425" w:rsidRDefault="00E3042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13904DF" w14:textId="07687807" w:rsidR="00E8442E" w:rsidRPr="00B10E50" w:rsidRDefault="00F3002B" w:rsidP="00E8442E">
      <w:pPr>
        <w:spacing w:before="120" w:after="120" w:line="240" w:lineRule="auto"/>
      </w:pPr>
      <w:r>
        <w:rPr>
          <w:b/>
        </w:rPr>
        <w:lastRenderedPageBreak/>
        <w:t>The Cost is Too High</w:t>
      </w:r>
    </w:p>
    <w:p w14:paraId="737C9EC6" w14:textId="5F5DDAAD" w:rsidR="00E8442E" w:rsidRPr="00B63C29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On average, a DUI c</w:t>
      </w:r>
      <w:r w:rsidR="002D62D3">
        <w:t>an</w:t>
      </w:r>
      <w:r w:rsidRPr="00B63C29">
        <w:t xml:space="preserve"> set you back $10,000 in attorney’s fees, fines, court costs, lost time at w</w:t>
      </w:r>
      <w:r w:rsidR="00832F80">
        <w:t>ork, higher insurance rates</w:t>
      </w:r>
      <w:r w:rsidRPr="00B63C29">
        <w:t>, and more.</w:t>
      </w:r>
    </w:p>
    <w:p w14:paraId="0EE401E0" w14:textId="368618D8" w:rsidR="00E8442E" w:rsidRPr="00B63C29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5C28B03C" w14:textId="366520F6" w:rsidR="00E8442E" w:rsidRPr="00B63C29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If you’re caught drinking and driving, you c</w:t>
      </w:r>
      <w:r w:rsidR="002D62D3">
        <w:t xml:space="preserve">an </w:t>
      </w:r>
      <w:r w:rsidRPr="00B63C29">
        <w:t xml:space="preserve">face jail time. Imagine trying to explain that to your friends and family or your place of employment. </w:t>
      </w:r>
    </w:p>
    <w:p w14:paraId="1FFDE10A" w14:textId="235F54E6" w:rsidR="00E8442E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Drinking and driving c</w:t>
      </w:r>
      <w:r w:rsidR="002D62D3">
        <w:t>an</w:t>
      </w:r>
      <w:r w:rsidRPr="00B63C29">
        <w:t xml:space="preserve"> cause you to lose your driver’s license and your vehicle. This could </w:t>
      </w:r>
      <w:r w:rsidR="00C168BE">
        <w:t>keep</w:t>
      </w:r>
      <w:r w:rsidRPr="00B63C29">
        <w:t xml:space="preserve"> you from getting to work, resulting in lost wages and, potentially, job loss.</w:t>
      </w:r>
    </w:p>
    <w:p w14:paraId="29E74C2B" w14:textId="77777777" w:rsidR="00987C01" w:rsidRDefault="00987C01" w:rsidP="00987C01">
      <w:pPr>
        <w:pStyle w:val="ListParagraph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14:paraId="36264900" w14:textId="03981C78" w:rsidR="00987C01" w:rsidRPr="00C10BA9" w:rsidRDefault="00F3002B" w:rsidP="00987C01">
      <w:pPr>
        <w:rPr>
          <w:b/>
        </w:rPr>
      </w:pPr>
      <w:r>
        <w:rPr>
          <w:b/>
        </w:rPr>
        <w:t>Always Plan Ahead</w:t>
      </w:r>
    </w:p>
    <w:p w14:paraId="22325DFC" w14:textId="13D48949" w:rsidR="006820BD" w:rsidRDefault="00987C01" w:rsidP="006820BD">
      <w:pPr>
        <w:spacing w:after="0" w:line="240" w:lineRule="auto"/>
      </w:pPr>
      <w:r w:rsidRPr="00C10BA9">
        <w:t xml:space="preserve">Always remember to </w:t>
      </w:r>
      <w:r w:rsidR="00F3002B">
        <w:t>make a plan</w:t>
      </w:r>
      <w:r w:rsidRPr="00C10BA9">
        <w:t xml:space="preserve"> </w:t>
      </w:r>
      <w:r w:rsidR="00F3002B">
        <w:t xml:space="preserve">before </w:t>
      </w:r>
      <w:r w:rsidRPr="00C10BA9">
        <w:t xml:space="preserve">you </w:t>
      </w:r>
      <w:r w:rsidR="00F3002B">
        <w:t>start drinking</w:t>
      </w:r>
      <w:r w:rsidRPr="00C10BA9">
        <w:t xml:space="preserve">. If you plan to drink, </w:t>
      </w:r>
      <w:proofErr w:type="gramStart"/>
      <w:r w:rsidRPr="00C10BA9">
        <w:t>plan</w:t>
      </w:r>
      <w:r w:rsidR="00552C4E">
        <w:t xml:space="preserve"> ahead</w:t>
      </w:r>
      <w:proofErr w:type="gramEnd"/>
      <w:r w:rsidRPr="00C10BA9">
        <w:t xml:space="preserve"> for a sober driver to take you home. </w:t>
      </w:r>
      <w:r w:rsidR="006820BD" w:rsidRPr="001130D9">
        <w:t>Before you start celebrating Independence Day, look over these safety tips to keep you, your love</w:t>
      </w:r>
      <w:r w:rsidR="006820BD">
        <w:t>d</w:t>
      </w:r>
      <w:r w:rsidR="006820BD" w:rsidRPr="001130D9">
        <w:t xml:space="preserve"> ones, and everyone else safe on the road.</w:t>
      </w:r>
      <w:r w:rsidR="006820BD">
        <w:t xml:space="preserve"> </w:t>
      </w:r>
      <w:r w:rsidR="006820BD" w:rsidRPr="001130D9">
        <w:t xml:space="preserve"> </w:t>
      </w:r>
    </w:p>
    <w:p w14:paraId="014C47AB" w14:textId="77777777" w:rsidR="006820BD" w:rsidRPr="0060051B" w:rsidRDefault="006820BD" w:rsidP="006820BD">
      <w:pPr>
        <w:spacing w:after="0" w:line="240" w:lineRule="auto"/>
      </w:pPr>
    </w:p>
    <w:p w14:paraId="622CD66A" w14:textId="77777777" w:rsidR="006820BD" w:rsidRDefault="006820BD" w:rsidP="006820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rebuchet MS" w:hAnsi="Trebuchet MS"/>
        </w:rPr>
      </w:pPr>
      <w:r w:rsidRPr="001130D9">
        <w:rPr>
          <w:rFonts w:ascii="Trebuchet MS" w:hAnsi="Trebuchet MS"/>
        </w:rPr>
        <w:t xml:space="preserve">Plan ahead: If you wait until </w:t>
      </w:r>
      <w:proofErr w:type="gramStart"/>
      <w:r w:rsidRPr="001130D9">
        <w:rPr>
          <w:rFonts w:ascii="Trebuchet MS" w:hAnsi="Trebuchet MS"/>
        </w:rPr>
        <w:t>you’ve</w:t>
      </w:r>
      <w:proofErr w:type="gramEnd"/>
      <w:r w:rsidRPr="001130D9">
        <w:rPr>
          <w:rFonts w:ascii="Trebuchet MS" w:hAnsi="Trebuchet MS"/>
        </w:rPr>
        <w:t xml:space="preserve"> been drinking to make </w:t>
      </w:r>
      <w:r>
        <w:rPr>
          <w:rFonts w:ascii="Trebuchet MS" w:hAnsi="Trebuchet MS"/>
        </w:rPr>
        <w:t>the right</w:t>
      </w:r>
      <w:r w:rsidRPr="001130D9">
        <w:rPr>
          <w:rFonts w:ascii="Trebuchet MS" w:hAnsi="Trebuchet MS"/>
        </w:rPr>
        <w:t xml:space="preserve"> decision, you might not. Before you have one drink, designate a sober driver who won’t be drinking.</w:t>
      </w:r>
      <w:r w:rsidRPr="006820BD">
        <w:rPr>
          <w:rFonts w:ascii="Trebuchet MS" w:hAnsi="Trebuchet MS"/>
        </w:rPr>
        <w:t xml:space="preserve"> </w:t>
      </w:r>
    </w:p>
    <w:p w14:paraId="66662AA9" w14:textId="243E0A61" w:rsidR="006820BD" w:rsidRPr="006820BD" w:rsidRDefault="006820BD" w:rsidP="006820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rebuchet MS" w:hAnsi="Trebuchet MS"/>
        </w:rPr>
      </w:pPr>
      <w:r w:rsidRPr="001130D9">
        <w:rPr>
          <w:rFonts w:ascii="Trebuchet MS" w:hAnsi="Trebuchet MS"/>
        </w:rPr>
        <w:t xml:space="preserve">If it’s your turn to be the designated driver, take your job seriously and don’t drink. </w:t>
      </w:r>
    </w:p>
    <w:p w14:paraId="787F706E" w14:textId="2FC4AB99" w:rsidR="006820BD" w:rsidRPr="001130D9" w:rsidRDefault="006820BD" w:rsidP="006820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It’s already the law, so m</w:t>
      </w:r>
      <w:r w:rsidRPr="001130D9">
        <w:rPr>
          <w:rFonts w:ascii="Trebuchet MS" w:hAnsi="Trebuchet MS"/>
        </w:rPr>
        <w:t xml:space="preserve">ake it a </w:t>
      </w:r>
      <w:r>
        <w:rPr>
          <w:rFonts w:ascii="Trebuchet MS" w:hAnsi="Trebuchet MS"/>
        </w:rPr>
        <w:t xml:space="preserve">personal </w:t>
      </w:r>
      <w:r w:rsidRPr="001130D9">
        <w:rPr>
          <w:rFonts w:ascii="Trebuchet MS" w:hAnsi="Trebuchet MS"/>
        </w:rPr>
        <w:t>rule: only drive 100% sober. That means no alcoholic beverages</w:t>
      </w:r>
      <w:r w:rsidR="00340BB8">
        <w:rPr>
          <w:rFonts w:ascii="Trebuchet MS" w:hAnsi="Trebuchet MS"/>
        </w:rPr>
        <w:t xml:space="preserve"> </w:t>
      </w:r>
      <w:r w:rsidR="002408D3">
        <w:rPr>
          <w:rFonts w:ascii="Trebuchet MS" w:hAnsi="Trebuchet MS"/>
        </w:rPr>
        <w:t>—</w:t>
      </w:r>
      <w:r w:rsidRPr="001130D9">
        <w:rPr>
          <w:rFonts w:ascii="Trebuchet MS" w:hAnsi="Trebuchet MS"/>
        </w:rPr>
        <w:t xml:space="preserve"> not even one</w:t>
      </w:r>
      <w:r>
        <w:rPr>
          <w:rFonts w:ascii="Trebuchet MS" w:hAnsi="Trebuchet MS"/>
        </w:rPr>
        <w:t xml:space="preserve"> if you’re driving. </w:t>
      </w:r>
      <w:r w:rsidRPr="001130D9">
        <w:rPr>
          <w:rFonts w:ascii="Trebuchet MS" w:hAnsi="Trebuchet MS"/>
        </w:rPr>
        <w:t xml:space="preserve"> </w:t>
      </w:r>
    </w:p>
    <w:p w14:paraId="4C092BDD" w14:textId="28D6C7EC" w:rsidR="006820BD" w:rsidRPr="001130D9" w:rsidRDefault="006820BD" w:rsidP="006820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rebuchet MS" w:hAnsi="Trebuchet MS"/>
        </w:rPr>
      </w:pPr>
      <w:r w:rsidRPr="001130D9">
        <w:rPr>
          <w:rFonts w:ascii="Trebuchet MS" w:hAnsi="Trebuchet MS"/>
        </w:rPr>
        <w:t>You have options</w:t>
      </w:r>
      <w:r>
        <w:rPr>
          <w:rFonts w:ascii="Trebuchet MS" w:hAnsi="Trebuchet MS"/>
        </w:rPr>
        <w:t xml:space="preserve"> for getting home safely</w:t>
      </w:r>
      <w:r w:rsidRPr="001130D9">
        <w:rPr>
          <w:rFonts w:ascii="Trebuchet MS" w:hAnsi="Trebuchet MS"/>
        </w:rPr>
        <w:t>: designate a sober driver</w:t>
      </w:r>
      <w:r w:rsidR="00340BB8">
        <w:rPr>
          <w:rFonts w:ascii="Trebuchet MS" w:hAnsi="Trebuchet MS"/>
        </w:rPr>
        <w:t>,</w:t>
      </w:r>
      <w:r w:rsidRPr="001130D9">
        <w:rPr>
          <w:rFonts w:ascii="Trebuchet MS" w:hAnsi="Trebuchet MS"/>
        </w:rPr>
        <w:t xml:space="preserve"> or use public transportation or a ride service. Some communities even have a sober ride program </w:t>
      </w:r>
      <w:r w:rsidRPr="001130D9">
        <w:rPr>
          <w:rFonts w:ascii="Trebuchet MS" w:hAnsi="Trebuchet MS"/>
          <w:b/>
          <w:bCs/>
        </w:rPr>
        <w:t>[insert local sober ride details here]</w:t>
      </w:r>
      <w:r w:rsidRPr="001130D9">
        <w:rPr>
          <w:rFonts w:ascii="Trebuchet MS" w:hAnsi="Trebuchet MS"/>
        </w:rPr>
        <w:t>.</w:t>
      </w:r>
    </w:p>
    <w:p w14:paraId="5AE27428" w14:textId="77777777" w:rsidR="006820BD" w:rsidRPr="001130D9" w:rsidRDefault="006820BD" w:rsidP="006820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rebuchet MS" w:hAnsi="Trebuchet MS"/>
        </w:rPr>
      </w:pPr>
      <w:r w:rsidRPr="001130D9">
        <w:rPr>
          <w:rFonts w:ascii="Trebuchet MS" w:hAnsi="Trebuchet MS"/>
        </w:rPr>
        <w:t xml:space="preserve">If you see a drunk driver on the road, contact </w:t>
      </w:r>
      <w:r w:rsidRPr="001130D9">
        <w:rPr>
          <w:rFonts w:ascii="Trebuchet MS" w:hAnsi="Trebuchet MS"/>
          <w:b/>
        </w:rPr>
        <w:t>[Local Law Enforcement]</w:t>
      </w:r>
      <w:r w:rsidRPr="001130D9">
        <w:rPr>
          <w:rFonts w:ascii="Trebuchet MS" w:hAnsi="Trebuchet MS"/>
        </w:rPr>
        <w:t>.</w:t>
      </w:r>
    </w:p>
    <w:p w14:paraId="3C8F1180" w14:textId="77777777" w:rsidR="006820BD" w:rsidRPr="001130D9" w:rsidRDefault="006820BD" w:rsidP="006820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rebuchet MS" w:hAnsi="Trebuchet MS"/>
        </w:rPr>
      </w:pPr>
      <w:r w:rsidRPr="001130D9">
        <w:rPr>
          <w:rFonts w:ascii="Trebuchet MS" w:hAnsi="Trebuchet MS"/>
        </w:rPr>
        <w:t>Do you have a friend who is about to drink and drive? Take the keys away and let a sober driver get your friend home safely.</w:t>
      </w:r>
    </w:p>
    <w:p w14:paraId="62401291" w14:textId="77777777" w:rsidR="009E3558" w:rsidRPr="005B1597" w:rsidRDefault="009E3558" w:rsidP="009E3558">
      <w:pPr>
        <w:pStyle w:val="ListParagraph"/>
        <w:spacing w:after="0" w:line="240" w:lineRule="auto"/>
        <w:ind w:left="0"/>
        <w:rPr>
          <w:rFonts w:ascii="Trebuchet MS" w:hAnsi="Trebuchet MS"/>
          <w:color w:val="000000"/>
        </w:rPr>
      </w:pPr>
    </w:p>
    <w:p w14:paraId="579E3523" w14:textId="70BEEA44" w:rsidR="004944B0" w:rsidRPr="00901CE9" w:rsidRDefault="009E3558" w:rsidP="00DB283C">
      <w:pPr>
        <w:spacing w:after="0" w:line="240" w:lineRule="auto"/>
      </w:pPr>
      <w:r w:rsidRPr="00CA7DFB">
        <w:rPr>
          <w:color w:val="000000"/>
        </w:rPr>
        <w:t xml:space="preserve">This Fourth of July, commit to only driving when </w:t>
      </w:r>
      <w:proofErr w:type="gramStart"/>
      <w:r w:rsidRPr="00CA7DFB">
        <w:rPr>
          <w:color w:val="000000"/>
        </w:rPr>
        <w:t>you’re</w:t>
      </w:r>
      <w:proofErr w:type="gramEnd"/>
      <w:r w:rsidRPr="00CA7DFB">
        <w:rPr>
          <w:color w:val="000000"/>
        </w:rPr>
        <w:t xml:space="preserve"> 100-percent sober</w:t>
      </w:r>
      <w:r w:rsidR="00CA7DFB" w:rsidRPr="00CA7DFB">
        <w:rPr>
          <w:color w:val="000000"/>
        </w:rPr>
        <w:t>. As you head out to</w:t>
      </w:r>
      <w:r w:rsidR="002F4754">
        <w:rPr>
          <w:color w:val="000000"/>
        </w:rPr>
        <w:t xml:space="preserve"> </w:t>
      </w:r>
      <w:r w:rsidR="00554234">
        <w:rPr>
          <w:color w:val="000000"/>
        </w:rPr>
        <w:t>celebrate</w:t>
      </w:r>
      <w:r w:rsidR="00CA7DFB" w:rsidRPr="00CA7DFB">
        <w:rPr>
          <w:color w:val="000000"/>
        </w:rPr>
        <w:t xml:space="preserve">, remember: </w:t>
      </w:r>
      <w:r w:rsidR="00CA7DFB" w:rsidRPr="00CA7DFB">
        <w:rPr>
          <w:i/>
          <w:color w:val="000000"/>
        </w:rPr>
        <w:t>Drive Sober or Get Pulled Over</w:t>
      </w:r>
      <w:r w:rsidR="00CA7DFB" w:rsidRPr="00CA7DFB">
        <w:rPr>
          <w:color w:val="000000"/>
        </w:rPr>
        <w:t>.</w:t>
      </w:r>
      <w:r w:rsidRPr="00CA7DFB">
        <w:rPr>
          <w:color w:val="000000"/>
        </w:rPr>
        <w:t xml:space="preserve"> </w:t>
      </w:r>
      <w:r w:rsidRPr="00CA7DFB">
        <w:t xml:space="preserve">For more information on impaired driving, visit </w:t>
      </w:r>
      <w:hyperlink r:id="rId7" w:history="1">
        <w:r w:rsidR="00E30425" w:rsidRPr="000A3C46">
          <w:rPr>
            <w:rStyle w:val="Hyperlink"/>
          </w:rPr>
          <w:t>www.trafficsafetymarketing.gov/get-materials/drunk-driving/drive-sober-or-get-pulled-over/4th-july</w:t>
        </w:r>
      </w:hyperlink>
      <w:r w:rsidR="00E30425">
        <w:t>.</w:t>
      </w:r>
      <w:bookmarkStart w:id="0" w:name="_GoBack"/>
      <w:bookmarkEnd w:id="0"/>
    </w:p>
    <w:sectPr w:rsidR="004944B0" w:rsidRPr="00901CE9" w:rsidSect="007A2C22">
      <w:headerReference w:type="default" r:id="rId8"/>
      <w:footerReference w:type="default" r:id="rId9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1F3F" w14:textId="77777777" w:rsidR="004B680D" w:rsidRDefault="004B680D" w:rsidP="00901CE9">
      <w:pPr>
        <w:spacing w:after="0" w:line="240" w:lineRule="auto"/>
      </w:pPr>
      <w:r>
        <w:separator/>
      </w:r>
    </w:p>
  </w:endnote>
  <w:endnote w:type="continuationSeparator" w:id="0">
    <w:p w14:paraId="7EBD6CC5" w14:textId="77777777" w:rsidR="004B680D" w:rsidRDefault="004B680D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BD57" w14:textId="61AEB057" w:rsidR="00901CE9" w:rsidRPr="00901CE9" w:rsidRDefault="00994D39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6CF1E" wp14:editId="05AFE030">
              <wp:simplePos x="0" y="0"/>
              <wp:positionH relativeFrom="column">
                <wp:posOffset>5403850</wp:posOffset>
              </wp:positionH>
              <wp:positionV relativeFrom="page">
                <wp:posOffset>9747250</wp:posOffset>
              </wp:positionV>
              <wp:extent cx="1107440" cy="142240"/>
              <wp:effectExtent l="0" t="0" r="1651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B9AB" w14:textId="44BB4FC5" w:rsidR="00994D39" w:rsidRDefault="00832F80" w:rsidP="00994D39">
                          <w:pPr>
                            <w:pStyle w:val="5ControlCode"/>
                          </w:pPr>
                          <w:r>
                            <w:t>15</w:t>
                          </w:r>
                          <w:r w:rsidR="00F3002B">
                            <w:t>486Bb</w:t>
                          </w:r>
                          <w:r w:rsidR="0036742B">
                            <w:t>-</w:t>
                          </w:r>
                          <w:r w:rsidR="00250A70">
                            <w:t>0419</w:t>
                          </w:r>
                          <w:r w:rsidR="0089624D">
                            <w:t>22</w:t>
                          </w:r>
                          <w:r w:rsidR="004F4726">
                            <w:t>-</w:t>
                          </w:r>
                          <w:r w:rsidR="00552C4E">
                            <w:t>v</w:t>
                          </w:r>
                          <w:r w:rsidR="00250A70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6CF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5pt;margin-top:767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5MqQ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" filled="f" stroked="f">
              <v:textbox inset="0,0,0,0">
                <w:txbxContent>
                  <w:p w14:paraId="6934B9AB" w14:textId="44BB4FC5" w:rsidR="00994D39" w:rsidRDefault="00832F80" w:rsidP="00994D39">
                    <w:pPr>
                      <w:pStyle w:val="5ControlCode"/>
                    </w:pPr>
                    <w:r>
                      <w:t>15</w:t>
                    </w:r>
                    <w:r w:rsidR="00F3002B">
                      <w:t>486Bb</w:t>
                    </w:r>
                    <w:r w:rsidR="0036742B">
                      <w:t>-</w:t>
                    </w:r>
                    <w:r w:rsidR="00250A70">
                      <w:t>0419</w:t>
                    </w:r>
                    <w:r w:rsidR="0089624D">
                      <w:t>22</w:t>
                    </w:r>
                    <w:r w:rsidR="004F4726">
                      <w:t>-</w:t>
                    </w:r>
                    <w:r w:rsidR="00552C4E">
                      <w:t>v</w:t>
                    </w:r>
                    <w:r w:rsidR="00250A70">
                      <w:t>7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AECA" w14:textId="77777777" w:rsidR="004B680D" w:rsidRDefault="004B680D" w:rsidP="00901CE9">
      <w:pPr>
        <w:spacing w:after="0" w:line="240" w:lineRule="auto"/>
      </w:pPr>
      <w:r>
        <w:separator/>
      </w:r>
    </w:p>
  </w:footnote>
  <w:footnote w:type="continuationSeparator" w:id="0">
    <w:p w14:paraId="09E3DF2D" w14:textId="77777777" w:rsidR="004B680D" w:rsidRDefault="004B680D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6A1" w14:textId="42C5EA04" w:rsidR="00C52F03" w:rsidRDefault="00413A4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3DAF7B70" wp14:editId="101F4551">
          <wp:extent cx="1054100" cy="996315"/>
          <wp:effectExtent l="0" t="0" r="0" b="0"/>
          <wp:docPr id="12" name="Picture 12" descr="Drive Sober or Get Pulled Over Logo" title="Driv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GPO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15EA"/>
    <w:multiLevelType w:val="hybridMultilevel"/>
    <w:tmpl w:val="B9F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366D8"/>
    <w:rsid w:val="00054CED"/>
    <w:rsid w:val="00057091"/>
    <w:rsid w:val="000663F2"/>
    <w:rsid w:val="000747DB"/>
    <w:rsid w:val="000C045D"/>
    <w:rsid w:val="000C26E3"/>
    <w:rsid w:val="00101138"/>
    <w:rsid w:val="001603D2"/>
    <w:rsid w:val="00161F42"/>
    <w:rsid w:val="0016346E"/>
    <w:rsid w:val="001725BF"/>
    <w:rsid w:val="001B6FFE"/>
    <w:rsid w:val="001D038D"/>
    <w:rsid w:val="001E4100"/>
    <w:rsid w:val="001E4D83"/>
    <w:rsid w:val="001E692F"/>
    <w:rsid w:val="00200D2E"/>
    <w:rsid w:val="00205F4F"/>
    <w:rsid w:val="0021528E"/>
    <w:rsid w:val="002408D3"/>
    <w:rsid w:val="002415C1"/>
    <w:rsid w:val="00250A70"/>
    <w:rsid w:val="00282543"/>
    <w:rsid w:val="00295062"/>
    <w:rsid w:val="002A6AAF"/>
    <w:rsid w:val="002B28F9"/>
    <w:rsid w:val="002B4917"/>
    <w:rsid w:val="002B66C6"/>
    <w:rsid w:val="002C3A4F"/>
    <w:rsid w:val="002C5FF8"/>
    <w:rsid w:val="002D62D3"/>
    <w:rsid w:val="002F4754"/>
    <w:rsid w:val="00304FA1"/>
    <w:rsid w:val="003113F7"/>
    <w:rsid w:val="003212B8"/>
    <w:rsid w:val="0032683C"/>
    <w:rsid w:val="0032684D"/>
    <w:rsid w:val="00340BB8"/>
    <w:rsid w:val="00343E03"/>
    <w:rsid w:val="00352A56"/>
    <w:rsid w:val="0036742B"/>
    <w:rsid w:val="0038176B"/>
    <w:rsid w:val="00394B04"/>
    <w:rsid w:val="003A250C"/>
    <w:rsid w:val="003A40DB"/>
    <w:rsid w:val="003D1A05"/>
    <w:rsid w:val="003D294C"/>
    <w:rsid w:val="003D2D80"/>
    <w:rsid w:val="0040395A"/>
    <w:rsid w:val="00413A4E"/>
    <w:rsid w:val="004329F8"/>
    <w:rsid w:val="0044490E"/>
    <w:rsid w:val="004779A4"/>
    <w:rsid w:val="00486DBF"/>
    <w:rsid w:val="004944B0"/>
    <w:rsid w:val="004B4658"/>
    <w:rsid w:val="004B5805"/>
    <w:rsid w:val="004B680D"/>
    <w:rsid w:val="004D21EE"/>
    <w:rsid w:val="004D6166"/>
    <w:rsid w:val="004D77A2"/>
    <w:rsid w:val="004E4BB5"/>
    <w:rsid w:val="004F4726"/>
    <w:rsid w:val="004F7615"/>
    <w:rsid w:val="00512BFB"/>
    <w:rsid w:val="00515528"/>
    <w:rsid w:val="00534D47"/>
    <w:rsid w:val="005430D9"/>
    <w:rsid w:val="00550936"/>
    <w:rsid w:val="00552C4E"/>
    <w:rsid w:val="00554234"/>
    <w:rsid w:val="00562B1C"/>
    <w:rsid w:val="00565486"/>
    <w:rsid w:val="005879DD"/>
    <w:rsid w:val="005A5E88"/>
    <w:rsid w:val="005C17FD"/>
    <w:rsid w:val="005E42DD"/>
    <w:rsid w:val="00603243"/>
    <w:rsid w:val="00604280"/>
    <w:rsid w:val="00625A39"/>
    <w:rsid w:val="00636AEB"/>
    <w:rsid w:val="0064088E"/>
    <w:rsid w:val="00650877"/>
    <w:rsid w:val="0067003C"/>
    <w:rsid w:val="00672251"/>
    <w:rsid w:val="00673C85"/>
    <w:rsid w:val="006820BD"/>
    <w:rsid w:val="00683FCA"/>
    <w:rsid w:val="00684FD4"/>
    <w:rsid w:val="00697610"/>
    <w:rsid w:val="006E1050"/>
    <w:rsid w:val="00740A07"/>
    <w:rsid w:val="00757C31"/>
    <w:rsid w:val="0077096D"/>
    <w:rsid w:val="007768EE"/>
    <w:rsid w:val="00785E5E"/>
    <w:rsid w:val="0079093A"/>
    <w:rsid w:val="007A059E"/>
    <w:rsid w:val="007A2C22"/>
    <w:rsid w:val="007A793C"/>
    <w:rsid w:val="007C2723"/>
    <w:rsid w:val="007D3CB9"/>
    <w:rsid w:val="007D5238"/>
    <w:rsid w:val="007F0F99"/>
    <w:rsid w:val="00824066"/>
    <w:rsid w:val="00832F80"/>
    <w:rsid w:val="008459C9"/>
    <w:rsid w:val="008610ED"/>
    <w:rsid w:val="0088576D"/>
    <w:rsid w:val="00892054"/>
    <w:rsid w:val="0089624D"/>
    <w:rsid w:val="008B6819"/>
    <w:rsid w:val="008B6C4C"/>
    <w:rsid w:val="008C149B"/>
    <w:rsid w:val="008D6614"/>
    <w:rsid w:val="00901CE9"/>
    <w:rsid w:val="00901D54"/>
    <w:rsid w:val="00905462"/>
    <w:rsid w:val="009711EF"/>
    <w:rsid w:val="00987C01"/>
    <w:rsid w:val="00994D39"/>
    <w:rsid w:val="009A5F02"/>
    <w:rsid w:val="009C0118"/>
    <w:rsid w:val="009D4846"/>
    <w:rsid w:val="009E3558"/>
    <w:rsid w:val="009E3F3A"/>
    <w:rsid w:val="009F3460"/>
    <w:rsid w:val="009F77CE"/>
    <w:rsid w:val="00A209DF"/>
    <w:rsid w:val="00A2446E"/>
    <w:rsid w:val="00A33716"/>
    <w:rsid w:val="00A345FE"/>
    <w:rsid w:val="00A34EB4"/>
    <w:rsid w:val="00A519A9"/>
    <w:rsid w:val="00A77193"/>
    <w:rsid w:val="00A80AFB"/>
    <w:rsid w:val="00A8727E"/>
    <w:rsid w:val="00A90A9E"/>
    <w:rsid w:val="00AA106A"/>
    <w:rsid w:val="00AA2362"/>
    <w:rsid w:val="00AA2DFD"/>
    <w:rsid w:val="00AD3AFD"/>
    <w:rsid w:val="00AE3DBD"/>
    <w:rsid w:val="00B331E3"/>
    <w:rsid w:val="00B3722F"/>
    <w:rsid w:val="00B40BA9"/>
    <w:rsid w:val="00B422B5"/>
    <w:rsid w:val="00B509CA"/>
    <w:rsid w:val="00B57995"/>
    <w:rsid w:val="00B63986"/>
    <w:rsid w:val="00B75C24"/>
    <w:rsid w:val="00B81298"/>
    <w:rsid w:val="00B835A5"/>
    <w:rsid w:val="00B9273B"/>
    <w:rsid w:val="00BB1112"/>
    <w:rsid w:val="00BF0673"/>
    <w:rsid w:val="00C168BE"/>
    <w:rsid w:val="00C212A1"/>
    <w:rsid w:val="00C27560"/>
    <w:rsid w:val="00C345CE"/>
    <w:rsid w:val="00C52F03"/>
    <w:rsid w:val="00C55758"/>
    <w:rsid w:val="00C55F1C"/>
    <w:rsid w:val="00C64E8A"/>
    <w:rsid w:val="00C84E94"/>
    <w:rsid w:val="00C85664"/>
    <w:rsid w:val="00CA1A42"/>
    <w:rsid w:val="00CA7DFB"/>
    <w:rsid w:val="00CC5909"/>
    <w:rsid w:val="00CE7F96"/>
    <w:rsid w:val="00D04A0F"/>
    <w:rsid w:val="00D11077"/>
    <w:rsid w:val="00D124EE"/>
    <w:rsid w:val="00D20C70"/>
    <w:rsid w:val="00D264D0"/>
    <w:rsid w:val="00D3792F"/>
    <w:rsid w:val="00D55119"/>
    <w:rsid w:val="00D92FE1"/>
    <w:rsid w:val="00DB283C"/>
    <w:rsid w:val="00DC0470"/>
    <w:rsid w:val="00DD4A9B"/>
    <w:rsid w:val="00DE1470"/>
    <w:rsid w:val="00DE2078"/>
    <w:rsid w:val="00DE34DE"/>
    <w:rsid w:val="00DE4EF2"/>
    <w:rsid w:val="00E03D2A"/>
    <w:rsid w:val="00E14CE6"/>
    <w:rsid w:val="00E2525F"/>
    <w:rsid w:val="00E30425"/>
    <w:rsid w:val="00E31AC0"/>
    <w:rsid w:val="00E53BEF"/>
    <w:rsid w:val="00E61E96"/>
    <w:rsid w:val="00E66D55"/>
    <w:rsid w:val="00E8442E"/>
    <w:rsid w:val="00EC422C"/>
    <w:rsid w:val="00F01171"/>
    <w:rsid w:val="00F21C7C"/>
    <w:rsid w:val="00F3002B"/>
    <w:rsid w:val="00F357AE"/>
    <w:rsid w:val="00F41EC0"/>
    <w:rsid w:val="00F77CBC"/>
    <w:rsid w:val="00F80FDC"/>
    <w:rsid w:val="00F83742"/>
    <w:rsid w:val="00FB0A88"/>
    <w:rsid w:val="00FB2798"/>
    <w:rsid w:val="00FE36EC"/>
    <w:rsid w:val="00FF4E5A"/>
    <w:rsid w:val="00FF53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3F102"/>
  <w15:docId w15:val="{1ADE4002-1136-4E86-AD12-8047F15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9E3558"/>
    <w:pPr>
      <w:spacing w:after="240"/>
      <w:jc w:val="left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9E35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F7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F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F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83FC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fficsafetymarketing.gov/get-materials/drunk-driving/drive-sober-or-get-pulled-over/4th-ju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July 4th DSOGPO Fact Sheet</vt:lpstr>
    </vt:vector>
  </TitlesOfParts>
  <Company>DOT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4th DSOGPO Fact Sheet</dc:title>
  <dc:creator>NHTSA</dc:creator>
  <cp:keywords>NHTSA, drive sober or get pulled over, drunk driving, impaired driving</cp:keywords>
  <cp:lastModifiedBy>Lee, Amy CTR (NHTSA)</cp:lastModifiedBy>
  <cp:revision>4</cp:revision>
  <dcterms:created xsi:type="dcterms:W3CDTF">2022-04-19T19:41:00Z</dcterms:created>
  <dcterms:modified xsi:type="dcterms:W3CDTF">2022-04-19T20:16:00Z</dcterms:modified>
</cp:coreProperties>
</file>