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2B1F" w14:textId="6ECF9FEC" w:rsidR="00550936" w:rsidRPr="00CE4807" w:rsidRDefault="009F75A8" w:rsidP="00CE4807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2022</w:t>
      </w:r>
      <w:r w:rsidR="00E927BC" w:rsidRPr="00CE4807">
        <w:rPr>
          <w:rFonts w:ascii="Rockwell" w:hAnsi="Rockwell"/>
          <w:noProof/>
          <w:sz w:val="28"/>
        </w:rPr>
        <w:t xml:space="preserve"> Pre-Holiday</w:t>
      </w:r>
      <w:r w:rsidR="00CE4807" w:rsidRPr="00CE4807">
        <w:rPr>
          <w:rFonts w:ascii="Rockwell" w:hAnsi="Rockwell"/>
          <w:noProof/>
          <w:sz w:val="28"/>
        </w:rPr>
        <w:t xml:space="preserve"> Season</w:t>
      </w:r>
      <w:r w:rsidR="00EA59F0" w:rsidRPr="00CE4807">
        <w:rPr>
          <w:rFonts w:ascii="Rockwell" w:hAnsi="Rockwell"/>
          <w:noProof/>
          <w:sz w:val="28"/>
        </w:rPr>
        <w:t xml:space="preserve"> </w:t>
      </w:r>
      <w:r w:rsidR="00EA59F0" w:rsidRPr="00CE4807">
        <w:rPr>
          <w:rFonts w:ascii="Rockwell" w:hAnsi="Rockwell"/>
          <w:i/>
          <w:noProof/>
          <w:sz w:val="28"/>
        </w:rPr>
        <w:t>Buzzed Driving Is Drunk Driving</w:t>
      </w:r>
      <w:r w:rsidR="00EA59F0" w:rsidRPr="00CE4807">
        <w:rPr>
          <w:rFonts w:ascii="Rockwell" w:hAnsi="Rockwell"/>
          <w:noProof/>
          <w:sz w:val="28"/>
        </w:rPr>
        <w:t xml:space="preserve"> </w:t>
      </w:r>
    </w:p>
    <w:p w14:paraId="4DFA1EC6" w14:textId="77777777" w:rsidR="004D21EE" w:rsidRPr="00CE4807" w:rsidRDefault="00CE4807" w:rsidP="00CE4807">
      <w:pPr>
        <w:pStyle w:val="Heading3"/>
        <w:jc w:val="center"/>
        <w:rPr>
          <w:rFonts w:ascii="Rockwell" w:hAnsi="Rockwell"/>
          <w:noProof/>
          <w:sz w:val="28"/>
        </w:rPr>
      </w:pPr>
      <w:r w:rsidRPr="00CE4807">
        <w:rPr>
          <w:rFonts w:ascii="Rockwell" w:hAnsi="Rockwell"/>
          <w:noProof/>
          <w:sz w:val="28"/>
        </w:rPr>
        <w:t>SOCIAL MEDIA</w:t>
      </w:r>
      <w:bookmarkStart w:id="0" w:name="_GoBack"/>
      <w:bookmarkEnd w:id="0"/>
    </w:p>
    <w:p w14:paraId="112DB7B4" w14:textId="77777777" w:rsidR="000A70B7" w:rsidRDefault="000A70B7" w:rsidP="008B6C4C">
      <w:pPr>
        <w:pStyle w:val="Heading3"/>
        <w:spacing w:after="200"/>
      </w:pPr>
    </w:p>
    <w:p w14:paraId="0F7B7BF5" w14:textId="10C92F71" w:rsidR="00901CE9" w:rsidRDefault="00EA59F0" w:rsidP="008B6C4C">
      <w:pPr>
        <w:pStyle w:val="Heading3"/>
        <w:spacing w:after="200"/>
      </w:pPr>
      <w:r>
        <w:t>Twitter</w:t>
      </w:r>
    </w:p>
    <w:p w14:paraId="35F8DFF7" w14:textId="341D515C" w:rsidR="005F199D" w:rsidRDefault="00A934F4" w:rsidP="00401755">
      <w:pPr>
        <w:pStyle w:val="ListParagraph"/>
        <w:numPr>
          <w:ilvl w:val="0"/>
          <w:numId w:val="6"/>
        </w:numPr>
        <w:spacing w:before="120" w:after="120"/>
        <w:ind w:left="648" w:hanging="288"/>
        <w:contextualSpacing w:val="0"/>
      </w:pPr>
      <w:r>
        <w:t>During the weeks leading up to the busy</w:t>
      </w:r>
      <w:r w:rsidR="00323104" w:rsidRPr="00AE40F2">
        <w:t xml:space="preserve"> holiday season, </w:t>
      </w:r>
      <w:r w:rsidR="005E4675" w:rsidRPr="005E4675">
        <w:rPr>
          <w:b/>
        </w:rPr>
        <w:t xml:space="preserve">[Local Organization] </w:t>
      </w:r>
      <w:r w:rsidR="005E4675">
        <w:t>is</w:t>
      </w:r>
      <w:r w:rsidR="00323104">
        <w:t xml:space="preserve"> </w:t>
      </w:r>
      <w:r w:rsidR="005E4675">
        <w:t>teaming up</w:t>
      </w:r>
      <w:r w:rsidR="00323104" w:rsidRPr="00AE40F2">
        <w:t xml:space="preserve"> with </w:t>
      </w:r>
      <w:r w:rsidR="00323104">
        <w:t>@NHTSAgov</w:t>
      </w:r>
      <w:r w:rsidR="00323104" w:rsidRPr="00AE40F2">
        <w:t xml:space="preserve"> for the national </w:t>
      </w:r>
      <w:r w:rsidR="00323104" w:rsidRPr="00C12F36">
        <w:t>Buzzed Driving Is Drunk Driving</w:t>
      </w:r>
      <w:r w:rsidR="00323104">
        <w:t xml:space="preserve"> </w:t>
      </w:r>
      <w:r w:rsidR="00323104" w:rsidRPr="00AE40F2">
        <w:t>campaign</w:t>
      </w:r>
      <w:r w:rsidR="00907C76">
        <w:t xml:space="preserve"> </w:t>
      </w:r>
      <w:r w:rsidR="00323104" w:rsidRPr="00AE40F2">
        <w:t xml:space="preserve">to help keep </w:t>
      </w:r>
      <w:r w:rsidR="00323104">
        <w:t>drunk drivers off the road!</w:t>
      </w:r>
      <w:r>
        <w:t xml:space="preserve"> #BuzzedDriving is drunk driving.</w:t>
      </w:r>
    </w:p>
    <w:p w14:paraId="5263E32C" w14:textId="4B6DBCA5" w:rsidR="005F199D" w:rsidRDefault="005F199D" w:rsidP="00401755">
      <w:pPr>
        <w:pStyle w:val="ListParagraph"/>
        <w:numPr>
          <w:ilvl w:val="0"/>
          <w:numId w:val="6"/>
        </w:numPr>
        <w:spacing w:before="120" w:after="120"/>
        <w:ind w:left="648" w:hanging="288"/>
        <w:contextualSpacing w:val="0"/>
      </w:pPr>
      <w:r>
        <w:t xml:space="preserve">If you’ve been drinking, don’t get behind the wheel. Call a sober friend </w:t>
      </w:r>
      <w:r>
        <w:rPr>
          <w:rFonts w:ascii="Segoe UI Emoji" w:hAnsi="Segoe UI Emoji" w:cs="Segoe UI Emoji"/>
        </w:rPr>
        <w:t>😎</w:t>
      </w:r>
      <w:r>
        <w:t xml:space="preserve">, ride share </w:t>
      </w:r>
      <w:r>
        <w:rPr>
          <w:rFonts w:ascii="Segoe UI Emoji" w:hAnsi="Segoe UI Emoji" w:cs="Segoe UI Emoji"/>
        </w:rPr>
        <w:t>🚗</w:t>
      </w:r>
      <w:r>
        <w:t xml:space="preserve">, or taxi </w:t>
      </w:r>
      <w:r>
        <w:rPr>
          <w:rFonts w:ascii="Segoe UI Emoji" w:hAnsi="Segoe UI Emoji" w:cs="Segoe UI Emoji"/>
        </w:rPr>
        <w:t>🚕</w:t>
      </w:r>
      <w:r>
        <w:t xml:space="preserve"> to get you home safely. #BuzzedDriving is drunk driving.</w:t>
      </w:r>
    </w:p>
    <w:p w14:paraId="68294D1C" w14:textId="1DFDCAEB" w:rsidR="005F199D" w:rsidRDefault="00512CE3" w:rsidP="00401755">
      <w:pPr>
        <w:pStyle w:val="ListParagraph"/>
        <w:numPr>
          <w:ilvl w:val="0"/>
          <w:numId w:val="6"/>
        </w:numPr>
        <w:spacing w:before="120" w:after="120" w:line="240" w:lineRule="auto"/>
        <w:ind w:left="648" w:hanging="288"/>
        <w:contextualSpacing w:val="0"/>
      </w:pPr>
      <w:r>
        <w:t>Remind your friends and family:</w:t>
      </w:r>
      <w:r w:rsidR="005F199D">
        <w:t xml:space="preserve"> If you’ve been drinking, don’t get behind the wheel. Call a sober friend </w:t>
      </w:r>
      <w:r w:rsidR="005F199D">
        <w:rPr>
          <w:rFonts w:ascii="Segoe UI Emoji" w:hAnsi="Segoe UI Emoji" w:cs="Segoe UI Emoji"/>
        </w:rPr>
        <w:t>😎</w:t>
      </w:r>
      <w:r w:rsidR="005F199D">
        <w:t xml:space="preserve">, ride share </w:t>
      </w:r>
      <w:r w:rsidR="005F199D">
        <w:rPr>
          <w:rFonts w:ascii="Segoe UI Emoji" w:hAnsi="Segoe UI Emoji" w:cs="Segoe UI Emoji"/>
        </w:rPr>
        <w:t>🚗</w:t>
      </w:r>
      <w:r w:rsidR="005F199D">
        <w:t xml:space="preserve">, or taxi </w:t>
      </w:r>
      <w:r w:rsidR="005F199D">
        <w:rPr>
          <w:rFonts w:ascii="Segoe UI Emoji" w:hAnsi="Segoe UI Emoji" w:cs="Segoe UI Emoji"/>
        </w:rPr>
        <w:t>🚕</w:t>
      </w:r>
      <w:r w:rsidR="005F199D">
        <w:t xml:space="preserve"> to get you home safely. #BuzzedDriving is drunk driving. </w:t>
      </w:r>
    </w:p>
    <w:p w14:paraId="494BBFD9" w14:textId="471824BC" w:rsidR="00C12F36" w:rsidRDefault="00A934F4" w:rsidP="00401755">
      <w:pPr>
        <w:pStyle w:val="ListParagraph"/>
        <w:numPr>
          <w:ilvl w:val="0"/>
          <w:numId w:val="6"/>
        </w:numPr>
        <w:spacing w:before="120" w:after="120"/>
        <w:ind w:left="648" w:hanging="288"/>
        <w:contextualSpacing w:val="0"/>
      </w:pPr>
      <w:r>
        <w:t>Make a plan</w:t>
      </w:r>
      <w:r w:rsidR="005C2945">
        <w:t xml:space="preserve"> — never</w:t>
      </w:r>
      <w:r w:rsidR="005F199D">
        <w:t xml:space="preserve"> drive drunk. #BuzzedDriving is drunk driving. </w:t>
      </w:r>
    </w:p>
    <w:p w14:paraId="34071097" w14:textId="0BCDF454" w:rsidR="00776569" w:rsidRDefault="00776569" w:rsidP="00401755">
      <w:pPr>
        <w:pStyle w:val="ListParagraph"/>
        <w:numPr>
          <w:ilvl w:val="0"/>
          <w:numId w:val="6"/>
        </w:numPr>
        <w:spacing w:before="120" w:after="120"/>
        <w:ind w:left="648" w:hanging="288"/>
        <w:contextualSpacing w:val="0"/>
        <w:rPr>
          <w:rFonts w:eastAsia="Times New Roman"/>
        </w:rPr>
      </w:pPr>
      <w:r>
        <w:rPr>
          <w:rFonts w:eastAsia="Times New Roman"/>
        </w:rPr>
        <w:t>In December 2020, almost half of drunk-driving-related crashes occurred between midnight and 3 a.m., likely when it’s closing time</w:t>
      </w:r>
      <w:r w:rsidR="005C2945">
        <w:rPr>
          <w:rFonts w:eastAsia="Times New Roman"/>
        </w:rPr>
        <w:t xml:space="preserve"> at the bars</w:t>
      </w:r>
      <w:r>
        <w:rPr>
          <w:rFonts w:eastAsia="Times New Roman"/>
        </w:rPr>
        <w:t xml:space="preserve">. Please, never get behind the wheel after drinking. Call a sober friend </w:t>
      </w:r>
      <w:r>
        <w:rPr>
          <w:rFonts w:ascii="Segoe UI Emoji" w:eastAsia="Times New Roman" w:hAnsi="Segoe UI Emoji" w:cs="Segoe UI Emoji"/>
        </w:rPr>
        <w:t>😎</w:t>
      </w:r>
      <w:r>
        <w:rPr>
          <w:rFonts w:eastAsia="Times New Roman"/>
        </w:rPr>
        <w:t xml:space="preserve">, ride share </w:t>
      </w:r>
      <w:r>
        <w:rPr>
          <w:rFonts w:ascii="Segoe UI Emoji" w:eastAsia="Times New Roman" w:hAnsi="Segoe UI Emoji" w:cs="Segoe UI Emoji"/>
        </w:rPr>
        <w:t>🚗</w:t>
      </w:r>
      <w:r>
        <w:rPr>
          <w:rFonts w:eastAsia="Times New Roman"/>
        </w:rPr>
        <w:t xml:space="preserve">, or taxi </w:t>
      </w:r>
      <w:r>
        <w:rPr>
          <w:rFonts w:ascii="Segoe UI Emoji" w:eastAsia="Times New Roman" w:hAnsi="Segoe UI Emoji" w:cs="Segoe UI Emoji"/>
        </w:rPr>
        <w:t>🚕</w:t>
      </w:r>
      <w:r>
        <w:rPr>
          <w:rFonts w:eastAsia="Times New Roman"/>
        </w:rPr>
        <w:t xml:space="preserve"> to get you home safely. #BuzzedDriving is drunk driving.</w:t>
      </w:r>
    </w:p>
    <w:p w14:paraId="18BA3354" w14:textId="77777777" w:rsidR="0091391E" w:rsidRPr="007E5F1A" w:rsidRDefault="0091391E" w:rsidP="007E5F1A">
      <w:pPr>
        <w:pStyle w:val="Heading3"/>
        <w:spacing w:after="200"/>
      </w:pPr>
      <w:r w:rsidRPr="007E5F1A">
        <w:t>Facebook</w:t>
      </w:r>
      <w:r w:rsidR="008F4BB2" w:rsidRPr="007E5F1A">
        <w:t xml:space="preserve">   </w:t>
      </w:r>
    </w:p>
    <w:p w14:paraId="3CD48417" w14:textId="1E1EDE00" w:rsidR="005F199D" w:rsidRDefault="005C2945" w:rsidP="005C2945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During the weeks leading up to the busy</w:t>
      </w:r>
      <w:r w:rsidRPr="00AE40F2">
        <w:t xml:space="preserve"> holiday season</w:t>
      </w:r>
      <w:r w:rsidR="005C79A3" w:rsidRPr="00AE40F2">
        <w:t xml:space="preserve">, </w:t>
      </w:r>
      <w:r w:rsidR="005C79A3" w:rsidRPr="005C2945">
        <w:rPr>
          <w:b/>
          <w:bCs/>
        </w:rPr>
        <w:t xml:space="preserve">[Local </w:t>
      </w:r>
      <w:r w:rsidR="005E4675" w:rsidRPr="005C2945">
        <w:rPr>
          <w:b/>
          <w:bCs/>
        </w:rPr>
        <w:t>Organization</w:t>
      </w:r>
      <w:r w:rsidR="005C79A3" w:rsidRPr="005C2945">
        <w:rPr>
          <w:b/>
          <w:bCs/>
        </w:rPr>
        <w:t>]</w:t>
      </w:r>
      <w:r w:rsidR="005C79A3" w:rsidRPr="00AE40F2">
        <w:t xml:space="preserve"> is partnering with </w:t>
      </w:r>
      <w:r w:rsidR="005C79A3">
        <w:t>the National Highway Traffic Safety Administration</w:t>
      </w:r>
      <w:r w:rsidR="005C79A3" w:rsidRPr="00AE40F2">
        <w:t xml:space="preserve"> for the national </w:t>
      </w:r>
      <w:r w:rsidR="005C79A3" w:rsidRPr="00C12F36">
        <w:t>Buzzed Driving Is Drunk Driving</w:t>
      </w:r>
      <w:r w:rsidR="005C79A3">
        <w:t xml:space="preserve"> awareness</w:t>
      </w:r>
      <w:r w:rsidR="005C79A3" w:rsidRPr="00AE40F2">
        <w:t xml:space="preserve"> campaign to help keep impaired drivers off the road. </w:t>
      </w:r>
      <w:r w:rsidR="005F199D">
        <w:t xml:space="preserve">Share this lifesaving message with your friends, families, and followers: Buzzed </w:t>
      </w:r>
      <w:r w:rsidR="00B34022">
        <w:t>D</w:t>
      </w:r>
      <w:r w:rsidR="005F199D">
        <w:t xml:space="preserve">riving </w:t>
      </w:r>
      <w:r w:rsidR="00B34022">
        <w:t>I</w:t>
      </w:r>
      <w:r w:rsidR="005F199D">
        <w:t xml:space="preserve">s </w:t>
      </w:r>
      <w:r w:rsidR="00B34022">
        <w:t>D</w:t>
      </w:r>
      <w:r w:rsidR="005F199D">
        <w:t xml:space="preserve">runk </w:t>
      </w:r>
      <w:r w:rsidR="00B34022">
        <w:t>D</w:t>
      </w:r>
      <w:r w:rsidR="005F199D">
        <w:t>riving.</w:t>
      </w:r>
    </w:p>
    <w:p w14:paraId="4EB506DD" w14:textId="43B6D760" w:rsidR="00401755" w:rsidRDefault="005F199D" w:rsidP="005C2945">
      <w:pPr>
        <w:pStyle w:val="ListParagraph"/>
        <w:numPr>
          <w:ilvl w:val="0"/>
          <w:numId w:val="10"/>
        </w:numPr>
        <w:spacing w:before="120" w:after="120"/>
        <w:ind w:left="648" w:hanging="288"/>
        <w:contextualSpacing w:val="0"/>
      </w:pPr>
      <w:r>
        <w:t xml:space="preserve">Plan ahead for a safe </w:t>
      </w:r>
      <w:r w:rsidR="00A16147">
        <w:t>ride</w:t>
      </w:r>
      <w:r>
        <w:t xml:space="preserve"> home if you’re planning </w:t>
      </w:r>
      <w:r w:rsidR="00512CE3">
        <w:t xml:space="preserve">for </w:t>
      </w:r>
      <w:r>
        <w:t>a night out</w:t>
      </w:r>
      <w:r w:rsidR="00A16147">
        <w:t>. Even a small amount of alcohol can affect driving ability.</w:t>
      </w:r>
      <w:r>
        <w:t xml:space="preserve"> </w:t>
      </w:r>
      <w:r w:rsidR="00A16147">
        <w:t xml:space="preserve">Buzzed </w:t>
      </w:r>
      <w:r w:rsidR="00B34022">
        <w:t>D</w:t>
      </w:r>
      <w:r w:rsidR="00A16147">
        <w:t xml:space="preserve">riving </w:t>
      </w:r>
      <w:r w:rsidR="00B34022">
        <w:t>I</w:t>
      </w:r>
      <w:r w:rsidR="00A16147">
        <w:t xml:space="preserve">s </w:t>
      </w:r>
      <w:r w:rsidR="00B34022">
        <w:t>D</w:t>
      </w:r>
      <w:r w:rsidR="00A16147">
        <w:t xml:space="preserve">runk </w:t>
      </w:r>
      <w:r w:rsidR="00B34022">
        <w:t>D</w:t>
      </w:r>
      <w:r w:rsidR="00A16147">
        <w:t>riving.</w:t>
      </w:r>
    </w:p>
    <w:p w14:paraId="0CA7AC7E" w14:textId="127ABBA3" w:rsidR="00A16147" w:rsidRDefault="005C2945" w:rsidP="005C2945">
      <w:pPr>
        <w:pStyle w:val="ListParagraph"/>
        <w:numPr>
          <w:ilvl w:val="0"/>
          <w:numId w:val="10"/>
        </w:numPr>
        <w:spacing w:before="120" w:after="120"/>
        <w:ind w:left="648" w:hanging="288"/>
        <w:contextualSpacing w:val="0"/>
      </w:pPr>
      <w:r>
        <w:t>The end of the year is a busy time for many, with more drivers on the road than usual. If you’ve been drinking, do not drive</w:t>
      </w:r>
      <w:r w:rsidR="00A16147">
        <w:t xml:space="preserve">. Call a sober friend </w:t>
      </w:r>
      <w:r w:rsidR="00A16147" w:rsidRPr="005C2945">
        <w:rPr>
          <w:rFonts w:ascii="Segoe UI Emoji" w:hAnsi="Segoe UI Emoji" w:cs="Segoe UI Emoji"/>
        </w:rPr>
        <w:t>😎</w:t>
      </w:r>
      <w:r w:rsidR="00A16147">
        <w:t xml:space="preserve">, ride share </w:t>
      </w:r>
      <w:r w:rsidR="00A16147" w:rsidRPr="005C2945">
        <w:rPr>
          <w:rFonts w:ascii="Segoe UI Emoji" w:hAnsi="Segoe UI Emoji" w:cs="Segoe UI Emoji"/>
        </w:rPr>
        <w:t>🚗</w:t>
      </w:r>
      <w:r w:rsidR="00A16147">
        <w:t xml:space="preserve">, or </w:t>
      </w:r>
      <w:r>
        <w:t xml:space="preserve">call a </w:t>
      </w:r>
      <w:r w:rsidR="00A16147">
        <w:t xml:space="preserve">taxi </w:t>
      </w:r>
      <w:r w:rsidR="00A16147" w:rsidRPr="005C2945">
        <w:rPr>
          <w:rFonts w:ascii="Segoe UI Emoji" w:hAnsi="Segoe UI Emoji" w:cs="Segoe UI Emoji"/>
        </w:rPr>
        <w:t>🚕</w:t>
      </w:r>
      <w:r w:rsidR="00A16147">
        <w:t xml:space="preserve"> to get you home safely. Buzzed </w:t>
      </w:r>
      <w:r w:rsidR="00B34022">
        <w:t>D</w:t>
      </w:r>
      <w:r w:rsidR="00A16147">
        <w:t xml:space="preserve">riving </w:t>
      </w:r>
      <w:r w:rsidR="00B34022">
        <w:t>I</w:t>
      </w:r>
      <w:r w:rsidR="00A16147">
        <w:t xml:space="preserve">s </w:t>
      </w:r>
      <w:r w:rsidR="00B34022">
        <w:t>D</w:t>
      </w:r>
      <w:r w:rsidR="00A16147">
        <w:t xml:space="preserve">runk </w:t>
      </w:r>
      <w:r w:rsidR="00B34022">
        <w:t>D</w:t>
      </w:r>
      <w:r w:rsidR="00A16147">
        <w:t>riving.</w:t>
      </w:r>
    </w:p>
    <w:p w14:paraId="32453AB0" w14:textId="00C4BB6E" w:rsidR="00401755" w:rsidRDefault="005C2945" w:rsidP="005C2945">
      <w:pPr>
        <w:pStyle w:val="ListParagraph"/>
        <w:numPr>
          <w:ilvl w:val="0"/>
          <w:numId w:val="10"/>
        </w:numPr>
        <w:spacing w:before="120" w:after="120"/>
        <w:ind w:left="648" w:hanging="288"/>
        <w:contextualSpacing w:val="0"/>
      </w:pPr>
      <w:r>
        <w:t>Be smart— make a plan and never</w:t>
      </w:r>
      <w:r w:rsidR="00A16147">
        <w:t xml:space="preserve"> drive impaired. Buzzed </w:t>
      </w:r>
      <w:r w:rsidR="00B34022">
        <w:t>D</w:t>
      </w:r>
      <w:r w:rsidR="00A16147">
        <w:t xml:space="preserve">riving </w:t>
      </w:r>
      <w:r w:rsidR="00B34022">
        <w:t>I</w:t>
      </w:r>
      <w:r w:rsidR="00A16147">
        <w:t xml:space="preserve">s </w:t>
      </w:r>
      <w:r w:rsidR="00B34022">
        <w:t>D</w:t>
      </w:r>
      <w:r w:rsidR="00A16147">
        <w:t xml:space="preserve">runk </w:t>
      </w:r>
      <w:r w:rsidR="00B34022">
        <w:t>D</w:t>
      </w:r>
      <w:r w:rsidR="00A16147">
        <w:t>riving.</w:t>
      </w:r>
    </w:p>
    <w:p w14:paraId="69B1A9EE" w14:textId="40BC2407" w:rsidR="00C12F36" w:rsidRPr="00901CE9" w:rsidRDefault="0042728C" w:rsidP="0042728C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 xml:space="preserve">Between </w:t>
      </w:r>
      <w:r w:rsidR="00602C2D">
        <w:t xml:space="preserve">the </w:t>
      </w:r>
      <w:r>
        <w:t>2016-2020</w:t>
      </w:r>
      <w:r w:rsidR="00602C2D">
        <w:t xml:space="preserve"> December months</w:t>
      </w:r>
      <w:r>
        <w:t xml:space="preserve">, there were more than 4,400 people killed in drunk-driving-related crashes. Drunk? Call a sober driver to get you home safely. </w:t>
      </w:r>
      <w:r w:rsidR="00A16147">
        <w:t xml:space="preserve">Buzzed </w:t>
      </w:r>
      <w:r w:rsidR="00B34022">
        <w:t>D</w:t>
      </w:r>
      <w:r w:rsidR="00A16147">
        <w:t xml:space="preserve">riving </w:t>
      </w:r>
      <w:r w:rsidR="00B34022">
        <w:t>I</w:t>
      </w:r>
      <w:r w:rsidR="00A16147">
        <w:t xml:space="preserve">s </w:t>
      </w:r>
      <w:r w:rsidR="00B34022">
        <w:t>D</w:t>
      </w:r>
      <w:r w:rsidR="00A16147">
        <w:t xml:space="preserve">runk </w:t>
      </w:r>
      <w:r w:rsidR="00B34022">
        <w:t>D</w:t>
      </w:r>
      <w:r w:rsidR="00A16147">
        <w:t>riving.</w:t>
      </w:r>
    </w:p>
    <w:sectPr w:rsidR="00C12F36" w:rsidRPr="00901CE9" w:rsidSect="00A934F4">
      <w:headerReference w:type="default" r:id="rId7"/>
      <w:footerReference w:type="default" r:id="rId8"/>
      <w:pgSz w:w="12240" w:h="15840"/>
      <w:pgMar w:top="2790" w:right="1440" w:bottom="9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44B0" w14:textId="77777777" w:rsidR="0026293F" w:rsidRDefault="0026293F" w:rsidP="00901CE9">
      <w:pPr>
        <w:spacing w:after="0" w:line="240" w:lineRule="auto"/>
      </w:pPr>
      <w:r>
        <w:separator/>
      </w:r>
    </w:p>
  </w:endnote>
  <w:endnote w:type="continuationSeparator" w:id="0">
    <w:p w14:paraId="7DC24CFF" w14:textId="77777777" w:rsidR="0026293F" w:rsidRDefault="0026293F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A449" w14:textId="1CCDDFCD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70C77" wp14:editId="187D5FB8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ADFAB" w14:textId="263E3F5A" w:rsidR="00B03093" w:rsidRDefault="009F75A8" w:rsidP="00B03093">
                          <w:pPr>
                            <w:pStyle w:val="5ControlCode"/>
                          </w:pPr>
                          <w:r>
                            <w:t>15563g</w:t>
                          </w:r>
                          <w:r w:rsidR="00B03093">
                            <w:t>-</w:t>
                          </w:r>
                          <w:r>
                            <w:t>07</w:t>
                          </w:r>
                          <w:r w:rsidR="00602C2D">
                            <w:t>26</w:t>
                          </w:r>
                          <w:r>
                            <w:t>22</w:t>
                          </w:r>
                          <w:r w:rsidR="00391671">
                            <w:t>-</w:t>
                          </w:r>
                          <w:r w:rsidR="00B03093">
                            <w:t>v</w:t>
                          </w:r>
                          <w:r w:rsidR="00602C2D">
                            <w:t>3</w:t>
                          </w:r>
                        </w:p>
                        <w:p w14:paraId="60308089" w14:textId="4AEC3B47" w:rsidR="007F0F99" w:rsidRDefault="007F0F99" w:rsidP="00FF53E2">
                          <w:pPr>
                            <w:pStyle w:val="5ControlCod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470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" filled="f" stroked="f">
              <v:textbox inset="0,0,0,0">
                <w:txbxContent>
                  <w:p w14:paraId="63AADFAB" w14:textId="263E3F5A" w:rsidR="00B03093" w:rsidRDefault="009F75A8" w:rsidP="00B03093">
                    <w:pPr>
                      <w:pStyle w:val="5ControlCode"/>
                    </w:pPr>
                    <w:r>
                      <w:t>15563g</w:t>
                    </w:r>
                    <w:r w:rsidR="00B03093">
                      <w:t>-</w:t>
                    </w:r>
                    <w:r>
                      <w:t>07</w:t>
                    </w:r>
                    <w:r w:rsidR="00602C2D">
                      <w:t>26</w:t>
                    </w:r>
                    <w:r>
                      <w:t>22</w:t>
                    </w:r>
                    <w:r w:rsidR="00391671">
                      <w:t>-</w:t>
                    </w:r>
                    <w:r w:rsidR="00B03093">
                      <w:t>v</w:t>
                    </w:r>
                    <w:r w:rsidR="00602C2D">
                      <w:t>3</w:t>
                    </w:r>
                  </w:p>
                  <w:p w14:paraId="60308089" w14:textId="4AEC3B47" w:rsidR="007F0F99" w:rsidRDefault="007F0F99" w:rsidP="00FF53E2">
                    <w:pPr>
                      <w:pStyle w:val="5ControlCode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442C" w14:textId="77777777" w:rsidR="0026293F" w:rsidRDefault="0026293F" w:rsidP="00901CE9">
      <w:pPr>
        <w:spacing w:after="0" w:line="240" w:lineRule="auto"/>
      </w:pPr>
      <w:r>
        <w:separator/>
      </w:r>
    </w:p>
  </w:footnote>
  <w:footnote w:type="continuationSeparator" w:id="0">
    <w:p w14:paraId="78E1534C" w14:textId="77777777" w:rsidR="0026293F" w:rsidRDefault="0026293F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FD6A" w14:textId="77777777" w:rsidR="00AA106A" w:rsidRPr="00FE6243" w:rsidRDefault="00FE6243" w:rsidP="00FE6243">
    <w:pPr>
      <w:pStyle w:val="Header"/>
      <w:jc w:val="center"/>
    </w:pPr>
    <w:r>
      <w:rPr>
        <w:noProof/>
      </w:rPr>
      <w:drawing>
        <wp:inline distT="0" distB="0" distL="0" distR="0" wp14:anchorId="75144D09" wp14:editId="7E9A64DA">
          <wp:extent cx="1337945" cy="1023620"/>
          <wp:effectExtent l="0" t="0" r="0" b="5080"/>
          <wp:docPr id="6" name="Picture 6" descr="Buzzed driving is drunk driving. Designate a sober driver." title="Buzzed Driv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uzzed Driving Logo" title="Buzzed Drivi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B4D"/>
    <w:multiLevelType w:val="hybridMultilevel"/>
    <w:tmpl w:val="0A22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22A1"/>
    <w:multiLevelType w:val="hybridMultilevel"/>
    <w:tmpl w:val="7F0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6447"/>
    <w:multiLevelType w:val="hybridMultilevel"/>
    <w:tmpl w:val="0A22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1C5"/>
    <w:multiLevelType w:val="hybridMultilevel"/>
    <w:tmpl w:val="16EC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63629"/>
    <w:rsid w:val="000663F2"/>
    <w:rsid w:val="000A5044"/>
    <w:rsid w:val="000A70B7"/>
    <w:rsid w:val="00161271"/>
    <w:rsid w:val="00161F42"/>
    <w:rsid w:val="00197D1E"/>
    <w:rsid w:val="001B292F"/>
    <w:rsid w:val="001D126B"/>
    <w:rsid w:val="001E692F"/>
    <w:rsid w:val="00205F4F"/>
    <w:rsid w:val="0021528E"/>
    <w:rsid w:val="00216760"/>
    <w:rsid w:val="0026293F"/>
    <w:rsid w:val="00267950"/>
    <w:rsid w:val="00295062"/>
    <w:rsid w:val="002A6AAF"/>
    <w:rsid w:val="002B4917"/>
    <w:rsid w:val="002B66C6"/>
    <w:rsid w:val="002C5FF8"/>
    <w:rsid w:val="00320793"/>
    <w:rsid w:val="00323104"/>
    <w:rsid w:val="00334D95"/>
    <w:rsid w:val="00343E03"/>
    <w:rsid w:val="00352A56"/>
    <w:rsid w:val="003600BC"/>
    <w:rsid w:val="00391671"/>
    <w:rsid w:val="003B6BB9"/>
    <w:rsid w:val="003C6588"/>
    <w:rsid w:val="003D2D80"/>
    <w:rsid w:val="00401755"/>
    <w:rsid w:val="00405B67"/>
    <w:rsid w:val="0042728C"/>
    <w:rsid w:val="0044490E"/>
    <w:rsid w:val="004913D9"/>
    <w:rsid w:val="004944B0"/>
    <w:rsid w:val="004A2628"/>
    <w:rsid w:val="004D0FC7"/>
    <w:rsid w:val="004D21EE"/>
    <w:rsid w:val="004D77A2"/>
    <w:rsid w:val="004E3353"/>
    <w:rsid w:val="004E4C1A"/>
    <w:rsid w:val="004F7615"/>
    <w:rsid w:val="00512BFB"/>
    <w:rsid w:val="00512CE3"/>
    <w:rsid w:val="00515528"/>
    <w:rsid w:val="00527DAE"/>
    <w:rsid w:val="005430D9"/>
    <w:rsid w:val="00550936"/>
    <w:rsid w:val="00565486"/>
    <w:rsid w:val="00580E71"/>
    <w:rsid w:val="005C1A17"/>
    <w:rsid w:val="005C2945"/>
    <w:rsid w:val="005C79A3"/>
    <w:rsid w:val="005E42DD"/>
    <w:rsid w:val="005E4675"/>
    <w:rsid w:val="005F199D"/>
    <w:rsid w:val="005F223E"/>
    <w:rsid w:val="00602C2D"/>
    <w:rsid w:val="00603243"/>
    <w:rsid w:val="00604280"/>
    <w:rsid w:val="00605B84"/>
    <w:rsid w:val="00625A39"/>
    <w:rsid w:val="00626075"/>
    <w:rsid w:val="00664AE2"/>
    <w:rsid w:val="0067003C"/>
    <w:rsid w:val="00672251"/>
    <w:rsid w:val="00673C85"/>
    <w:rsid w:val="00697610"/>
    <w:rsid w:val="006E5A41"/>
    <w:rsid w:val="00741C68"/>
    <w:rsid w:val="0077096D"/>
    <w:rsid w:val="00776569"/>
    <w:rsid w:val="007D5238"/>
    <w:rsid w:val="007E5F1A"/>
    <w:rsid w:val="007F0F99"/>
    <w:rsid w:val="008023E6"/>
    <w:rsid w:val="00824066"/>
    <w:rsid w:val="008459C9"/>
    <w:rsid w:val="00856A40"/>
    <w:rsid w:val="008905CC"/>
    <w:rsid w:val="008B6819"/>
    <w:rsid w:val="008B6C4C"/>
    <w:rsid w:val="008C149B"/>
    <w:rsid w:val="008F4BB2"/>
    <w:rsid w:val="00901CE9"/>
    <w:rsid w:val="00905462"/>
    <w:rsid w:val="009068D4"/>
    <w:rsid w:val="00907C76"/>
    <w:rsid w:val="0091187B"/>
    <w:rsid w:val="0091391E"/>
    <w:rsid w:val="009A51D9"/>
    <w:rsid w:val="009A5F02"/>
    <w:rsid w:val="009C0118"/>
    <w:rsid w:val="009E3F3A"/>
    <w:rsid w:val="009F3460"/>
    <w:rsid w:val="009F75A8"/>
    <w:rsid w:val="009F7869"/>
    <w:rsid w:val="00A16147"/>
    <w:rsid w:val="00A209DF"/>
    <w:rsid w:val="00A345FE"/>
    <w:rsid w:val="00A404C5"/>
    <w:rsid w:val="00A519A9"/>
    <w:rsid w:val="00A7668B"/>
    <w:rsid w:val="00A77193"/>
    <w:rsid w:val="00A80AFB"/>
    <w:rsid w:val="00A80DF8"/>
    <w:rsid w:val="00A934F4"/>
    <w:rsid w:val="00AA106A"/>
    <w:rsid w:val="00AC7A41"/>
    <w:rsid w:val="00B03093"/>
    <w:rsid w:val="00B331E3"/>
    <w:rsid w:val="00B34022"/>
    <w:rsid w:val="00B63986"/>
    <w:rsid w:val="00B9273B"/>
    <w:rsid w:val="00BB1112"/>
    <w:rsid w:val="00BC2C16"/>
    <w:rsid w:val="00BF0673"/>
    <w:rsid w:val="00C12F36"/>
    <w:rsid w:val="00C55758"/>
    <w:rsid w:val="00C61D92"/>
    <w:rsid w:val="00C64E8A"/>
    <w:rsid w:val="00CA1A42"/>
    <w:rsid w:val="00CC5909"/>
    <w:rsid w:val="00CE4807"/>
    <w:rsid w:val="00CE7F96"/>
    <w:rsid w:val="00CF2D52"/>
    <w:rsid w:val="00CF4DB9"/>
    <w:rsid w:val="00D05012"/>
    <w:rsid w:val="00D11077"/>
    <w:rsid w:val="00D3792F"/>
    <w:rsid w:val="00D439FE"/>
    <w:rsid w:val="00D55119"/>
    <w:rsid w:val="00D92FE1"/>
    <w:rsid w:val="00DA64CF"/>
    <w:rsid w:val="00DC7F29"/>
    <w:rsid w:val="00DE2078"/>
    <w:rsid w:val="00DE4EF2"/>
    <w:rsid w:val="00DE5C81"/>
    <w:rsid w:val="00E14CE6"/>
    <w:rsid w:val="00E22B5C"/>
    <w:rsid w:val="00E31AC0"/>
    <w:rsid w:val="00E53BEF"/>
    <w:rsid w:val="00E61E96"/>
    <w:rsid w:val="00E83BE3"/>
    <w:rsid w:val="00E927BC"/>
    <w:rsid w:val="00EA59F0"/>
    <w:rsid w:val="00F01171"/>
    <w:rsid w:val="00F21C7C"/>
    <w:rsid w:val="00F279F0"/>
    <w:rsid w:val="00F41EC0"/>
    <w:rsid w:val="00F924BF"/>
    <w:rsid w:val="00FB2798"/>
    <w:rsid w:val="00FE6243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3E5BA"/>
  <w15:docId w15:val="{9488B76A-8107-45E6-A100-7B06197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C12F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16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16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5C2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PreHoliday Buzzed Driving Sample Social Media</dc:title>
  <dc:creator>NHTSA</dc:creator>
  <cp:keywords>NHTSA, buzzed driving, drunk driving, drugged driving</cp:keywords>
  <cp:lastModifiedBy>Lee, Amy CTR (NHTSA)</cp:lastModifiedBy>
  <cp:revision>2</cp:revision>
  <dcterms:created xsi:type="dcterms:W3CDTF">2022-08-09T14:54:00Z</dcterms:created>
  <dcterms:modified xsi:type="dcterms:W3CDTF">2022-08-09T14:54:00Z</dcterms:modified>
</cp:coreProperties>
</file>