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BB99" w14:textId="7AC46918" w:rsidR="005F3ADA" w:rsidRDefault="00704D9D" w:rsidP="005F3ADA">
      <w:pPr>
        <w:pStyle w:val="Heading1"/>
        <w:spacing w:before="240" w:after="240"/>
        <w:rPr>
          <w:bCs w:val="0"/>
        </w:rPr>
      </w:pPr>
      <w:r>
        <w:t>202</w:t>
      </w:r>
      <w:r w:rsidR="003E6604">
        <w:t>3</w:t>
      </w:r>
      <w:r w:rsidR="00927594">
        <w:t xml:space="preserve"> St. Patrick’s Day</w:t>
      </w:r>
      <w:r w:rsidR="005F3ADA" w:rsidRPr="00F50D79">
        <w:t xml:space="preserve"> </w:t>
      </w:r>
      <w:r w:rsidR="005F3ADA" w:rsidRPr="00D5628D">
        <w:rPr>
          <w:i/>
        </w:rPr>
        <w:t>Buzzed Driving Is Drunk Driving</w:t>
      </w:r>
    </w:p>
    <w:p w14:paraId="2228A258" w14:textId="77777777" w:rsidR="005F3ADA" w:rsidRPr="005F3ADA" w:rsidRDefault="005F3ADA" w:rsidP="005F3ADA">
      <w:pPr>
        <w:pStyle w:val="Heading3"/>
        <w:spacing w:before="240" w:after="240"/>
        <w:jc w:val="center"/>
        <w:rPr>
          <w:sz w:val="28"/>
        </w:rPr>
      </w:pPr>
      <w:r w:rsidRPr="005F3ADA">
        <w:rPr>
          <w:rFonts w:ascii="Rockwell" w:hAnsi="Rockwell"/>
          <w:caps/>
          <w:noProof/>
          <w:sz w:val="28"/>
        </w:rPr>
        <w:t>FACT SHEET &amp; TALKING POINTS</w:t>
      </w:r>
    </w:p>
    <w:p w14:paraId="0BE8C192" w14:textId="1FD402E7" w:rsidR="00FA0D35" w:rsidRDefault="006050EA" w:rsidP="00FA0D35">
      <w:r>
        <w:t xml:space="preserve">This year, </w:t>
      </w:r>
      <w:r w:rsidR="003334FD">
        <w:t>St. Patrick’s Day</w:t>
      </w:r>
      <w:r w:rsidR="00A0309D">
        <w:t xml:space="preserve"> — March 17, 202</w:t>
      </w:r>
      <w:r w:rsidR="003E6604">
        <w:t>3</w:t>
      </w:r>
      <w:r w:rsidR="00A0309D">
        <w:t xml:space="preserve"> —</w:t>
      </w:r>
      <w:r w:rsidR="0006533B">
        <w:t xml:space="preserve"> </w:t>
      </w:r>
      <w:r>
        <w:t xml:space="preserve">falls on a Friday. The celebratory day </w:t>
      </w:r>
      <w:r w:rsidR="0006533B">
        <w:t>is one of the bigg</w:t>
      </w:r>
      <w:r w:rsidR="00C975A3">
        <w:t xml:space="preserve">est drinking </w:t>
      </w:r>
      <w:r>
        <w:t>occasions</w:t>
      </w:r>
      <w:r w:rsidR="00C975A3">
        <w:t xml:space="preserve"> of the year, and this</w:t>
      </w:r>
      <w:r w:rsidR="0006533B">
        <w:t>, unfortunately, means m</w:t>
      </w:r>
      <w:r w:rsidR="00A12C50">
        <w:t xml:space="preserve">ore drunk drivers on the roads. </w:t>
      </w:r>
      <w:r>
        <w:t>With the holiday falling on a Friday, we can expect a fairly dangerous weekend for drivers and passengers</w:t>
      </w:r>
      <w:r w:rsidR="003E6604">
        <w:t xml:space="preserve"> alike</w:t>
      </w:r>
      <w:r>
        <w:t xml:space="preserve">. </w:t>
      </w:r>
      <w:r w:rsidR="00A12C50">
        <w:t xml:space="preserve">If you plan to drink, </w:t>
      </w:r>
      <w:r w:rsidR="00FA0D35">
        <w:t>make sure you refrain from driving</w:t>
      </w:r>
      <w:r>
        <w:t xml:space="preserve"> and make a plan to get home safely</w:t>
      </w:r>
      <w:r w:rsidR="00FA0D35">
        <w:t xml:space="preserve">. Review these facts and share the word about the </w:t>
      </w:r>
      <w:r w:rsidR="004A041D">
        <w:t xml:space="preserve">dangers of drunk driving so you can continue merry-making for </w:t>
      </w:r>
      <w:r w:rsidR="002E2218">
        <w:t xml:space="preserve">all the </w:t>
      </w:r>
      <w:r w:rsidR="004A041D">
        <w:t>St. Paddy’s Days to come.</w:t>
      </w:r>
    </w:p>
    <w:p w14:paraId="7B56A8F8" w14:textId="5786AB76" w:rsidR="00FA0D35" w:rsidRPr="005531EF" w:rsidRDefault="00FA0D35" w:rsidP="00704D9D">
      <w:pPr>
        <w:numPr>
          <w:ilvl w:val="0"/>
          <w:numId w:val="7"/>
        </w:numPr>
        <w:spacing w:before="120" w:after="120" w:line="240" w:lineRule="auto"/>
      </w:pPr>
      <w:r w:rsidRPr="005531EF">
        <w:t xml:space="preserve">St. Patrick’s Day is one of the deadliest </w:t>
      </w:r>
      <w:r w:rsidR="00E67E4A">
        <w:t>times</w:t>
      </w:r>
      <w:r w:rsidR="00E67E4A" w:rsidRPr="000F616C">
        <w:t xml:space="preserve"> </w:t>
      </w:r>
      <w:r w:rsidRPr="000F616C">
        <w:t>on our nation’s roads. During the 201</w:t>
      </w:r>
      <w:r w:rsidR="004873E5">
        <w:t>6</w:t>
      </w:r>
      <w:r w:rsidRPr="000F616C">
        <w:t>-20</w:t>
      </w:r>
      <w:r w:rsidR="004873E5">
        <w:t>20</w:t>
      </w:r>
      <w:r w:rsidR="00667652" w:rsidRPr="000F616C">
        <w:t xml:space="preserve"> </w:t>
      </w:r>
      <w:r w:rsidRPr="000F616C">
        <w:t>St. Patrick’s Day</w:t>
      </w:r>
      <w:r w:rsidR="007C7CFC">
        <w:t xml:space="preserve"> holiday</w:t>
      </w:r>
      <w:r w:rsidRPr="000F616C">
        <w:t xml:space="preserve"> period (6 p.m. March 16 to 5:59 a.m. March 18), </w:t>
      </w:r>
      <w:r w:rsidR="000F1226">
        <w:t>28</w:t>
      </w:r>
      <w:r w:rsidR="004873E5">
        <w:t>7</w:t>
      </w:r>
      <w:r w:rsidR="00A12C50">
        <w:t xml:space="preserve"> </w:t>
      </w:r>
      <w:r w:rsidRPr="000F616C">
        <w:t xml:space="preserve">lives were lost </w:t>
      </w:r>
      <w:r w:rsidR="000F616C" w:rsidRPr="000F616C">
        <w:t>in</w:t>
      </w:r>
      <w:r w:rsidR="002E2218" w:rsidRPr="000F616C">
        <w:t xml:space="preserve"> </w:t>
      </w:r>
      <w:r w:rsidRPr="000F616C">
        <w:t>drunk-driving crashes.</w:t>
      </w:r>
      <w:r w:rsidRPr="005531EF">
        <w:t xml:space="preserve"> In 20</w:t>
      </w:r>
      <w:r w:rsidR="004873E5">
        <w:t>20</w:t>
      </w:r>
      <w:r w:rsidRPr="005531EF">
        <w:t>, more than 1</w:t>
      </w:r>
      <w:r w:rsidR="00DE63A2">
        <w:t>1</w:t>
      </w:r>
      <w:r w:rsidRPr="005531EF">
        <w:t>,000 people in our country</w:t>
      </w:r>
      <w:r w:rsidR="00DE63A2">
        <w:t xml:space="preserve"> died in drunk</w:t>
      </w:r>
      <w:r w:rsidR="00491F9B">
        <w:t>-</w:t>
      </w:r>
      <w:r w:rsidR="00DE63A2">
        <w:t>driving crashes</w:t>
      </w:r>
      <w:r w:rsidRPr="005531EF">
        <w:t xml:space="preserve">, and every single one of those deaths was preventable. Do your part this St. Patrick’s Day: </w:t>
      </w:r>
      <w:r w:rsidR="004873E5">
        <w:t>Plan</w:t>
      </w:r>
      <w:r w:rsidRPr="005531EF">
        <w:t xml:space="preserve"> for a sober driver to ensure you get home safely. </w:t>
      </w:r>
    </w:p>
    <w:p w14:paraId="469D355E" w14:textId="0FD7E8B3" w:rsidR="00FA0D35" w:rsidRPr="000F616C" w:rsidRDefault="00FA0D35" w:rsidP="00704D9D">
      <w:pPr>
        <w:numPr>
          <w:ilvl w:val="0"/>
          <w:numId w:val="7"/>
        </w:numPr>
        <w:spacing w:before="120" w:after="120" w:line="240" w:lineRule="auto"/>
      </w:pPr>
      <w:r w:rsidRPr="000F616C">
        <w:t xml:space="preserve">In </w:t>
      </w:r>
      <w:r w:rsidR="004873E5">
        <w:t>2020</w:t>
      </w:r>
      <w:r w:rsidR="005531EF" w:rsidRPr="000F616C">
        <w:t xml:space="preserve"> alone, </w:t>
      </w:r>
      <w:r w:rsidR="004873E5">
        <w:t>3</w:t>
      </w:r>
      <w:r w:rsidR="000F1226">
        <w:t>7</w:t>
      </w:r>
      <w:r w:rsidR="00A12C50">
        <w:t xml:space="preserve"> </w:t>
      </w:r>
      <w:r w:rsidR="005531EF" w:rsidRPr="000F616C">
        <w:t xml:space="preserve">people </w:t>
      </w:r>
      <w:r w:rsidRPr="000F616C">
        <w:t xml:space="preserve">were killed in drunk-driving crashes over the St. Patrick’s Day </w:t>
      </w:r>
      <w:r w:rsidR="007C7CFC">
        <w:t xml:space="preserve">holiday </w:t>
      </w:r>
      <w:r w:rsidRPr="000F616C">
        <w:t>period</w:t>
      </w:r>
      <w:r w:rsidR="006141D5">
        <w:t xml:space="preserve"> (6 p.m. March 16 to 5:59 a.m. March 18).</w:t>
      </w:r>
    </w:p>
    <w:p w14:paraId="181539FB" w14:textId="2562B756" w:rsidR="000F616C" w:rsidRDefault="000F616C" w:rsidP="00704D9D">
      <w:pPr>
        <w:numPr>
          <w:ilvl w:val="0"/>
          <w:numId w:val="7"/>
        </w:numPr>
        <w:spacing w:before="120" w:after="120" w:line="240" w:lineRule="auto"/>
      </w:pPr>
      <w:r>
        <w:t xml:space="preserve">Between </w:t>
      </w:r>
      <w:r w:rsidR="006141D5">
        <w:t xml:space="preserve">the hours of </w:t>
      </w:r>
      <w:r w:rsidR="00232779">
        <w:t>6 p.m.</w:t>
      </w:r>
      <w:r>
        <w:t xml:space="preserve"> and 5:59 a.m. </w:t>
      </w:r>
      <w:r w:rsidRPr="000F616C">
        <w:t xml:space="preserve">over the St. Patrick’s Day </w:t>
      </w:r>
      <w:r w:rsidR="007C7CFC">
        <w:t xml:space="preserve">holiday </w:t>
      </w:r>
      <w:r w:rsidRPr="000F616C">
        <w:t>period in 20</w:t>
      </w:r>
      <w:r w:rsidR="004873E5">
        <w:t>20</w:t>
      </w:r>
      <w:r>
        <w:t xml:space="preserve">, </w:t>
      </w:r>
      <w:r w:rsidR="00232779">
        <w:t>31</w:t>
      </w:r>
      <w:r>
        <w:t xml:space="preserve"> crash fatalities involved a drunk driver.</w:t>
      </w:r>
    </w:p>
    <w:p w14:paraId="1F7B6C17" w14:textId="77777777" w:rsidR="005C12D4" w:rsidRDefault="005C12D4" w:rsidP="005C12D4">
      <w:pPr>
        <w:numPr>
          <w:ilvl w:val="0"/>
          <w:numId w:val="7"/>
        </w:numPr>
        <w:spacing w:before="120" w:after="120" w:line="240" w:lineRule="auto"/>
      </w:pPr>
      <w:bookmarkStart w:id="0" w:name="_Hlk107491094"/>
      <w:r>
        <w:t>Approximately one-third of all traffic crash fatalities in the United States involve drunk drivers (with BACs at or above .08). In 2020, there were 11,654 people killed in drunk-driving crashes.</w:t>
      </w:r>
    </w:p>
    <w:p w14:paraId="5CEE64FA" w14:textId="77777777" w:rsidR="005C12D4" w:rsidRDefault="005C12D4" w:rsidP="005C12D4">
      <w:pPr>
        <w:numPr>
          <w:ilvl w:val="0"/>
          <w:numId w:val="7"/>
        </w:numPr>
        <w:spacing w:before="120" w:after="120" w:line="240" w:lineRule="auto"/>
      </w:pPr>
      <w:r>
        <w:t xml:space="preserve">Nationally, it is illegal to drive with a BAC of .08 or higher, except in Utah, where the limit is .05 g/dL. </w:t>
      </w:r>
    </w:p>
    <w:p w14:paraId="40A4B49F" w14:textId="77777777" w:rsidR="005C12D4" w:rsidRDefault="005C12D4" w:rsidP="005C12D4">
      <w:pPr>
        <w:numPr>
          <w:ilvl w:val="0"/>
          <w:numId w:val="7"/>
        </w:numPr>
        <w:spacing w:before="120" w:after="120" w:line="240" w:lineRule="auto"/>
      </w:pPr>
      <w:r>
        <w:t>Although it’s illegal to drive when impaired by alcohol, in 2020 one person was killed every 45 minutes in a drunk-driving crash on our nation’s roads.</w:t>
      </w:r>
    </w:p>
    <w:p w14:paraId="09B1FD86" w14:textId="77777777" w:rsidR="005C12D4" w:rsidRDefault="005C12D4" w:rsidP="005C12D4">
      <w:pPr>
        <w:numPr>
          <w:ilvl w:val="0"/>
          <w:numId w:val="7"/>
        </w:numPr>
        <w:spacing w:before="120" w:after="120" w:line="240" w:lineRule="auto"/>
      </w:pPr>
      <w:r>
        <w:t>The rate of alcohol impairment among drivers involved in fatal crashes in 2020 was 3.1 times higher at night than during the day.</w:t>
      </w:r>
    </w:p>
    <w:bookmarkEnd w:id="0"/>
    <w:p w14:paraId="0C57B548" w14:textId="3BB43ED3" w:rsidR="005C12D4" w:rsidRPr="00095C1D" w:rsidRDefault="005C12D4" w:rsidP="005C12D4">
      <w:pPr>
        <w:numPr>
          <w:ilvl w:val="0"/>
          <w:numId w:val="7"/>
        </w:numPr>
        <w:spacing w:before="120" w:after="120" w:line="240" w:lineRule="auto"/>
        <w:rPr>
          <w:rFonts w:eastAsia="Times New Roman"/>
          <w:b/>
        </w:rPr>
      </w:pPr>
      <w:r w:rsidRPr="003A16D0">
        <w:rPr>
          <w:rFonts w:eastAsia="Times New Roman"/>
          <w:b/>
        </w:rPr>
        <w:t xml:space="preserve">[Local </w:t>
      </w:r>
      <w:r>
        <w:rPr>
          <w:rFonts w:eastAsia="Times New Roman"/>
          <w:b/>
        </w:rPr>
        <w:t>holiday</w:t>
      </w:r>
      <w:r w:rsidRPr="003A16D0">
        <w:rPr>
          <w:rFonts w:eastAsia="Times New Roman"/>
          <w:b/>
        </w:rPr>
        <w:t xml:space="preserve"> statistic if available.]</w:t>
      </w:r>
    </w:p>
    <w:p w14:paraId="63DEC9A8" w14:textId="57203648" w:rsidR="00704D9D" w:rsidRDefault="00704D9D" w:rsidP="00704D9D">
      <w:pPr>
        <w:spacing w:before="120" w:after="120" w:line="240" w:lineRule="auto"/>
        <w:rPr>
          <w:b/>
        </w:rPr>
      </w:pPr>
    </w:p>
    <w:p w14:paraId="09CF5268" w14:textId="719928FC" w:rsidR="00977C2A" w:rsidRDefault="00977C2A" w:rsidP="00704D9D">
      <w:pPr>
        <w:spacing w:before="120" w:after="120" w:line="240" w:lineRule="auto"/>
        <w:rPr>
          <w:b/>
        </w:rPr>
      </w:pPr>
    </w:p>
    <w:p w14:paraId="1BC63725" w14:textId="1E3E59FD" w:rsidR="00977C2A" w:rsidRDefault="00977C2A" w:rsidP="00704D9D">
      <w:pPr>
        <w:spacing w:before="120" w:after="120" w:line="240" w:lineRule="auto"/>
        <w:rPr>
          <w:b/>
        </w:rPr>
      </w:pPr>
    </w:p>
    <w:p w14:paraId="590F06B1" w14:textId="77777777" w:rsidR="00977C2A" w:rsidRPr="00704D9D" w:rsidRDefault="00977C2A" w:rsidP="00704D9D">
      <w:pPr>
        <w:spacing w:before="120" w:after="120" w:line="240" w:lineRule="auto"/>
        <w:rPr>
          <w:b/>
        </w:rPr>
      </w:pPr>
    </w:p>
    <w:p w14:paraId="01C1F3B0" w14:textId="77777777" w:rsidR="00704D9D" w:rsidRPr="00336256" w:rsidRDefault="00704D9D" w:rsidP="00704D9D">
      <w:pPr>
        <w:rPr>
          <w:b/>
        </w:rPr>
      </w:pPr>
      <w:r w:rsidRPr="00336256">
        <w:rPr>
          <w:b/>
        </w:rPr>
        <w:lastRenderedPageBreak/>
        <w:t>The Cost of Drunk Driving</w:t>
      </w:r>
    </w:p>
    <w:p w14:paraId="5A25AC7D" w14:textId="77777777" w:rsidR="006050EA" w:rsidRDefault="006050EA" w:rsidP="006050EA">
      <w:pPr>
        <w:numPr>
          <w:ilvl w:val="0"/>
          <w:numId w:val="4"/>
        </w:numPr>
        <w:spacing w:before="120" w:after="120" w:line="240" w:lineRule="auto"/>
      </w:pPr>
      <w:r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0A538CC3" w14:textId="77777777" w:rsidR="006050EA" w:rsidRDefault="006050EA" w:rsidP="006050EA">
      <w:pPr>
        <w:numPr>
          <w:ilvl w:val="0"/>
          <w:numId w:val="4"/>
        </w:numPr>
        <w:spacing w:before="120" w:after="120" w:line="240" w:lineRule="auto"/>
      </w:pPr>
      <w:r>
        <w:t>Drinking and driving is a risk no one should take. Doing so can cause injury or death to the driver, passengers, and others on the road. The consequences of drunk driving could be life-altering.</w:t>
      </w:r>
    </w:p>
    <w:p w14:paraId="33C42F1F" w14:textId="77777777" w:rsidR="006050EA" w:rsidRPr="00C62393" w:rsidRDefault="006050EA" w:rsidP="006050EA">
      <w:pPr>
        <w:rPr>
          <w:b/>
        </w:rPr>
      </w:pPr>
      <w:bookmarkStart w:id="1" w:name="_Hlk108434406"/>
      <w:r w:rsidRPr="00C62393">
        <w:rPr>
          <w:b/>
        </w:rPr>
        <w:t>Plan for a Safe Celebration</w:t>
      </w:r>
    </w:p>
    <w:p w14:paraId="08507A48" w14:textId="77777777" w:rsidR="006050EA" w:rsidRPr="00C62393" w:rsidRDefault="006050EA" w:rsidP="006050EA">
      <w:pPr>
        <w:spacing w:after="0" w:line="240" w:lineRule="auto"/>
      </w:pPr>
      <w:r w:rsidRPr="00C62393">
        <w:t xml:space="preserve">Always remember to plan ahead when you will be celebrating with alcohol. If you plan to drink, make arrangements for a sober driver to take you home. Before you start celebrating this </w:t>
      </w:r>
      <w:r>
        <w:t>holiday season</w:t>
      </w:r>
      <w:r w:rsidRPr="00C62393">
        <w:t xml:space="preserve">, look over these safety tips to keep you, your loved ones, and everyone else safe on the road. </w:t>
      </w:r>
    </w:p>
    <w:p w14:paraId="126FC140" w14:textId="77777777" w:rsidR="006050EA" w:rsidRPr="00C62393" w:rsidRDefault="006050EA" w:rsidP="006050EA">
      <w:pPr>
        <w:numPr>
          <w:ilvl w:val="0"/>
          <w:numId w:val="4"/>
        </w:numPr>
        <w:spacing w:before="120" w:after="120" w:line="240" w:lineRule="auto"/>
      </w:pPr>
      <w:r w:rsidRPr="00C62393">
        <w:t>Plan ahead: If you wait until you’ve been drinking to make a smart decision, you might not. Before you have one drink, designate a sober driver who won’t be drinking.</w:t>
      </w:r>
    </w:p>
    <w:p w14:paraId="6455645A" w14:textId="2EF7A715" w:rsidR="006050EA" w:rsidRPr="00C62393" w:rsidRDefault="006050EA" w:rsidP="006050EA">
      <w:pPr>
        <w:numPr>
          <w:ilvl w:val="0"/>
          <w:numId w:val="4"/>
        </w:numPr>
        <w:spacing w:before="120" w:after="120" w:line="240" w:lineRule="auto"/>
        <w:rPr>
          <w:b/>
          <w:bCs/>
        </w:rPr>
      </w:pPr>
      <w:r w:rsidRPr="00C62393">
        <w:t xml:space="preserve">You have options: designate a sober driver, call a taxi, or use a rideshare service. Getting home safely is always worth it. Some communities even have a sober ride program </w:t>
      </w:r>
      <w:r w:rsidRPr="00C62393">
        <w:rPr>
          <w:b/>
          <w:bCs/>
        </w:rPr>
        <w:t>[insert local sober ride details here].</w:t>
      </w:r>
    </w:p>
    <w:p w14:paraId="3AF7C210" w14:textId="77777777" w:rsidR="006050EA" w:rsidRPr="00C62393" w:rsidRDefault="006050EA" w:rsidP="006050EA">
      <w:pPr>
        <w:numPr>
          <w:ilvl w:val="0"/>
          <w:numId w:val="4"/>
        </w:numPr>
        <w:spacing w:before="120" w:after="120" w:line="240" w:lineRule="auto"/>
      </w:pPr>
      <w:r w:rsidRPr="00C62393">
        <w:t xml:space="preserve">If it’s your turn to be the designated driver, take your job seriously and don’t drink. </w:t>
      </w:r>
    </w:p>
    <w:p w14:paraId="4DDCB2D5" w14:textId="77777777" w:rsidR="006050EA" w:rsidRPr="00C62393" w:rsidRDefault="006050EA" w:rsidP="006050EA">
      <w:pPr>
        <w:numPr>
          <w:ilvl w:val="0"/>
          <w:numId w:val="4"/>
        </w:numPr>
        <w:spacing w:before="120" w:after="120" w:line="240" w:lineRule="auto"/>
      </w:pPr>
      <w:r w:rsidRPr="00C62393">
        <w:t>If you see a drunk driver on t</w:t>
      </w:r>
      <w:bookmarkStart w:id="2" w:name="_GoBack"/>
      <w:bookmarkEnd w:id="2"/>
      <w:r w:rsidRPr="00C62393">
        <w:t xml:space="preserve">he road, contact </w:t>
      </w:r>
      <w:r w:rsidRPr="00C62393">
        <w:rPr>
          <w:b/>
          <w:bCs/>
        </w:rPr>
        <w:t>[Local Law Enforcement].</w:t>
      </w:r>
    </w:p>
    <w:p w14:paraId="03711B48" w14:textId="77777777" w:rsidR="006050EA" w:rsidRDefault="006050EA" w:rsidP="006050EA">
      <w:pPr>
        <w:numPr>
          <w:ilvl w:val="0"/>
          <w:numId w:val="4"/>
        </w:numPr>
        <w:spacing w:before="120" w:after="120" w:line="240" w:lineRule="auto"/>
        <w:rPr>
          <w:color w:val="000000"/>
        </w:rPr>
      </w:pPr>
      <w:r w:rsidRPr="00C62393">
        <w:t>Do you have a friend who is about to drink and drive? Take the keys away and let a sober driver get your friend home safely.</w:t>
      </w:r>
      <w:r w:rsidRPr="00C62393">
        <w:br/>
      </w:r>
      <w:bookmarkEnd w:id="1"/>
    </w:p>
    <w:p w14:paraId="482EEF2B" w14:textId="32D63564" w:rsidR="00704D9D" w:rsidRDefault="00704D9D" w:rsidP="006050EA">
      <w:r w:rsidRPr="00D508E2">
        <w:rPr>
          <w:color w:val="000000"/>
        </w:rPr>
        <w:t xml:space="preserve">For more information about the </w:t>
      </w:r>
      <w:r>
        <w:rPr>
          <w:i/>
          <w:color w:val="000000"/>
        </w:rPr>
        <w:t xml:space="preserve">Buzzed Driving Is Drunk Driving </w:t>
      </w:r>
      <w:r w:rsidRPr="00D508E2">
        <w:rPr>
          <w:color w:val="000000"/>
        </w:rPr>
        <w:t xml:space="preserve">campaign, visit </w:t>
      </w:r>
      <w:hyperlink r:id="rId7" w:history="1">
        <w:r>
          <w:rPr>
            <w:rStyle w:val="Hyperlink"/>
          </w:rPr>
          <w:t>www.nhtsa.gov/risky-driving/drunk-driving</w:t>
        </w:r>
      </w:hyperlink>
      <w:r w:rsidRPr="00D508E2">
        <w:t>.</w:t>
      </w:r>
    </w:p>
    <w:p w14:paraId="6C1F6F0B" w14:textId="77777777" w:rsidR="007D523F" w:rsidRPr="00901CE9" w:rsidRDefault="007D523F" w:rsidP="00FA0D35"/>
    <w:sectPr w:rsidR="007D523F" w:rsidRPr="00901CE9" w:rsidSect="00704D9D">
      <w:headerReference w:type="default" r:id="rId8"/>
      <w:footerReference w:type="default" r:id="rId9"/>
      <w:pgSz w:w="12240" w:h="15840"/>
      <w:pgMar w:top="2790" w:right="1440" w:bottom="171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859F" w14:textId="77777777" w:rsidR="001F3C36" w:rsidRDefault="001F3C36" w:rsidP="00901CE9">
      <w:pPr>
        <w:spacing w:after="0" w:line="240" w:lineRule="auto"/>
      </w:pPr>
      <w:r>
        <w:separator/>
      </w:r>
    </w:p>
  </w:endnote>
  <w:endnote w:type="continuationSeparator" w:id="0">
    <w:p w14:paraId="678E7267" w14:textId="77777777" w:rsidR="001F3C36" w:rsidRDefault="001F3C36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02DD" w14:textId="161B972D" w:rsidR="00901CE9" w:rsidRPr="00FA09E4" w:rsidRDefault="005857D9" w:rsidP="00FA09E4">
    <w:pPr>
      <w:pStyle w:val="5ControlCode"/>
    </w:pPr>
    <w:r>
      <w:t>15746a</w:t>
    </w:r>
    <w:r w:rsidR="00A12C50">
      <w:t>-</w:t>
    </w:r>
    <w:r>
      <w:t>10</w:t>
    </w:r>
    <w:r w:rsidR="00977C2A">
      <w:t>26</w:t>
    </w:r>
    <w:r>
      <w:t>22</w:t>
    </w:r>
    <w:r w:rsidR="009C582E">
      <w:t>-v</w:t>
    </w:r>
    <w:r w:rsidR="00977C2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4DC16" w14:textId="77777777" w:rsidR="001F3C36" w:rsidRDefault="001F3C36" w:rsidP="00901CE9">
      <w:pPr>
        <w:spacing w:after="0" w:line="240" w:lineRule="auto"/>
      </w:pPr>
      <w:r>
        <w:separator/>
      </w:r>
    </w:p>
  </w:footnote>
  <w:footnote w:type="continuationSeparator" w:id="0">
    <w:p w14:paraId="472A2303" w14:textId="77777777" w:rsidR="001F3C36" w:rsidRDefault="001F3C36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8E7F" w14:textId="77777777" w:rsidR="00AA106A" w:rsidRDefault="00A7668B" w:rsidP="006F3DD9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08189CFF" wp14:editId="6697892F">
          <wp:extent cx="1338297" cy="1024128"/>
          <wp:effectExtent l="0" t="0" r="0" b="5080"/>
          <wp:docPr id="16" name="Picture 16" descr="Buzzed Driving is Drink Driving" title="Buzzed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zzedDriving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97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8B8"/>
    <w:multiLevelType w:val="hybridMultilevel"/>
    <w:tmpl w:val="EE5A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2120B"/>
    <w:rsid w:val="0006533B"/>
    <w:rsid w:val="000663F2"/>
    <w:rsid w:val="000860CA"/>
    <w:rsid w:val="000C5DCA"/>
    <w:rsid w:val="000F1226"/>
    <w:rsid w:val="000F1DCC"/>
    <w:rsid w:val="000F616C"/>
    <w:rsid w:val="001121AE"/>
    <w:rsid w:val="00156AFF"/>
    <w:rsid w:val="00161F42"/>
    <w:rsid w:val="001671AD"/>
    <w:rsid w:val="0017631F"/>
    <w:rsid w:val="00176BE8"/>
    <w:rsid w:val="001940B2"/>
    <w:rsid w:val="00197D1E"/>
    <w:rsid w:val="001C5F5C"/>
    <w:rsid w:val="001E692F"/>
    <w:rsid w:val="001F3C36"/>
    <w:rsid w:val="00205F4F"/>
    <w:rsid w:val="0021528E"/>
    <w:rsid w:val="002229C1"/>
    <w:rsid w:val="00232779"/>
    <w:rsid w:val="00264352"/>
    <w:rsid w:val="00295062"/>
    <w:rsid w:val="002A6AAF"/>
    <w:rsid w:val="002B3150"/>
    <w:rsid w:val="002B4917"/>
    <w:rsid w:val="002B66C6"/>
    <w:rsid w:val="002C5FF8"/>
    <w:rsid w:val="002E2218"/>
    <w:rsid w:val="003334FD"/>
    <w:rsid w:val="00343E03"/>
    <w:rsid w:val="00352A56"/>
    <w:rsid w:val="0037636C"/>
    <w:rsid w:val="003D2D80"/>
    <w:rsid w:val="003E6604"/>
    <w:rsid w:val="0044490E"/>
    <w:rsid w:val="00452B8B"/>
    <w:rsid w:val="004873E5"/>
    <w:rsid w:val="00491F9B"/>
    <w:rsid w:val="004944B0"/>
    <w:rsid w:val="004A041D"/>
    <w:rsid w:val="004A2628"/>
    <w:rsid w:val="004C2864"/>
    <w:rsid w:val="004D21EE"/>
    <w:rsid w:val="004D77A2"/>
    <w:rsid w:val="004F7615"/>
    <w:rsid w:val="00512BFB"/>
    <w:rsid w:val="00515528"/>
    <w:rsid w:val="005328E8"/>
    <w:rsid w:val="005430D9"/>
    <w:rsid w:val="00550936"/>
    <w:rsid w:val="005531EF"/>
    <w:rsid w:val="00565486"/>
    <w:rsid w:val="005857D9"/>
    <w:rsid w:val="00590A40"/>
    <w:rsid w:val="005A6CD1"/>
    <w:rsid w:val="005C12D4"/>
    <w:rsid w:val="005E3103"/>
    <w:rsid w:val="005E42DD"/>
    <w:rsid w:val="005F3ADA"/>
    <w:rsid w:val="00603243"/>
    <w:rsid w:val="00604280"/>
    <w:rsid w:val="006050EA"/>
    <w:rsid w:val="006141D5"/>
    <w:rsid w:val="00625A39"/>
    <w:rsid w:val="006369DD"/>
    <w:rsid w:val="006626A5"/>
    <w:rsid w:val="00667652"/>
    <w:rsid w:val="0067003C"/>
    <w:rsid w:val="00672251"/>
    <w:rsid w:val="00673C85"/>
    <w:rsid w:val="00687A0D"/>
    <w:rsid w:val="00697610"/>
    <w:rsid w:val="006B7408"/>
    <w:rsid w:val="006C4E1A"/>
    <w:rsid w:val="006F3DD9"/>
    <w:rsid w:val="00704D9D"/>
    <w:rsid w:val="0077096D"/>
    <w:rsid w:val="007B3567"/>
    <w:rsid w:val="007C7CFC"/>
    <w:rsid w:val="007D5238"/>
    <w:rsid w:val="007D523F"/>
    <w:rsid w:val="007F0F99"/>
    <w:rsid w:val="00807EB1"/>
    <w:rsid w:val="00824066"/>
    <w:rsid w:val="00831548"/>
    <w:rsid w:val="008459C9"/>
    <w:rsid w:val="008604A0"/>
    <w:rsid w:val="008B6819"/>
    <w:rsid w:val="008B6C4C"/>
    <w:rsid w:val="008C149B"/>
    <w:rsid w:val="008E36A1"/>
    <w:rsid w:val="00901CE9"/>
    <w:rsid w:val="00905462"/>
    <w:rsid w:val="00927594"/>
    <w:rsid w:val="009552CA"/>
    <w:rsid w:val="0097650B"/>
    <w:rsid w:val="00977C2A"/>
    <w:rsid w:val="009A1CAB"/>
    <w:rsid w:val="009A5F02"/>
    <w:rsid w:val="009C0118"/>
    <w:rsid w:val="009C582E"/>
    <w:rsid w:val="009E3F3A"/>
    <w:rsid w:val="009F3460"/>
    <w:rsid w:val="00A0026D"/>
    <w:rsid w:val="00A0309D"/>
    <w:rsid w:val="00A12C50"/>
    <w:rsid w:val="00A209DF"/>
    <w:rsid w:val="00A345FE"/>
    <w:rsid w:val="00A36A2A"/>
    <w:rsid w:val="00A519A9"/>
    <w:rsid w:val="00A7668B"/>
    <w:rsid w:val="00A77193"/>
    <w:rsid w:val="00A80AFB"/>
    <w:rsid w:val="00AA106A"/>
    <w:rsid w:val="00B331E3"/>
    <w:rsid w:val="00B63986"/>
    <w:rsid w:val="00B9273B"/>
    <w:rsid w:val="00BB1112"/>
    <w:rsid w:val="00BB2752"/>
    <w:rsid w:val="00BF0673"/>
    <w:rsid w:val="00C12EF7"/>
    <w:rsid w:val="00C55758"/>
    <w:rsid w:val="00C64E8A"/>
    <w:rsid w:val="00C975A3"/>
    <w:rsid w:val="00CA1A42"/>
    <w:rsid w:val="00CB08C8"/>
    <w:rsid w:val="00CC5247"/>
    <w:rsid w:val="00CC5909"/>
    <w:rsid w:val="00CE7F96"/>
    <w:rsid w:val="00D11077"/>
    <w:rsid w:val="00D3792F"/>
    <w:rsid w:val="00D55119"/>
    <w:rsid w:val="00D83C9C"/>
    <w:rsid w:val="00D92FE1"/>
    <w:rsid w:val="00DA22CC"/>
    <w:rsid w:val="00DA64CF"/>
    <w:rsid w:val="00DD0908"/>
    <w:rsid w:val="00DD2A42"/>
    <w:rsid w:val="00DD602A"/>
    <w:rsid w:val="00DE2078"/>
    <w:rsid w:val="00DE4EF2"/>
    <w:rsid w:val="00DE5C81"/>
    <w:rsid w:val="00DE63A2"/>
    <w:rsid w:val="00E14CE6"/>
    <w:rsid w:val="00E31AC0"/>
    <w:rsid w:val="00E53BEF"/>
    <w:rsid w:val="00E61E96"/>
    <w:rsid w:val="00E67E4A"/>
    <w:rsid w:val="00E73B77"/>
    <w:rsid w:val="00EB6FF6"/>
    <w:rsid w:val="00F01171"/>
    <w:rsid w:val="00F21C7C"/>
    <w:rsid w:val="00F41EC0"/>
    <w:rsid w:val="00FA09E4"/>
    <w:rsid w:val="00FA0D35"/>
    <w:rsid w:val="00FB2798"/>
    <w:rsid w:val="00FC11B6"/>
    <w:rsid w:val="00FC349E"/>
    <w:rsid w:val="00FF484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75936D"/>
  <w15:docId w15:val="{C8780697-69BB-4733-A525-7ACC5DAB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197D1E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197D1E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197D1E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197D1E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FA0D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3C9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C9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83C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0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A0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tsa.gov/risky-driving/drunk-dri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35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Patricks Day 2021 Buzzed Driving Fact Sheet</vt:lpstr>
    </vt:vector>
  </TitlesOfParts>
  <Company>DOT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Patricks Day Buzzed Driving Fact Sheet</dc:title>
  <dc:creator>NHTSA</dc:creator>
  <cp:keywords>NHTSA, St. Patricks Day, Buzzed Driving is Drunk Driving</cp:keywords>
  <cp:lastModifiedBy>Lee, Amy CTR (NHTSA)</cp:lastModifiedBy>
  <cp:revision>10</cp:revision>
  <dcterms:created xsi:type="dcterms:W3CDTF">2022-10-13T18:32:00Z</dcterms:created>
  <dcterms:modified xsi:type="dcterms:W3CDTF">2022-11-23T13:15:00Z</dcterms:modified>
</cp:coreProperties>
</file>