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2C2B" w14:textId="2B8885B3" w:rsidR="00987C01" w:rsidRPr="00C10BA9" w:rsidRDefault="00101138" w:rsidP="0059795A">
      <w:pPr>
        <w:pStyle w:val="Heading2"/>
      </w:pPr>
      <w:r>
        <w:t>202</w:t>
      </w:r>
      <w:r w:rsidR="004E4959">
        <w:t>3</w:t>
      </w:r>
      <w:r w:rsidR="00987C01" w:rsidRPr="00C10BA9">
        <w:t xml:space="preserve"> </w:t>
      </w:r>
      <w:r w:rsidR="00683FCA" w:rsidRPr="00C10BA9">
        <w:t xml:space="preserve">July 4th </w:t>
      </w:r>
      <w:r w:rsidR="00683FCA">
        <w:t xml:space="preserve">Drive Sober </w:t>
      </w:r>
      <w:r w:rsidR="0064088E">
        <w:t>o</w:t>
      </w:r>
      <w:r w:rsidR="00683FCA">
        <w:t>r Get Pulled Over</w:t>
      </w:r>
    </w:p>
    <w:p w14:paraId="31E756BF" w14:textId="77777777" w:rsidR="00987C01" w:rsidRPr="00C10BA9" w:rsidRDefault="00987C01" w:rsidP="0059795A">
      <w:pPr>
        <w:pStyle w:val="Heading2"/>
      </w:pPr>
      <w:r w:rsidRPr="00C10BA9">
        <w:t>FACT SHEET</w:t>
      </w:r>
    </w:p>
    <w:p w14:paraId="78AEE81B" w14:textId="74781C24" w:rsidR="00950375" w:rsidRPr="00C10BA9" w:rsidRDefault="00950375" w:rsidP="00950375">
      <w:pPr>
        <w:spacing w:after="0" w:line="240" w:lineRule="auto"/>
      </w:pPr>
      <w:r>
        <w:t>T</w:t>
      </w:r>
      <w:r w:rsidRPr="00FA4642">
        <w:t>he U.S. Department of Transportation’s National Highway Traff</w:t>
      </w:r>
      <w:r>
        <w:t>ic Safety Administration (NHTSA) is working alongside</w:t>
      </w:r>
      <w:r w:rsidRPr="00FA4642">
        <w:t xml:space="preserve"> </w:t>
      </w:r>
      <w:r w:rsidRPr="00950375">
        <w:rPr>
          <w:b/>
          <w:bCs/>
        </w:rPr>
        <w:t>[Local Law Enforcement]</w:t>
      </w:r>
      <w:r w:rsidRPr="00FA4642">
        <w:t xml:space="preserve"> </w:t>
      </w:r>
      <w:r>
        <w:t xml:space="preserve">this </w:t>
      </w:r>
      <w:r w:rsidR="00AD0FB6">
        <w:t xml:space="preserve">4th </w:t>
      </w:r>
      <w:r>
        <w:t>of July in support of the n</w:t>
      </w:r>
      <w:r w:rsidRPr="00FA4642">
        <w:t xml:space="preserve">ational </w:t>
      </w:r>
      <w:r w:rsidRPr="00681FBC">
        <w:rPr>
          <w:i/>
          <w:iCs/>
        </w:rPr>
        <w:t>Drive Sober or Get Pulled Over</w:t>
      </w:r>
      <w:r w:rsidRPr="00FA4642">
        <w:t xml:space="preserve"> </w:t>
      </w:r>
      <w:r>
        <w:t>high-visibility</w:t>
      </w:r>
      <w:r w:rsidR="00AD0FB6">
        <w:t xml:space="preserve"> enforcement</w:t>
      </w:r>
      <w:r>
        <w:t xml:space="preserve"> drunk</w:t>
      </w:r>
      <w:r w:rsidR="00717F71">
        <w:t>-</w:t>
      </w:r>
      <w:r>
        <w:t>driving prevention</w:t>
      </w:r>
      <w:r w:rsidRPr="00FA4642">
        <w:t xml:space="preserve"> campaign</w:t>
      </w:r>
      <w:r>
        <w:t xml:space="preserve">. Law enforcement will be expanding their efforts with zero tolerance for impaired driving. The goal is to save lives during what is usually one of the deadliest holidays on our roads. </w:t>
      </w:r>
      <w:r w:rsidRPr="00950375">
        <w:t>As you celebrate this year’s Independence Day, keep these statistics in mind:</w:t>
      </w:r>
    </w:p>
    <w:p w14:paraId="604E6087" w14:textId="77777777" w:rsidR="00D5700A" w:rsidRDefault="00D5700A" w:rsidP="00D5700A">
      <w:pPr>
        <w:numPr>
          <w:ilvl w:val="0"/>
          <w:numId w:val="7"/>
        </w:numPr>
        <w:spacing w:before="120" w:after="120" w:line="240" w:lineRule="auto"/>
      </w:pPr>
      <w:r>
        <w:t xml:space="preserve">In 2021, 538 people died in motor vehicle crashes over the July 4th holiday period (6 p.m. July 2 – 5:59 a.m. July 6, 2021). Thirty-nine percent (212) of those fatalities occurred in alcohol-impaired-driving crashes. </w:t>
      </w:r>
    </w:p>
    <w:p w14:paraId="39DA0CDC" w14:textId="77777777" w:rsidR="00D5700A" w:rsidRDefault="00D5700A" w:rsidP="00D5700A">
      <w:pPr>
        <w:numPr>
          <w:ilvl w:val="0"/>
          <w:numId w:val="7"/>
        </w:numPr>
        <w:spacing w:before="120" w:after="120" w:line="240" w:lineRule="auto"/>
      </w:pPr>
      <w:r>
        <w:t xml:space="preserve">From 2017 to 2021, there were 1,460 drivers killed in motor vehicle traffic crashes over the 4th of July holiday period. </w:t>
      </w:r>
      <w:r>
        <w:rPr>
          <w:color w:val="000000"/>
        </w:rPr>
        <w:t>Thirty-eight percent (552) of the drivers killed during those years were alcohol-impaired (with a blood alcohol concentration of .08 or higher), and nearly half (44%) of the drivers killed aged 21-34 were drunk.</w:t>
      </w:r>
    </w:p>
    <w:p w14:paraId="7D2C2A63" w14:textId="6A2FA84D" w:rsidR="00D5700A" w:rsidRDefault="00D5700A" w:rsidP="00D5700A">
      <w:pPr>
        <w:numPr>
          <w:ilvl w:val="0"/>
          <w:numId w:val="7"/>
        </w:numPr>
        <w:spacing w:before="120" w:after="120" w:line="240" w:lineRule="auto"/>
      </w:pPr>
      <w:r>
        <w:t xml:space="preserve">Nighttime hours are especially dangerous: Over the 2021 July 4th holiday period, of the 212 people who died in alcohol-impaired motor vehicle traffic crashes, </w:t>
      </w:r>
      <w:r w:rsidR="00B06D27">
        <w:t>82</w:t>
      </w:r>
      <w:r>
        <w:t xml:space="preserve">% of </w:t>
      </w:r>
      <w:r w:rsidR="00B06D27">
        <w:t>those</w:t>
      </w:r>
      <w:r>
        <w:t xml:space="preserve"> fatalities occurred in nighttime crashes (6 p.m.–5:59 a.m.). </w:t>
      </w:r>
    </w:p>
    <w:p w14:paraId="22630955" w14:textId="77777777" w:rsidR="00D5700A" w:rsidRDefault="00D5700A" w:rsidP="00D5700A">
      <w:pPr>
        <w:numPr>
          <w:ilvl w:val="0"/>
          <w:numId w:val="7"/>
        </w:numPr>
        <w:spacing w:before="120" w:after="120" w:line="240" w:lineRule="auto"/>
      </w:pPr>
      <w:bookmarkStart w:id="0" w:name="_Hlk122087912"/>
      <w:r>
        <w:t>Approximately one-third of all traffic crash fatalities in the United States involve drunk drivers (with BACs at or above .08 g/dL). In 2021, there were 13,384 people killed in drunk-driving crashes.</w:t>
      </w:r>
    </w:p>
    <w:p w14:paraId="4C69D4F9" w14:textId="77777777" w:rsidR="00D5700A" w:rsidRDefault="00D5700A" w:rsidP="00D5700A">
      <w:pPr>
        <w:numPr>
          <w:ilvl w:val="0"/>
          <w:numId w:val="7"/>
        </w:numPr>
        <w:spacing w:before="120" w:after="120" w:line="240" w:lineRule="auto"/>
      </w:pPr>
      <w:r>
        <w:t xml:space="preserve">Nationally, it is illegal to drive with a BAC of .08 g/dL or higher, except in Utah, where the limit is .05 g/dL. </w:t>
      </w:r>
    </w:p>
    <w:p w14:paraId="131C3F28" w14:textId="77777777" w:rsidR="00D5700A" w:rsidRDefault="00D5700A" w:rsidP="00D5700A">
      <w:pPr>
        <w:numPr>
          <w:ilvl w:val="0"/>
          <w:numId w:val="7"/>
        </w:numPr>
        <w:spacing w:before="120" w:after="120" w:line="240" w:lineRule="auto"/>
      </w:pPr>
      <w:r>
        <w:t>Although it’s illegal to drive when impaired by alcohol, in 2021 one person was killed every 39 minutes in a drunk-driving crash on our nation’s roads.</w:t>
      </w:r>
    </w:p>
    <w:p w14:paraId="3DAFAE2F" w14:textId="77777777" w:rsidR="00D5700A" w:rsidRDefault="00D5700A" w:rsidP="00D5700A">
      <w:pPr>
        <w:numPr>
          <w:ilvl w:val="0"/>
          <w:numId w:val="7"/>
        </w:numPr>
        <w:spacing w:before="120" w:after="120" w:line="240" w:lineRule="auto"/>
      </w:pPr>
      <w:r>
        <w:t>The rate of alcohol impairment among drivers involved in fatal crashes in 2021 was 2.8 times higher at night than during the day.</w:t>
      </w:r>
    </w:p>
    <w:p w14:paraId="17BA13F3" w14:textId="77777777" w:rsidR="00D5700A" w:rsidRDefault="00D5700A" w:rsidP="00D5700A">
      <w:pPr>
        <w:numPr>
          <w:ilvl w:val="0"/>
          <w:numId w:val="7"/>
        </w:numPr>
        <w:spacing w:before="120" w:after="120" w:line="240" w:lineRule="auto"/>
      </w:pPr>
      <w:r>
        <w:t>Males are more likely than females to be driving drunk when involved in fatal crashes. In 2021, 22% of males were drunk, compared to 17% of females.</w:t>
      </w:r>
      <w:bookmarkEnd w:id="0"/>
    </w:p>
    <w:p w14:paraId="52059643" w14:textId="3D3CBC5B" w:rsidR="00A8727E" w:rsidRPr="0088576D" w:rsidRDefault="00987C01" w:rsidP="0032684D">
      <w:pPr>
        <w:pStyle w:val="ListParagraph"/>
        <w:numPr>
          <w:ilvl w:val="0"/>
          <w:numId w:val="7"/>
        </w:numPr>
        <w:spacing w:after="0" w:line="240" w:lineRule="auto"/>
        <w:rPr>
          <w:rFonts w:ascii="Trebuchet MS" w:hAnsi="Trebuchet MS"/>
          <w:color w:val="000000"/>
        </w:rPr>
      </w:pPr>
      <w:r w:rsidRPr="00C10BA9">
        <w:rPr>
          <w:rFonts w:ascii="Trebuchet MS" w:hAnsi="Trebuchet MS"/>
          <w:b/>
          <w:color w:val="000000"/>
        </w:rPr>
        <w:t>[Local July Fourth statistic if available.]</w:t>
      </w:r>
    </w:p>
    <w:p w14:paraId="643D202D" w14:textId="77777777" w:rsidR="003212B8" w:rsidRDefault="003212B8" w:rsidP="00E8442E">
      <w:pPr>
        <w:spacing w:before="120" w:after="120" w:line="240" w:lineRule="auto"/>
        <w:rPr>
          <w:b/>
        </w:rPr>
      </w:pPr>
    </w:p>
    <w:p w14:paraId="313904DF" w14:textId="3720B4C5" w:rsidR="00E8442E" w:rsidRPr="00B10E50" w:rsidRDefault="00F3002B" w:rsidP="00E8442E">
      <w:pPr>
        <w:spacing w:before="120" w:after="120" w:line="240" w:lineRule="auto"/>
      </w:pPr>
      <w:r>
        <w:rPr>
          <w:b/>
        </w:rPr>
        <w:t xml:space="preserve">The </w:t>
      </w:r>
      <w:r w:rsidR="004E4959">
        <w:rPr>
          <w:b/>
        </w:rPr>
        <w:t>Cost of Drunk Driving</w:t>
      </w:r>
    </w:p>
    <w:p w14:paraId="5E7645EE" w14:textId="77777777" w:rsidR="004E4959" w:rsidRDefault="004E4959" w:rsidP="004E4959">
      <w:pPr>
        <w:numPr>
          <w:ilvl w:val="0"/>
          <w:numId w:val="7"/>
        </w:numPr>
        <w:spacing w:before="120" w:after="120" w:line="240" w:lineRule="auto"/>
      </w:pPr>
      <w:bookmarkStart w:id="1" w:name="_Hlk122088302"/>
      <w:r>
        <w:t>The average DUI costs $10,000 in attorney’s fees, fines, court costs, lost time at work, higher insurance rates, and more.</w:t>
      </w:r>
    </w:p>
    <w:bookmarkEnd w:id="1"/>
    <w:p w14:paraId="7A65B6CA" w14:textId="435F5B69" w:rsidR="004E4959" w:rsidRDefault="004E4959" w:rsidP="004E4959">
      <w:pPr>
        <w:numPr>
          <w:ilvl w:val="0"/>
          <w:numId w:val="7"/>
        </w:numPr>
        <w:spacing w:before="120" w:after="120" w:line="240" w:lineRule="auto"/>
      </w:pPr>
      <w:r>
        <w:t>The financial impact from impaired-driving crashes is devastating. Based on 201</w:t>
      </w:r>
      <w:r w:rsidR="002044D8">
        <w:t>9</w:t>
      </w:r>
      <w:r>
        <w:t xml:space="preserve"> numbers (the most recent year for which cost data is available), impaired-driving crashes cost the United States $</w:t>
      </w:r>
      <w:r w:rsidR="002044D8">
        <w:t>58</w:t>
      </w:r>
      <w:r>
        <w:t xml:space="preserve"> billion annually.</w:t>
      </w:r>
    </w:p>
    <w:p w14:paraId="2B2262D6" w14:textId="77777777" w:rsidR="004E4959" w:rsidRDefault="004E4959" w:rsidP="004E4959">
      <w:pPr>
        <w:numPr>
          <w:ilvl w:val="0"/>
          <w:numId w:val="7"/>
        </w:numPr>
        <w:spacing w:before="120" w:after="120" w:line="240" w:lineRule="auto"/>
      </w:pPr>
      <w:r>
        <w:lastRenderedPageBreak/>
        <w:t xml:space="preserve">If you’re caught drinking and driving, </w:t>
      </w:r>
      <w:bookmarkStart w:id="2" w:name="_Hlk122088322"/>
      <w:r>
        <w:t xml:space="preserve">you can face jail time. That arrest will follow you for many years to come.  </w:t>
      </w:r>
      <w:bookmarkEnd w:id="2"/>
    </w:p>
    <w:p w14:paraId="61368488" w14:textId="77777777" w:rsidR="004E4959" w:rsidRPr="001F1521" w:rsidRDefault="004E4959" w:rsidP="004E4959">
      <w:pPr>
        <w:numPr>
          <w:ilvl w:val="0"/>
          <w:numId w:val="7"/>
        </w:numPr>
        <w:spacing w:before="120" w:after="120" w:line="240" w:lineRule="auto"/>
        <w:rPr>
          <w:b/>
        </w:rPr>
      </w:pPr>
      <w:r>
        <w:t>Drinking and driving can cause you to lose your driver’s license and your vehicle. This could prevent you from getting to work, resulting in lost wages and, potentially, job loss.</w:t>
      </w:r>
    </w:p>
    <w:p w14:paraId="29E74C2B" w14:textId="77777777" w:rsidR="00987C01" w:rsidRDefault="00987C01" w:rsidP="00987C01">
      <w:pPr>
        <w:pStyle w:val="ListParagraph"/>
        <w:spacing w:after="0" w:line="240" w:lineRule="auto"/>
        <w:ind w:left="0"/>
        <w:rPr>
          <w:rFonts w:ascii="Trebuchet MS" w:hAnsi="Trebuchet MS"/>
          <w:b/>
          <w:color w:val="000000"/>
        </w:rPr>
      </w:pPr>
    </w:p>
    <w:p w14:paraId="36264900" w14:textId="43E27782" w:rsidR="00987C01" w:rsidRPr="00C10BA9" w:rsidRDefault="00950375" w:rsidP="00987C01">
      <w:pPr>
        <w:rPr>
          <w:b/>
        </w:rPr>
      </w:pPr>
      <w:r>
        <w:rPr>
          <w:b/>
        </w:rPr>
        <w:t xml:space="preserve">Plan Ahead for a Safe Celebration </w:t>
      </w:r>
    </w:p>
    <w:p w14:paraId="256A913A" w14:textId="6F361356" w:rsidR="00950375" w:rsidRPr="0045742D" w:rsidRDefault="00950375" w:rsidP="00950375">
      <w:pPr>
        <w:numPr>
          <w:ilvl w:val="0"/>
          <w:numId w:val="7"/>
        </w:numPr>
        <w:spacing w:before="120" w:after="120" w:line="240" w:lineRule="auto"/>
      </w:pPr>
      <w:bookmarkStart w:id="3" w:name="_Hlk122088376"/>
      <w:r>
        <w:t>Always</w:t>
      </w:r>
      <w:r w:rsidRPr="0045742D">
        <w:t xml:space="preserve"> drive 100% sober. </w:t>
      </w:r>
      <w:r>
        <w:t xml:space="preserve">Even one alcoholic beverage could be </w:t>
      </w:r>
      <w:r w:rsidR="00A05B51">
        <w:t xml:space="preserve">one </w:t>
      </w:r>
      <w:r>
        <w:t xml:space="preserve">too many. </w:t>
      </w:r>
      <w:r w:rsidRPr="0045742D">
        <w:t xml:space="preserve"> </w:t>
      </w:r>
    </w:p>
    <w:p w14:paraId="4DA9BCFE" w14:textId="155F0ED0" w:rsidR="00950375" w:rsidRPr="0045742D" w:rsidRDefault="00950375" w:rsidP="00950375">
      <w:pPr>
        <w:numPr>
          <w:ilvl w:val="0"/>
          <w:numId w:val="7"/>
        </w:numPr>
        <w:spacing w:before="120" w:after="120" w:line="240" w:lineRule="auto"/>
      </w:pPr>
      <w:bookmarkStart w:id="4" w:name="_Hlk122088388"/>
      <w:bookmarkEnd w:id="3"/>
      <w:r>
        <w:t>P</w:t>
      </w:r>
      <w:r w:rsidRPr="0045742D">
        <w:t xml:space="preserve">lan ahead: Before you have </w:t>
      </w:r>
      <w:r>
        <w:t xml:space="preserve">even </w:t>
      </w:r>
      <w:r w:rsidRPr="0045742D">
        <w:t xml:space="preserve">one drink, designate a sober driver </w:t>
      </w:r>
      <w:r>
        <w:t>to get you home safely</w:t>
      </w:r>
      <w:r w:rsidRPr="0045742D">
        <w:t>.</w:t>
      </w:r>
      <w:r>
        <w:t xml:space="preserve"> </w:t>
      </w:r>
      <w:r w:rsidRPr="0045742D">
        <w:t xml:space="preserve">If you wait until you’ve been drinking </w:t>
      </w:r>
      <w:r>
        <w:t xml:space="preserve">to make this </w:t>
      </w:r>
      <w:r w:rsidRPr="0045742D">
        <w:t>decision, you might not</w:t>
      </w:r>
      <w:r>
        <w:t xml:space="preserve"> make the best </w:t>
      </w:r>
      <w:r w:rsidR="00A05B51">
        <w:t>one</w:t>
      </w:r>
      <w:r w:rsidRPr="0045742D">
        <w:t xml:space="preserve">. </w:t>
      </w:r>
    </w:p>
    <w:p w14:paraId="4190FA53" w14:textId="4BF4D7C2" w:rsidR="00950375" w:rsidRPr="001C3521" w:rsidRDefault="00680F56" w:rsidP="00950375">
      <w:pPr>
        <w:numPr>
          <w:ilvl w:val="0"/>
          <w:numId w:val="7"/>
        </w:numPr>
        <w:spacing w:before="120" w:after="120" w:line="240" w:lineRule="auto"/>
        <w:rPr>
          <w:b/>
          <w:bCs/>
        </w:rPr>
      </w:pPr>
      <w:bookmarkStart w:id="5" w:name="_Hlk122088428"/>
      <w:bookmarkEnd w:id="4"/>
      <w:r w:rsidRPr="0045742D">
        <w:t>You have options</w:t>
      </w:r>
      <w:r>
        <w:t xml:space="preserve"> to get home safely</w:t>
      </w:r>
      <w:r w:rsidRPr="0045742D">
        <w:t>: designate a sober driver</w:t>
      </w:r>
      <w:r>
        <w:t xml:space="preserve"> or call a taxi or </w:t>
      </w:r>
      <w:r w:rsidRPr="0045742D">
        <w:t>rid</w:t>
      </w:r>
      <w:r>
        <w:t>eshare</w:t>
      </w:r>
      <w:r w:rsidRPr="0045742D">
        <w:t xml:space="preserve">. </w:t>
      </w:r>
      <w:r w:rsidR="00950375" w:rsidRPr="0045742D">
        <w:t xml:space="preserve">Getting home safely is always worth it. Some communities even have a sober ride program </w:t>
      </w:r>
      <w:r w:rsidR="00950375" w:rsidRPr="001C3521">
        <w:rPr>
          <w:b/>
          <w:bCs/>
        </w:rPr>
        <w:t>[insert local sober ride details here].</w:t>
      </w:r>
    </w:p>
    <w:bookmarkEnd w:id="5"/>
    <w:p w14:paraId="19993317" w14:textId="77777777" w:rsidR="004E4959" w:rsidRPr="00C62393" w:rsidRDefault="004E4959" w:rsidP="004E4959">
      <w:pPr>
        <w:numPr>
          <w:ilvl w:val="0"/>
          <w:numId w:val="7"/>
        </w:numPr>
        <w:spacing w:before="120" w:after="120" w:line="240" w:lineRule="auto"/>
      </w:pPr>
      <w:r w:rsidRPr="00C62393">
        <w:t xml:space="preserve">If it’s your turn to be the designated driver, take your job seriously and don’t drink. </w:t>
      </w:r>
    </w:p>
    <w:p w14:paraId="2549CA6E" w14:textId="77777777" w:rsidR="004E4959" w:rsidRPr="00C62393" w:rsidRDefault="004E4959" w:rsidP="004E4959">
      <w:pPr>
        <w:numPr>
          <w:ilvl w:val="0"/>
          <w:numId w:val="7"/>
        </w:numPr>
        <w:spacing w:before="120" w:after="120" w:line="240" w:lineRule="auto"/>
      </w:pPr>
      <w:r w:rsidRPr="00C62393">
        <w:t xml:space="preserve">If you see a drunk driver on the road, contact </w:t>
      </w:r>
      <w:r w:rsidRPr="008E50FD">
        <w:rPr>
          <w:b/>
          <w:bCs/>
        </w:rPr>
        <w:t>[Local Law Enforcement].</w:t>
      </w:r>
    </w:p>
    <w:p w14:paraId="04C86F6E" w14:textId="77777777" w:rsidR="00950375" w:rsidRPr="0045742D" w:rsidRDefault="00950375" w:rsidP="00950375">
      <w:pPr>
        <w:numPr>
          <w:ilvl w:val="0"/>
          <w:numId w:val="7"/>
        </w:numPr>
        <w:spacing w:before="120" w:after="120" w:line="240" w:lineRule="auto"/>
      </w:pPr>
      <w:r>
        <w:t xml:space="preserve">If you </w:t>
      </w:r>
      <w:r w:rsidRPr="0045742D">
        <w:t>have a friend who is about to drink and drive</w:t>
      </w:r>
      <w:r>
        <w:t>, t</w:t>
      </w:r>
      <w:r w:rsidRPr="0045742D">
        <w:t>ake the keys away and let a sober driver get your friend home safely.</w:t>
      </w:r>
    </w:p>
    <w:p w14:paraId="579E3523" w14:textId="601750A5" w:rsidR="004944B0" w:rsidRPr="00901CE9" w:rsidRDefault="009E3558" w:rsidP="00DB283C">
      <w:pPr>
        <w:spacing w:after="0" w:line="240" w:lineRule="auto"/>
      </w:pPr>
      <w:r w:rsidRPr="00CA7DFB">
        <w:rPr>
          <w:color w:val="000000"/>
        </w:rPr>
        <w:t xml:space="preserve">This </w:t>
      </w:r>
      <w:r w:rsidR="00AD0FB6">
        <w:rPr>
          <w:color w:val="000000"/>
        </w:rPr>
        <w:t>4th</w:t>
      </w:r>
      <w:r w:rsidR="00AD0FB6" w:rsidRPr="00CA7DFB">
        <w:rPr>
          <w:color w:val="000000"/>
        </w:rPr>
        <w:t xml:space="preserve"> </w:t>
      </w:r>
      <w:r w:rsidRPr="00CA7DFB">
        <w:rPr>
          <w:color w:val="000000"/>
        </w:rPr>
        <w:t>of July, commit to only driving when you’re 100</w:t>
      </w:r>
      <w:r w:rsidR="0095719D">
        <w:rPr>
          <w:color w:val="000000"/>
        </w:rPr>
        <w:t>%</w:t>
      </w:r>
      <w:r w:rsidRPr="00CA7DFB">
        <w:rPr>
          <w:color w:val="000000"/>
        </w:rPr>
        <w:t xml:space="preserve"> sober</w:t>
      </w:r>
      <w:r w:rsidR="00CA7DFB" w:rsidRPr="00CA7DFB">
        <w:rPr>
          <w:color w:val="000000"/>
        </w:rPr>
        <w:t>. As you head out to</w:t>
      </w:r>
      <w:r w:rsidR="002F4754">
        <w:rPr>
          <w:color w:val="000000"/>
        </w:rPr>
        <w:t xml:space="preserve"> </w:t>
      </w:r>
      <w:r w:rsidR="00554234">
        <w:rPr>
          <w:color w:val="000000"/>
        </w:rPr>
        <w:t>celebrate</w:t>
      </w:r>
      <w:r w:rsidR="00CA7DFB" w:rsidRPr="00CA7DFB">
        <w:rPr>
          <w:color w:val="000000"/>
        </w:rPr>
        <w:t xml:space="preserve">, remember: </w:t>
      </w:r>
      <w:r w:rsidR="00CA7DFB" w:rsidRPr="00CA7DFB">
        <w:rPr>
          <w:i/>
          <w:color w:val="000000"/>
        </w:rPr>
        <w:t>Drive Sober or Get Pulled Over</w:t>
      </w:r>
      <w:r w:rsidR="00CA7DFB" w:rsidRPr="00CA7DFB">
        <w:rPr>
          <w:color w:val="000000"/>
        </w:rPr>
        <w:t>.</w:t>
      </w:r>
      <w:r w:rsidRPr="00CA7DFB">
        <w:rPr>
          <w:color w:val="000000"/>
        </w:rPr>
        <w:t xml:space="preserve"> </w:t>
      </w:r>
      <w:r w:rsidRPr="00CA7DFB">
        <w:t xml:space="preserve">For more information on impaired driving, visit </w:t>
      </w:r>
      <w:hyperlink r:id="rId7" w:history="1">
        <w:r w:rsidR="00683FCA" w:rsidRPr="00F3002B">
          <w:rPr>
            <w:rStyle w:val="Hyperlink"/>
          </w:rPr>
          <w:t>www.trafficsafetymarketing.gov/get-materials/drunk-driving/drive-sober-or-get-pulled-over/4th-july</w:t>
        </w:r>
      </w:hyperlink>
      <w:r w:rsidRPr="00CA7DFB">
        <w:t>.</w:t>
      </w:r>
    </w:p>
    <w:sectPr w:rsidR="004944B0" w:rsidRPr="00901CE9" w:rsidSect="007A2C22">
      <w:headerReference w:type="default" r:id="rId8"/>
      <w:footerReference w:type="default" r:id="rId9"/>
      <w:pgSz w:w="12240" w:h="15840"/>
      <w:pgMar w:top="2448" w:right="1440" w:bottom="135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5492" w14:textId="77777777" w:rsidR="00CF6233" w:rsidRDefault="00CF6233" w:rsidP="00901CE9">
      <w:pPr>
        <w:spacing w:after="0" w:line="240" w:lineRule="auto"/>
      </w:pPr>
      <w:r>
        <w:separator/>
      </w:r>
    </w:p>
  </w:endnote>
  <w:endnote w:type="continuationSeparator" w:id="0">
    <w:p w14:paraId="5C17A8D0" w14:textId="77777777" w:rsidR="00CF6233" w:rsidRDefault="00CF6233"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D57" w14:textId="61AEB057" w:rsidR="00901CE9" w:rsidRPr="00901CE9" w:rsidRDefault="00994D39" w:rsidP="007F0F99">
    <w:pPr>
      <w:pStyle w:val="Footer"/>
      <w:jc w:val="center"/>
      <w:rPr>
        <w:sz w:val="14"/>
        <w:szCs w:val="1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B6CF1E" wp14:editId="05AFE030">
              <wp:simplePos x="0" y="0"/>
              <wp:positionH relativeFrom="column">
                <wp:posOffset>5403850</wp:posOffset>
              </wp:positionH>
              <wp:positionV relativeFrom="page">
                <wp:posOffset>9747250</wp:posOffset>
              </wp:positionV>
              <wp:extent cx="1107440" cy="142240"/>
              <wp:effectExtent l="0" t="0" r="1651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9AB" w14:textId="36C21839" w:rsidR="00994D39" w:rsidRDefault="00832F80" w:rsidP="00994D39">
                          <w:pPr>
                            <w:pStyle w:val="5ControlCode"/>
                          </w:pPr>
                          <w:r>
                            <w:t>15</w:t>
                          </w:r>
                          <w:r w:rsidR="004E4959">
                            <w:t>805</w:t>
                          </w:r>
                          <w:r w:rsidR="00F3002B">
                            <w:t>Bb</w:t>
                          </w:r>
                          <w:r w:rsidR="0036742B">
                            <w:t>-</w:t>
                          </w:r>
                          <w:r w:rsidR="00680F56">
                            <w:t>042523</w:t>
                          </w:r>
                          <w:r w:rsidR="004F4726">
                            <w:t>-</w:t>
                          </w:r>
                          <w:r w:rsidR="00552C4E">
                            <w:t>v</w:t>
                          </w:r>
                          <w:r w:rsidR="00680F56">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CF1E" id="_x0000_t202" coordsize="21600,21600" o:spt="202" path="m,l,21600r21600,l21600,xe">
              <v:stroke joinstyle="miter"/>
              <v:path gradientshapeok="t" o:connecttype="rect"/>
            </v:shapetype>
            <v:shape id="Text Box 4" o:spid="_x0000_s1026" type="#_x0000_t202" style="position:absolute;left:0;text-align:left;margin-left:425.5pt;margin-top:767.5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" filled="f" stroked="f">
              <v:textbox inset="0,0,0,0">
                <w:txbxContent>
                  <w:p w14:paraId="6934B9AB" w14:textId="36C21839" w:rsidR="00994D39" w:rsidRDefault="00832F80" w:rsidP="00994D39">
                    <w:pPr>
                      <w:pStyle w:val="5ControlCode"/>
                    </w:pPr>
                    <w:r>
                      <w:t>15</w:t>
                    </w:r>
                    <w:r w:rsidR="004E4959">
                      <w:t>805</w:t>
                    </w:r>
                    <w:r w:rsidR="00F3002B">
                      <w:t>Bb</w:t>
                    </w:r>
                    <w:r w:rsidR="0036742B">
                      <w:t>-</w:t>
                    </w:r>
                    <w:r w:rsidR="00680F56">
                      <w:t>042523</w:t>
                    </w:r>
                    <w:r w:rsidR="004F4726">
                      <w:t>-</w:t>
                    </w:r>
                    <w:r w:rsidR="00552C4E">
                      <w:t>v</w:t>
                    </w:r>
                    <w:r w:rsidR="00680F56">
                      <w:t>5</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361C" w14:textId="77777777" w:rsidR="00CF6233" w:rsidRDefault="00CF6233" w:rsidP="00901CE9">
      <w:pPr>
        <w:spacing w:after="0" w:line="240" w:lineRule="auto"/>
      </w:pPr>
      <w:r>
        <w:separator/>
      </w:r>
    </w:p>
  </w:footnote>
  <w:footnote w:type="continuationSeparator" w:id="0">
    <w:p w14:paraId="73205046" w14:textId="77777777" w:rsidR="00CF6233" w:rsidRDefault="00CF6233"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6A1" w14:textId="42C5EA04" w:rsidR="00C52F03" w:rsidRDefault="00413A4E"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3DAF7B70" wp14:editId="101F4551">
          <wp:extent cx="1054100" cy="996315"/>
          <wp:effectExtent l="0" t="0" r="0" b="0"/>
          <wp:docPr id="12" name="Picture 12" descr="Drive Sober or Get Pulled Over Logo" title="Drive Sober or Get Pulled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100" cy="996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4C0"/>
    <w:multiLevelType w:val="hybridMultilevel"/>
    <w:tmpl w:val="C4C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3E1E558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B17659"/>
    <w:multiLevelType w:val="multilevel"/>
    <w:tmpl w:val="181657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F39DD"/>
    <w:multiLevelType w:val="hybridMultilevel"/>
    <w:tmpl w:val="0406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15EA"/>
    <w:multiLevelType w:val="hybridMultilevel"/>
    <w:tmpl w:val="B9F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4FB"/>
    <w:rsid w:val="000366D8"/>
    <w:rsid w:val="00054CED"/>
    <w:rsid w:val="00057091"/>
    <w:rsid w:val="000663F2"/>
    <w:rsid w:val="000747DB"/>
    <w:rsid w:val="000C045D"/>
    <w:rsid w:val="000C26E3"/>
    <w:rsid w:val="00101138"/>
    <w:rsid w:val="001603D2"/>
    <w:rsid w:val="00161F42"/>
    <w:rsid w:val="0016346E"/>
    <w:rsid w:val="001725BF"/>
    <w:rsid w:val="001B6FFE"/>
    <w:rsid w:val="001D038D"/>
    <w:rsid w:val="001E4100"/>
    <w:rsid w:val="001E4D83"/>
    <w:rsid w:val="001E692F"/>
    <w:rsid w:val="00200D2E"/>
    <w:rsid w:val="002044D8"/>
    <w:rsid w:val="00205F4F"/>
    <w:rsid w:val="0021528E"/>
    <w:rsid w:val="002408D3"/>
    <w:rsid w:val="002415C1"/>
    <w:rsid w:val="00282543"/>
    <w:rsid w:val="00295062"/>
    <w:rsid w:val="002A6AAF"/>
    <w:rsid w:val="002B28F9"/>
    <w:rsid w:val="002B4917"/>
    <w:rsid w:val="002B66C6"/>
    <w:rsid w:val="002C2BE6"/>
    <w:rsid w:val="002C3A4F"/>
    <w:rsid w:val="002C5FF8"/>
    <w:rsid w:val="002D62D3"/>
    <w:rsid w:val="002F4754"/>
    <w:rsid w:val="00304FA1"/>
    <w:rsid w:val="003113F7"/>
    <w:rsid w:val="003212B8"/>
    <w:rsid w:val="0032683C"/>
    <w:rsid w:val="0032684D"/>
    <w:rsid w:val="00340BB8"/>
    <w:rsid w:val="00343E03"/>
    <w:rsid w:val="00352A56"/>
    <w:rsid w:val="0036742B"/>
    <w:rsid w:val="0038176B"/>
    <w:rsid w:val="00394B04"/>
    <w:rsid w:val="003A250C"/>
    <w:rsid w:val="003A40DB"/>
    <w:rsid w:val="003D1A05"/>
    <w:rsid w:val="003D294C"/>
    <w:rsid w:val="003D2D80"/>
    <w:rsid w:val="0040395A"/>
    <w:rsid w:val="00413A4E"/>
    <w:rsid w:val="004329F8"/>
    <w:rsid w:val="0044490E"/>
    <w:rsid w:val="004779A4"/>
    <w:rsid w:val="00486DBF"/>
    <w:rsid w:val="004944B0"/>
    <w:rsid w:val="004B4658"/>
    <w:rsid w:val="004B5805"/>
    <w:rsid w:val="004D21EE"/>
    <w:rsid w:val="004D5C84"/>
    <w:rsid w:val="004D6166"/>
    <w:rsid w:val="004D77A2"/>
    <w:rsid w:val="004E4959"/>
    <w:rsid w:val="004E4BB5"/>
    <w:rsid w:val="004F4726"/>
    <w:rsid w:val="004F7615"/>
    <w:rsid w:val="00512BFB"/>
    <w:rsid w:val="00515528"/>
    <w:rsid w:val="00534D47"/>
    <w:rsid w:val="005430D9"/>
    <w:rsid w:val="00550936"/>
    <w:rsid w:val="00552C4E"/>
    <w:rsid w:val="00554234"/>
    <w:rsid w:val="00565486"/>
    <w:rsid w:val="00582C67"/>
    <w:rsid w:val="005879DD"/>
    <w:rsid w:val="0059795A"/>
    <w:rsid w:val="005A5E88"/>
    <w:rsid w:val="005E42DD"/>
    <w:rsid w:val="00603243"/>
    <w:rsid w:val="00604280"/>
    <w:rsid w:val="00625A39"/>
    <w:rsid w:val="00636AEB"/>
    <w:rsid w:val="0064088E"/>
    <w:rsid w:val="00650877"/>
    <w:rsid w:val="0067003C"/>
    <w:rsid w:val="00672251"/>
    <w:rsid w:val="00673C85"/>
    <w:rsid w:val="00680F56"/>
    <w:rsid w:val="00681FBC"/>
    <w:rsid w:val="006820BD"/>
    <w:rsid w:val="00683FCA"/>
    <w:rsid w:val="00684FD4"/>
    <w:rsid w:val="00697610"/>
    <w:rsid w:val="006E1050"/>
    <w:rsid w:val="006F579D"/>
    <w:rsid w:val="00717F71"/>
    <w:rsid w:val="00740A07"/>
    <w:rsid w:val="00757C31"/>
    <w:rsid w:val="0077096D"/>
    <w:rsid w:val="007768EE"/>
    <w:rsid w:val="00785E5E"/>
    <w:rsid w:val="0079093A"/>
    <w:rsid w:val="007A059E"/>
    <w:rsid w:val="007A2C22"/>
    <w:rsid w:val="007A793C"/>
    <w:rsid w:val="007C2723"/>
    <w:rsid w:val="007D3CB9"/>
    <w:rsid w:val="007D5238"/>
    <w:rsid w:val="007F0F99"/>
    <w:rsid w:val="00824066"/>
    <w:rsid w:val="00832F80"/>
    <w:rsid w:val="008459C9"/>
    <w:rsid w:val="008610ED"/>
    <w:rsid w:val="0088576D"/>
    <w:rsid w:val="00892054"/>
    <w:rsid w:val="0089624D"/>
    <w:rsid w:val="008B6819"/>
    <w:rsid w:val="008B6C4C"/>
    <w:rsid w:val="008C149B"/>
    <w:rsid w:val="00901CE9"/>
    <w:rsid w:val="00901D54"/>
    <w:rsid w:val="00905462"/>
    <w:rsid w:val="00950375"/>
    <w:rsid w:val="0095719D"/>
    <w:rsid w:val="009711EF"/>
    <w:rsid w:val="00987C01"/>
    <w:rsid w:val="00994D39"/>
    <w:rsid w:val="009A5F02"/>
    <w:rsid w:val="009C0118"/>
    <w:rsid w:val="009C30EF"/>
    <w:rsid w:val="009D4846"/>
    <w:rsid w:val="009E3558"/>
    <w:rsid w:val="009E3F3A"/>
    <w:rsid w:val="009F3460"/>
    <w:rsid w:val="009F77CE"/>
    <w:rsid w:val="00A05B51"/>
    <w:rsid w:val="00A209DF"/>
    <w:rsid w:val="00A2446E"/>
    <w:rsid w:val="00A33716"/>
    <w:rsid w:val="00A345FE"/>
    <w:rsid w:val="00A34EB4"/>
    <w:rsid w:val="00A519A9"/>
    <w:rsid w:val="00A77193"/>
    <w:rsid w:val="00A80AFB"/>
    <w:rsid w:val="00A8727E"/>
    <w:rsid w:val="00A90A9E"/>
    <w:rsid w:val="00AA106A"/>
    <w:rsid w:val="00AA2362"/>
    <w:rsid w:val="00AA2DFD"/>
    <w:rsid w:val="00AD0FB6"/>
    <w:rsid w:val="00AD3AFD"/>
    <w:rsid w:val="00AE3DBD"/>
    <w:rsid w:val="00B06D27"/>
    <w:rsid w:val="00B331E3"/>
    <w:rsid w:val="00B40BA9"/>
    <w:rsid w:val="00B422B5"/>
    <w:rsid w:val="00B509CA"/>
    <w:rsid w:val="00B57995"/>
    <w:rsid w:val="00B63986"/>
    <w:rsid w:val="00B75C24"/>
    <w:rsid w:val="00B81298"/>
    <w:rsid w:val="00B835A5"/>
    <w:rsid w:val="00B850F3"/>
    <w:rsid w:val="00B9273B"/>
    <w:rsid w:val="00BB1112"/>
    <w:rsid w:val="00BF0673"/>
    <w:rsid w:val="00C168BE"/>
    <w:rsid w:val="00C212A1"/>
    <w:rsid w:val="00C27560"/>
    <w:rsid w:val="00C52F03"/>
    <w:rsid w:val="00C55758"/>
    <w:rsid w:val="00C64E8A"/>
    <w:rsid w:val="00C84E94"/>
    <w:rsid w:val="00C85664"/>
    <w:rsid w:val="00C97D29"/>
    <w:rsid w:val="00CA1A42"/>
    <w:rsid w:val="00CA7DFB"/>
    <w:rsid w:val="00CC5909"/>
    <w:rsid w:val="00CE7F96"/>
    <w:rsid w:val="00CF6233"/>
    <w:rsid w:val="00D04A0F"/>
    <w:rsid w:val="00D11077"/>
    <w:rsid w:val="00D124EE"/>
    <w:rsid w:val="00D20C70"/>
    <w:rsid w:val="00D264D0"/>
    <w:rsid w:val="00D3792F"/>
    <w:rsid w:val="00D55119"/>
    <w:rsid w:val="00D5700A"/>
    <w:rsid w:val="00D87539"/>
    <w:rsid w:val="00D92FE1"/>
    <w:rsid w:val="00DB283C"/>
    <w:rsid w:val="00DC0470"/>
    <w:rsid w:val="00DD4A9B"/>
    <w:rsid w:val="00DE1470"/>
    <w:rsid w:val="00DE2078"/>
    <w:rsid w:val="00DE34DE"/>
    <w:rsid w:val="00DE4EF2"/>
    <w:rsid w:val="00E03D2A"/>
    <w:rsid w:val="00E14CE6"/>
    <w:rsid w:val="00E2525F"/>
    <w:rsid w:val="00E31AC0"/>
    <w:rsid w:val="00E53BEF"/>
    <w:rsid w:val="00E61E96"/>
    <w:rsid w:val="00E636B7"/>
    <w:rsid w:val="00E66D55"/>
    <w:rsid w:val="00E8442E"/>
    <w:rsid w:val="00EC422C"/>
    <w:rsid w:val="00F01171"/>
    <w:rsid w:val="00F21C7C"/>
    <w:rsid w:val="00F3002B"/>
    <w:rsid w:val="00F357AE"/>
    <w:rsid w:val="00F37B93"/>
    <w:rsid w:val="00F41EC0"/>
    <w:rsid w:val="00F77CBC"/>
    <w:rsid w:val="00F80FDC"/>
    <w:rsid w:val="00F83742"/>
    <w:rsid w:val="00FB0A88"/>
    <w:rsid w:val="00FB2798"/>
    <w:rsid w:val="00FE36EC"/>
    <w:rsid w:val="00FE59A8"/>
    <w:rsid w:val="00FF4E5A"/>
    <w:rsid w:val="00FF53E2"/>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F102"/>
  <w15:docId w15:val="{1ADE4002-1136-4E86-AD12-8047F157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AE3DB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59795A"/>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AE3DB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59795A"/>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ListParagraph">
    <w:name w:val="List Paragraph"/>
    <w:basedOn w:val="Normal"/>
    <w:uiPriority w:val="99"/>
    <w:qFormat/>
    <w:rsid w:val="009E3558"/>
    <w:pPr>
      <w:ind w:left="720"/>
      <w:contextualSpacing/>
    </w:pPr>
    <w:rPr>
      <w:rFonts w:ascii="Calibri" w:hAnsi="Calibri"/>
    </w:rPr>
  </w:style>
  <w:style w:type="character" w:customStyle="1" w:styleId="A6">
    <w:name w:val="A6"/>
    <w:uiPriority w:val="99"/>
    <w:rsid w:val="009E3558"/>
    <w:rPr>
      <w:rFonts w:cs="Palatino LT Std"/>
      <w:color w:val="221E1F"/>
      <w:sz w:val="21"/>
      <w:szCs w:val="21"/>
    </w:rPr>
  </w:style>
  <w:style w:type="character" w:styleId="CommentReference">
    <w:name w:val="annotation reference"/>
    <w:basedOn w:val="DefaultParagraphFont"/>
    <w:uiPriority w:val="99"/>
    <w:semiHidden/>
    <w:unhideWhenUsed/>
    <w:rsid w:val="009E3558"/>
    <w:rPr>
      <w:sz w:val="16"/>
      <w:szCs w:val="16"/>
    </w:rPr>
  </w:style>
  <w:style w:type="paragraph" w:styleId="CommentText">
    <w:name w:val="annotation text"/>
    <w:basedOn w:val="Normal"/>
    <w:link w:val="CommentTextChar"/>
    <w:uiPriority w:val="99"/>
    <w:semiHidden/>
    <w:unhideWhenUsed/>
    <w:rsid w:val="009E3558"/>
    <w:pPr>
      <w:spacing w:line="240" w:lineRule="auto"/>
    </w:pPr>
    <w:rPr>
      <w:sz w:val="20"/>
      <w:szCs w:val="20"/>
    </w:rPr>
  </w:style>
  <w:style w:type="character" w:customStyle="1" w:styleId="CommentTextChar">
    <w:name w:val="Comment Text Char"/>
    <w:basedOn w:val="DefaultParagraphFont"/>
    <w:link w:val="CommentText"/>
    <w:uiPriority w:val="99"/>
    <w:semiHidden/>
    <w:rsid w:val="009E3558"/>
    <w:rPr>
      <w:rFonts w:ascii="Trebuchet MS" w:hAnsi="Trebuchet MS"/>
    </w:rPr>
  </w:style>
  <w:style w:type="paragraph" w:styleId="CommentSubject">
    <w:name w:val="annotation subject"/>
    <w:basedOn w:val="CommentText"/>
    <w:next w:val="CommentText"/>
    <w:link w:val="CommentSubjectChar"/>
    <w:uiPriority w:val="99"/>
    <w:semiHidden/>
    <w:unhideWhenUsed/>
    <w:rsid w:val="003113F7"/>
    <w:rPr>
      <w:b/>
      <w:bCs/>
    </w:rPr>
  </w:style>
  <w:style w:type="character" w:customStyle="1" w:styleId="CommentSubjectChar">
    <w:name w:val="Comment Subject Char"/>
    <w:basedOn w:val="CommentTextChar"/>
    <w:link w:val="CommentSubject"/>
    <w:uiPriority w:val="99"/>
    <w:semiHidden/>
    <w:rsid w:val="003113F7"/>
    <w:rPr>
      <w:rFonts w:ascii="Trebuchet MS" w:hAnsi="Trebuchet MS"/>
      <w:b/>
      <w:bCs/>
    </w:rPr>
  </w:style>
  <w:style w:type="paragraph" w:styleId="FootnoteText">
    <w:name w:val="footnote text"/>
    <w:basedOn w:val="Normal"/>
    <w:link w:val="FootnoteTextChar"/>
    <w:uiPriority w:val="99"/>
    <w:semiHidden/>
    <w:unhideWhenUsed/>
    <w:rsid w:val="00683FC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83FCA"/>
    <w:rPr>
      <w:rFonts w:ascii="Times New Roman" w:eastAsia="Times New Roman" w:hAnsi="Times New Roman"/>
    </w:rPr>
  </w:style>
  <w:style w:type="character" w:styleId="FootnoteReference">
    <w:name w:val="footnote reference"/>
    <w:basedOn w:val="DefaultParagraphFont"/>
    <w:uiPriority w:val="99"/>
    <w:semiHidden/>
    <w:unhideWhenUsed/>
    <w:rsid w:val="00683FCA"/>
    <w:rPr>
      <w:vertAlign w:val="superscript"/>
    </w:rPr>
  </w:style>
  <w:style w:type="character" w:styleId="UnresolvedMention">
    <w:name w:val="Unresolved Mention"/>
    <w:basedOn w:val="DefaultParagraphFont"/>
    <w:uiPriority w:val="99"/>
    <w:semiHidden/>
    <w:unhideWhenUsed/>
    <w:rsid w:val="00F3002B"/>
    <w:rPr>
      <w:color w:val="605E5C"/>
      <w:shd w:val="clear" w:color="auto" w:fill="E1DFDD"/>
    </w:rPr>
  </w:style>
  <w:style w:type="character" w:styleId="FollowedHyperlink">
    <w:name w:val="FollowedHyperlink"/>
    <w:basedOn w:val="DefaultParagraphFont"/>
    <w:uiPriority w:val="99"/>
    <w:semiHidden/>
    <w:unhideWhenUsed/>
    <w:rsid w:val="00B850F3"/>
    <w:rPr>
      <w:color w:val="800080" w:themeColor="followedHyperlink"/>
      <w:u w:val="single"/>
    </w:rPr>
  </w:style>
  <w:style w:type="paragraph" w:styleId="Revision">
    <w:name w:val="Revision"/>
    <w:hidden/>
    <w:uiPriority w:val="99"/>
    <w:semiHidden/>
    <w:rsid w:val="0059795A"/>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3857">
      <w:bodyDiv w:val="1"/>
      <w:marLeft w:val="0"/>
      <w:marRight w:val="0"/>
      <w:marTop w:val="0"/>
      <w:marBottom w:val="0"/>
      <w:divBdr>
        <w:top w:val="none" w:sz="0" w:space="0" w:color="auto"/>
        <w:left w:val="none" w:sz="0" w:space="0" w:color="auto"/>
        <w:bottom w:val="none" w:sz="0" w:space="0" w:color="auto"/>
        <w:right w:val="none" w:sz="0" w:space="0" w:color="auto"/>
      </w:divBdr>
    </w:div>
    <w:div w:id="1516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fficsafetymarketing.gov/get-materials/drunk-driving/drive-sober-or-get-pulled-over/4th-ju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4th Drive Sober or Get Pulled Over - Fact Sheet</vt:lpstr>
    </vt:vector>
  </TitlesOfParts>
  <Company>DOT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4th Drive Sober or Get Pulled Over - Fact Sheet</dc:title>
  <dc:creator>NHTSA</dc:creator>
  <cp:keywords>NHTSA, DSOGPO drunk driving, impaired driving</cp:keywords>
  <cp:lastModifiedBy>Lee, Amy CTR (NHTSA)</cp:lastModifiedBy>
  <cp:revision>2</cp:revision>
  <dcterms:created xsi:type="dcterms:W3CDTF">2023-05-03T13:13:00Z</dcterms:created>
  <dcterms:modified xsi:type="dcterms:W3CDTF">2023-05-03T13:13:00Z</dcterms:modified>
</cp:coreProperties>
</file>