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A969" w14:textId="0E261352" w:rsidR="000633F4" w:rsidRPr="0039360D" w:rsidRDefault="006730BE" w:rsidP="000633F4">
      <w:pPr>
        <w:pStyle w:val="Heading3"/>
        <w:jc w:val="center"/>
        <w:rPr>
          <w:rFonts w:ascii="Rockwell" w:hAnsi="Rockwell"/>
          <w:noProof/>
          <w:sz w:val="28"/>
        </w:rPr>
      </w:pPr>
      <w:r w:rsidRPr="006730BE">
        <w:rPr>
          <w:rFonts w:ascii="Rockwell" w:hAnsi="Rockwell"/>
          <w:i/>
          <w:noProof/>
          <w:sz w:val="28"/>
        </w:rPr>
        <w:t>Abrochado o Multado</w:t>
      </w:r>
      <w:r w:rsidR="000633F4">
        <w:rPr>
          <w:rFonts w:ascii="Rockwell" w:hAnsi="Rockwell"/>
          <w:i/>
          <w:noProof/>
          <w:sz w:val="28"/>
        </w:rPr>
        <w:t xml:space="preserve"> </w:t>
      </w:r>
    </w:p>
    <w:p w14:paraId="3541CC4E" w14:textId="0899F285" w:rsidR="000633F4" w:rsidRDefault="006730BE" w:rsidP="00C23E37">
      <w:pPr>
        <w:pStyle w:val="Heading2"/>
      </w:pPr>
      <w:r w:rsidRPr="006730BE">
        <w:t>PUNTOS DE DISCUSIÓN</w:t>
      </w:r>
      <w:r>
        <w:t xml:space="preserve"> </w:t>
      </w:r>
    </w:p>
    <w:p w14:paraId="1607A948" w14:textId="13ED5CFF" w:rsidR="00054F1A" w:rsidRDefault="006730BE" w:rsidP="00054F1A">
      <w:pPr>
        <w:rPr>
          <w:b/>
        </w:rPr>
      </w:pPr>
      <w:r w:rsidRPr="006730BE">
        <w:t xml:space="preserve">Colabora con La Administración Nacional de Seguridad del Tráfico en las Carreteras (NHTSA) del Departamento de Transporte de los Estados Unidos y los organismos policiales de todo el país para la campaña nacional de cumplimiento de alta visibilidad de las leyes del uso del cinturón de seguridad: </w:t>
      </w:r>
      <w:r w:rsidRPr="006730BE">
        <w:rPr>
          <w:i/>
          <w:iCs/>
        </w:rPr>
        <w:t>Abrochado o Multado</w:t>
      </w:r>
      <w:r w:rsidRPr="006730BE">
        <w:t>. Ayúdanos a recordarles a todos la vital importancia de abrocharse el cinturón cuando estén en un vehículo</w:t>
      </w:r>
      <w:r w:rsidR="00054F1A">
        <w:t>.</w:t>
      </w:r>
    </w:p>
    <w:p w14:paraId="45D0D8A3" w14:textId="58265664" w:rsidR="00AA71EF" w:rsidRPr="0039360D" w:rsidRDefault="006730BE" w:rsidP="00193AAA">
      <w:pPr>
        <w:tabs>
          <w:tab w:val="left" w:pos="2340"/>
        </w:tabs>
        <w:rPr>
          <w:b/>
        </w:rPr>
      </w:pPr>
      <w:r w:rsidRPr="006730BE">
        <w:rPr>
          <w:b/>
        </w:rPr>
        <w:t>Recuérdales a Todos que se Abrochen el Cinturón</w:t>
      </w:r>
      <w:r>
        <w:rPr>
          <w:b/>
        </w:rPr>
        <w:t xml:space="preserve"> </w:t>
      </w:r>
    </w:p>
    <w:p w14:paraId="19267455" w14:textId="083FBBBA" w:rsidR="002A072C" w:rsidRDefault="006730BE" w:rsidP="002A072C">
      <w:pPr>
        <w:numPr>
          <w:ilvl w:val="0"/>
          <w:numId w:val="2"/>
        </w:numPr>
        <w:spacing w:after="0"/>
      </w:pPr>
      <w:r w:rsidRPr="006730BE">
        <w:t>Una de las decisiones más seguras que los conductores y pasajeros pueden tomar es abrocharse el cinturón</w:t>
      </w:r>
      <w:r w:rsidR="002A072C" w:rsidRPr="002A072C">
        <w:t>.</w:t>
      </w:r>
    </w:p>
    <w:p w14:paraId="64E3F9FD" w14:textId="5623A28D" w:rsidR="00471471" w:rsidRDefault="006730BE" w:rsidP="002A072C">
      <w:pPr>
        <w:numPr>
          <w:ilvl w:val="0"/>
          <w:numId w:val="2"/>
        </w:numPr>
        <w:spacing w:after="0"/>
      </w:pPr>
      <w:r w:rsidRPr="006730BE">
        <w:t>Abróchate todo el tiempo, durante viajes cortos y viajes largos por igual</w:t>
      </w:r>
      <w:r w:rsidR="00471471">
        <w:t>.</w:t>
      </w:r>
    </w:p>
    <w:p w14:paraId="4DB91C93" w14:textId="7FDA03C4" w:rsidR="009C4801" w:rsidRDefault="006730BE" w:rsidP="009C4801">
      <w:pPr>
        <w:numPr>
          <w:ilvl w:val="0"/>
          <w:numId w:val="2"/>
        </w:numPr>
        <w:spacing w:after="0"/>
      </w:pPr>
      <w:r w:rsidRPr="006730BE">
        <w:t>Es importante que el cinturón te quede bien</w:t>
      </w:r>
      <w:r w:rsidR="009C4801">
        <w:t>:</w:t>
      </w:r>
    </w:p>
    <w:p w14:paraId="206F307C" w14:textId="1127082E" w:rsidR="00427E47" w:rsidRDefault="006730BE" w:rsidP="00427E47">
      <w:pPr>
        <w:numPr>
          <w:ilvl w:val="1"/>
          <w:numId w:val="2"/>
        </w:numPr>
        <w:spacing w:after="0"/>
      </w:pPr>
      <w:r w:rsidRPr="006730BE">
        <w:t>El cinturón del hombro debe quedar plano pasando sobre el medio del pecho y lejos del cuello</w:t>
      </w:r>
      <w:r w:rsidR="00427E47">
        <w:t>.</w:t>
      </w:r>
    </w:p>
    <w:p w14:paraId="59DC4603" w14:textId="5E35E104" w:rsidR="00427E47" w:rsidRDefault="006730BE" w:rsidP="00427E47">
      <w:pPr>
        <w:numPr>
          <w:ilvl w:val="1"/>
          <w:numId w:val="2"/>
        </w:numPr>
        <w:spacing w:after="0"/>
      </w:pPr>
      <w:r w:rsidRPr="006730BE">
        <w:t>El cinturón del regazo debe reposar sobre las caderas y no sobre el estómago</w:t>
      </w:r>
      <w:r w:rsidR="00427E47" w:rsidRPr="00427E47">
        <w:t xml:space="preserve">. </w:t>
      </w:r>
    </w:p>
    <w:p w14:paraId="2EAB5900" w14:textId="074A0AC9" w:rsidR="00427E47" w:rsidRDefault="006730BE" w:rsidP="00427E47">
      <w:pPr>
        <w:numPr>
          <w:ilvl w:val="1"/>
          <w:numId w:val="2"/>
        </w:numPr>
        <w:spacing w:after="0"/>
      </w:pPr>
      <w:r w:rsidRPr="006730BE">
        <w:t>Nunca pases el cinturón del hombro por detrás de la espalda o debajo del brazo</w:t>
      </w:r>
      <w:r w:rsidR="00427E47" w:rsidRPr="00427E47">
        <w:t>.</w:t>
      </w:r>
    </w:p>
    <w:p w14:paraId="40955037" w14:textId="1E8210BB" w:rsidR="002A072C" w:rsidRDefault="006730BE">
      <w:pPr>
        <w:pStyle w:val="ListParagraph"/>
        <w:numPr>
          <w:ilvl w:val="0"/>
          <w:numId w:val="2"/>
        </w:numPr>
        <w:spacing w:after="0"/>
      </w:pPr>
      <w:r w:rsidRPr="006730BE">
        <w:t>Los cinturones de seguridad son la mejor defensa contra conductores agresivos, distraídos o que estén bajo la influencia del alcohol o las drogas. Estar abrochado durante un choque te ayuda a mantenerte seguro y protegido dentro de tu vehículo: el cinturón reduce la velocidad de tu cuerpo y distribuye las fuerzas del impacto sobre las partes más fuertes de tu cuerpo</w:t>
      </w:r>
      <w:r w:rsidR="00715C2E">
        <w:t>.</w:t>
      </w:r>
    </w:p>
    <w:p w14:paraId="1CBA4520" w14:textId="5389FDF5" w:rsidR="006D7A25" w:rsidRDefault="006730BE">
      <w:pPr>
        <w:pStyle w:val="ListParagraph"/>
        <w:numPr>
          <w:ilvl w:val="0"/>
          <w:numId w:val="2"/>
        </w:numPr>
        <w:spacing w:after="0"/>
      </w:pPr>
      <w:r w:rsidRPr="006730BE">
        <w:t>Hemos logrado importantes avances en el uso del cinturón de seguridad a lo largo de los años, pero todavía tenemos un problema que abordar, considerando que el uso del cinturón varía según la hora del día, la posición del asiento y la región de nuestro país</w:t>
      </w:r>
      <w:r w:rsidR="006D7A25" w:rsidRPr="006D7A25">
        <w:t>.</w:t>
      </w:r>
    </w:p>
    <w:p w14:paraId="2CB2F894" w14:textId="3D091951" w:rsidR="00715C2E" w:rsidRDefault="006730BE" w:rsidP="00553DE1">
      <w:pPr>
        <w:pStyle w:val="ListParagraph"/>
        <w:numPr>
          <w:ilvl w:val="0"/>
          <w:numId w:val="2"/>
        </w:numPr>
        <w:spacing w:after="0"/>
      </w:pPr>
      <w:r w:rsidRPr="006730BE">
        <w:t>A pesar de los aumentos constantes en el uso observado del cinturón de seguridad, aproximadamente la mitad de todas las muertes en vehículos de pasajeros son de pasajeros que no llevaban el cinturón abrochado</w:t>
      </w:r>
      <w:r w:rsidR="00715C2E">
        <w:t xml:space="preserve">. </w:t>
      </w:r>
    </w:p>
    <w:p w14:paraId="234D8200" w14:textId="77777777" w:rsidR="005B657D" w:rsidRDefault="005B657D" w:rsidP="005B657D">
      <w:pPr>
        <w:spacing w:after="0"/>
        <w:ind w:left="720"/>
      </w:pPr>
    </w:p>
    <w:p w14:paraId="0AF103A7" w14:textId="257BA8AF" w:rsidR="002A072C" w:rsidRDefault="006730BE" w:rsidP="00AA71EF">
      <w:pPr>
        <w:rPr>
          <w:b/>
        </w:rPr>
      </w:pPr>
      <w:r w:rsidRPr="006730BE">
        <w:rPr>
          <w:b/>
        </w:rPr>
        <w:t>Las Consecuencias</w:t>
      </w:r>
      <w:r>
        <w:rPr>
          <w:b/>
        </w:rPr>
        <w:t xml:space="preserve"> </w:t>
      </w:r>
    </w:p>
    <w:p w14:paraId="39793E98" w14:textId="21BAD3D3" w:rsidR="002A072C" w:rsidRPr="00553DE1" w:rsidRDefault="006730BE" w:rsidP="00553DE1">
      <w:pPr>
        <w:pStyle w:val="ListParagraph"/>
        <w:numPr>
          <w:ilvl w:val="0"/>
          <w:numId w:val="2"/>
        </w:numPr>
        <w:rPr>
          <w:bCs/>
        </w:rPr>
      </w:pPr>
      <w:r w:rsidRPr="006730BE">
        <w:rPr>
          <w:bCs/>
        </w:rPr>
        <w:t>Abrocharte el cinturón te ayuda a mantenerte seguro y protegido dentro de tu vehículo, mientras que no abrocharte puede resultar en que salgas expulsado totalmente del vehículo en caso de choque, lo que casi siempre tiene consecuencias fatales</w:t>
      </w:r>
      <w:r w:rsidR="002A072C" w:rsidRPr="00553DE1">
        <w:rPr>
          <w:bCs/>
        </w:rPr>
        <w:t xml:space="preserve">. </w:t>
      </w:r>
    </w:p>
    <w:p w14:paraId="79D9D67A" w14:textId="22BBB58F" w:rsidR="002A072C" w:rsidRDefault="006730BE" w:rsidP="002A072C">
      <w:pPr>
        <w:pStyle w:val="ListParagraph"/>
        <w:numPr>
          <w:ilvl w:val="0"/>
          <w:numId w:val="2"/>
        </w:numPr>
        <w:rPr>
          <w:bCs/>
        </w:rPr>
      </w:pPr>
      <w:r w:rsidRPr="006730BE">
        <w:rPr>
          <w:bCs/>
        </w:rPr>
        <w:lastRenderedPageBreak/>
        <w:t>El uso incorrecto del cinturón, como usarlo con la correa debajo del brazo, pone a los pasajeros de todas las edades en riesgo en caso de choque</w:t>
      </w:r>
      <w:r w:rsidR="002A072C" w:rsidRPr="00553DE1">
        <w:rPr>
          <w:bCs/>
        </w:rPr>
        <w:t>.</w:t>
      </w:r>
    </w:p>
    <w:p w14:paraId="1FC5EC75" w14:textId="7B56B2C0" w:rsidR="00427E47" w:rsidRPr="00427E47" w:rsidRDefault="006730BE" w:rsidP="00427E47">
      <w:pPr>
        <w:pStyle w:val="ListParagraph"/>
        <w:numPr>
          <w:ilvl w:val="0"/>
          <w:numId w:val="2"/>
        </w:numPr>
        <w:rPr>
          <w:bCs/>
        </w:rPr>
      </w:pPr>
      <w:r w:rsidRPr="006730BE">
        <w:rPr>
          <w:bCs/>
        </w:rPr>
        <w:t>Las bolsas de aire no son suficientes para protegerte; de hecho, la fuerza de una bolsa de aire puede causarte lesiones graves o incluso la muerte si no tienes el cinturón abrochado</w:t>
      </w:r>
      <w:r w:rsidR="00427E47" w:rsidRPr="00427E47">
        <w:rPr>
          <w:bCs/>
        </w:rPr>
        <w:t>.</w:t>
      </w:r>
    </w:p>
    <w:p w14:paraId="31D985CF" w14:textId="77777777" w:rsidR="00553DE1" w:rsidRDefault="00553DE1" w:rsidP="007D163E">
      <w:pPr>
        <w:spacing w:after="0"/>
        <w:rPr>
          <w:b/>
          <w:bCs/>
        </w:rPr>
      </w:pPr>
    </w:p>
    <w:p w14:paraId="2BD92D7A" w14:textId="46367339" w:rsidR="007D163E" w:rsidRPr="001A29FC" w:rsidRDefault="006730BE" w:rsidP="007D163E">
      <w:pPr>
        <w:spacing w:after="0"/>
        <w:rPr>
          <w:b/>
          <w:bCs/>
        </w:rPr>
      </w:pPr>
      <w:r w:rsidRPr="006730BE">
        <w:rPr>
          <w:b/>
          <w:bCs/>
        </w:rPr>
        <w:t>Cumplimiento de la Ley</w:t>
      </w:r>
      <w:r>
        <w:rPr>
          <w:b/>
          <w:bCs/>
        </w:rPr>
        <w:t xml:space="preserve"> </w:t>
      </w:r>
    </w:p>
    <w:p w14:paraId="77E468EB" w14:textId="35D84825" w:rsidR="00553DE1" w:rsidRPr="00553DE1" w:rsidRDefault="006730BE" w:rsidP="006730BE">
      <w:pPr>
        <w:pStyle w:val="pf0"/>
        <w:numPr>
          <w:ilvl w:val="0"/>
          <w:numId w:val="7"/>
        </w:numPr>
        <w:spacing w:line="276" w:lineRule="auto"/>
        <w:rPr>
          <w:rFonts w:ascii="Trebuchet MS" w:hAnsi="Trebuchet MS" w:cs="Arial"/>
          <w:sz w:val="22"/>
          <w:szCs w:val="22"/>
        </w:rPr>
      </w:pPr>
      <w:r w:rsidRPr="006730BE">
        <w:rPr>
          <w:rStyle w:val="cf01"/>
          <w:rFonts w:ascii="Trebuchet MS" w:hAnsi="Trebuchet MS"/>
          <w:sz w:val="22"/>
          <w:szCs w:val="22"/>
        </w:rPr>
        <w:t>Los esfuerzos de cumplimiento de la ley ayudan a mantener seguros a los miembros de la comunidad y a recordarles a los conductores la importancia de abrocharse el cinturón</w:t>
      </w:r>
      <w:r w:rsidR="00553DE1" w:rsidRPr="00553DE1">
        <w:rPr>
          <w:rStyle w:val="cf01"/>
          <w:rFonts w:ascii="Trebuchet MS" w:hAnsi="Trebuchet MS"/>
          <w:sz w:val="22"/>
          <w:szCs w:val="22"/>
        </w:rPr>
        <w:t xml:space="preserve">. </w:t>
      </w:r>
    </w:p>
    <w:p w14:paraId="1099FF80" w14:textId="6D700470" w:rsidR="00553DE1" w:rsidRPr="00553DE1" w:rsidRDefault="006730BE" w:rsidP="006730BE">
      <w:pPr>
        <w:pStyle w:val="pf0"/>
        <w:numPr>
          <w:ilvl w:val="0"/>
          <w:numId w:val="7"/>
        </w:numPr>
        <w:spacing w:line="276" w:lineRule="auto"/>
        <w:rPr>
          <w:rFonts w:ascii="Trebuchet MS" w:hAnsi="Trebuchet MS" w:cs="Arial"/>
          <w:sz w:val="22"/>
          <w:szCs w:val="22"/>
        </w:rPr>
      </w:pPr>
      <w:r w:rsidRPr="006730BE">
        <w:rPr>
          <w:rStyle w:val="cf01"/>
          <w:rFonts w:ascii="Trebuchet MS" w:hAnsi="Trebuchet MS"/>
          <w:sz w:val="22"/>
          <w:szCs w:val="22"/>
        </w:rPr>
        <w:t>Las campañas de alta visibilidad de cumplimiento la ley son un método comprobado para lograr que las personas se abrochen el cinturón</w:t>
      </w:r>
      <w:r w:rsidR="00553DE1" w:rsidRPr="00553DE1">
        <w:rPr>
          <w:rStyle w:val="cf01"/>
          <w:rFonts w:ascii="Trebuchet MS" w:hAnsi="Trebuchet MS"/>
          <w:sz w:val="22"/>
          <w:szCs w:val="22"/>
        </w:rPr>
        <w:t xml:space="preserve">. </w:t>
      </w:r>
    </w:p>
    <w:p w14:paraId="7EEB9C5A" w14:textId="0E7B36CE" w:rsidR="00553DE1" w:rsidRPr="00553DE1" w:rsidRDefault="006730BE" w:rsidP="006730BE">
      <w:pPr>
        <w:pStyle w:val="pf0"/>
        <w:numPr>
          <w:ilvl w:val="0"/>
          <w:numId w:val="7"/>
        </w:numPr>
        <w:spacing w:line="276" w:lineRule="auto"/>
        <w:rPr>
          <w:rFonts w:ascii="Trebuchet MS" w:hAnsi="Trebuchet MS" w:cs="Arial"/>
          <w:sz w:val="22"/>
          <w:szCs w:val="22"/>
        </w:rPr>
      </w:pPr>
      <w:r w:rsidRPr="006730BE">
        <w:rPr>
          <w:rStyle w:val="cf01"/>
          <w:rFonts w:ascii="Trebuchet MS" w:hAnsi="Trebuchet MS"/>
          <w:sz w:val="22"/>
          <w:szCs w:val="22"/>
        </w:rPr>
        <w:t>Cuando los conductores y pasajeros ven a la policía haciendo cumplir las leyes de tráfico, es más probable que las cumplan</w:t>
      </w:r>
      <w:r w:rsidR="00553DE1" w:rsidRPr="00553DE1">
        <w:rPr>
          <w:rStyle w:val="cf01"/>
          <w:rFonts w:ascii="Trebuchet MS" w:hAnsi="Trebuchet MS"/>
          <w:sz w:val="22"/>
          <w:szCs w:val="22"/>
        </w:rPr>
        <w:t>.</w:t>
      </w:r>
    </w:p>
    <w:p w14:paraId="2FDA1425" w14:textId="562E534D" w:rsidR="00553DE1" w:rsidRPr="00553DE1" w:rsidRDefault="006730BE" w:rsidP="006730BE">
      <w:pPr>
        <w:pStyle w:val="pf0"/>
        <w:numPr>
          <w:ilvl w:val="0"/>
          <w:numId w:val="7"/>
        </w:numPr>
        <w:spacing w:line="276" w:lineRule="auto"/>
        <w:rPr>
          <w:rFonts w:ascii="Trebuchet MS" w:hAnsi="Trebuchet MS" w:cs="Arial"/>
          <w:sz w:val="22"/>
          <w:szCs w:val="22"/>
        </w:rPr>
      </w:pPr>
      <w:r w:rsidRPr="006730BE">
        <w:rPr>
          <w:rStyle w:val="cf11"/>
          <w:rFonts w:ascii="Trebuchet MS" w:hAnsi="Trebuchet MS"/>
          <w:sz w:val="22"/>
          <w:szCs w:val="22"/>
        </w:rPr>
        <w:t xml:space="preserve">Abrochado o Multado </w:t>
      </w:r>
      <w:r w:rsidRPr="006730BE">
        <w:rPr>
          <w:rStyle w:val="cf11"/>
          <w:rFonts w:ascii="Trebuchet MS" w:hAnsi="Trebuchet MS"/>
          <w:i w:val="0"/>
          <w:iCs w:val="0"/>
          <w:sz w:val="22"/>
          <w:szCs w:val="22"/>
        </w:rPr>
        <w:t>no se trata sólo de poner multas porque sí. Las agencias del orden público emiten multas con el objetivo de salvar vidas y prevenir lesiones graves</w:t>
      </w:r>
      <w:r w:rsidR="00553DE1" w:rsidRPr="00553DE1">
        <w:rPr>
          <w:rStyle w:val="cf01"/>
          <w:rFonts w:ascii="Trebuchet MS" w:hAnsi="Trebuchet MS"/>
          <w:sz w:val="22"/>
          <w:szCs w:val="22"/>
        </w:rPr>
        <w:t>.</w:t>
      </w:r>
    </w:p>
    <w:p w14:paraId="5C439533" w14:textId="1F102E70" w:rsidR="00553DE1" w:rsidRPr="00553DE1" w:rsidRDefault="006730BE" w:rsidP="006730BE">
      <w:pPr>
        <w:pStyle w:val="pf0"/>
        <w:numPr>
          <w:ilvl w:val="0"/>
          <w:numId w:val="7"/>
        </w:numPr>
        <w:spacing w:line="276" w:lineRule="auto"/>
        <w:rPr>
          <w:rStyle w:val="cf01"/>
          <w:rFonts w:ascii="Trebuchet MS" w:hAnsi="Trebuchet MS" w:cs="Arial"/>
          <w:sz w:val="22"/>
          <w:szCs w:val="22"/>
        </w:rPr>
      </w:pPr>
      <w:r w:rsidRPr="006730BE">
        <w:rPr>
          <w:rStyle w:val="cf01"/>
          <w:rFonts w:ascii="Trebuchet MS" w:hAnsi="Trebuchet MS"/>
          <w:sz w:val="22"/>
          <w:szCs w:val="22"/>
        </w:rPr>
        <w:t>Una multa es una manera efectiva de recordarle a las personas la importancia de una medida sencilla que salva vidas: abrocharse el cinturón</w:t>
      </w:r>
      <w:r w:rsidR="00553DE1" w:rsidRPr="00553DE1">
        <w:rPr>
          <w:rStyle w:val="cf01"/>
          <w:rFonts w:ascii="Trebuchet MS" w:hAnsi="Trebuchet MS"/>
          <w:sz w:val="22"/>
          <w:szCs w:val="22"/>
        </w:rPr>
        <w:t>.</w:t>
      </w:r>
    </w:p>
    <w:p w14:paraId="6FBB06EA" w14:textId="294FD2D1" w:rsidR="007D163E" w:rsidRPr="00537520" w:rsidRDefault="006730BE" w:rsidP="006730BE">
      <w:pPr>
        <w:pStyle w:val="pf0"/>
        <w:numPr>
          <w:ilvl w:val="0"/>
          <w:numId w:val="7"/>
        </w:numPr>
        <w:spacing w:line="276" w:lineRule="auto"/>
        <w:rPr>
          <w:rFonts w:ascii="Trebuchet MS" w:hAnsi="Trebuchet MS" w:cs="Arial"/>
          <w:sz w:val="22"/>
          <w:szCs w:val="22"/>
        </w:rPr>
      </w:pPr>
      <w:r w:rsidRPr="006730BE">
        <w:rPr>
          <w:rStyle w:val="cf01"/>
          <w:rFonts w:ascii="Trebuchet MS" w:hAnsi="Trebuchet MS"/>
          <w:sz w:val="22"/>
          <w:szCs w:val="22"/>
        </w:rPr>
        <w:t xml:space="preserve">Para la información más reciente sobre las fechas de la campaña de cumplimiento de la ley, visita: </w:t>
      </w:r>
      <w:hyperlink r:id="rId7" w:history="1">
        <w:r w:rsidRPr="00A41816">
          <w:rPr>
            <w:rStyle w:val="Hyperlink"/>
            <w:rFonts w:ascii="Trebuchet MS" w:hAnsi="Trebuchet MS" w:cs="Segoe UI"/>
            <w:sz w:val="22"/>
            <w:szCs w:val="22"/>
          </w:rPr>
          <w:t>www.trafficsafetymarketing.gov/safety-topics/seat-belt-safety/click-it-or-ticket</w:t>
        </w:r>
      </w:hyperlink>
      <w:r>
        <w:rPr>
          <w:rStyle w:val="cf01"/>
          <w:rFonts w:ascii="Trebuchet MS" w:hAnsi="Trebuchet MS"/>
          <w:sz w:val="22"/>
          <w:szCs w:val="22"/>
        </w:rPr>
        <w:t xml:space="preserve"> </w:t>
      </w:r>
      <w:r>
        <w:rPr>
          <w:rStyle w:val="cf01"/>
          <w:rFonts w:ascii="Trebuchet MS" w:hAnsi="Trebuchet MS"/>
          <w:color w:val="0000FF"/>
          <w:sz w:val="22"/>
          <w:szCs w:val="22"/>
          <w:u w:val="single"/>
        </w:rPr>
        <w:t xml:space="preserve"> </w:t>
      </w:r>
    </w:p>
    <w:p w14:paraId="388C47B1" w14:textId="790774DA" w:rsidR="00AA71EF" w:rsidRPr="0039360D" w:rsidRDefault="006730BE" w:rsidP="00AA71EF">
      <w:pPr>
        <w:rPr>
          <w:b/>
        </w:rPr>
      </w:pPr>
      <w:commentRangeStart w:id="0"/>
      <w:r w:rsidRPr="006730BE">
        <w:rPr>
          <w:b/>
        </w:rPr>
        <w:t>Estadística</w:t>
      </w:r>
      <w:r w:rsidR="00FC7488">
        <w:rPr>
          <w:b/>
        </w:rPr>
        <w:t>s</w:t>
      </w:r>
      <w:commentRangeEnd w:id="0"/>
      <w:r w:rsidR="00537520">
        <w:rPr>
          <w:rStyle w:val="CommentReference"/>
        </w:rPr>
        <w:commentReference w:id="0"/>
      </w:r>
    </w:p>
    <w:p w14:paraId="01293EF8" w14:textId="4442F115" w:rsidR="00AA71EF" w:rsidRPr="00901CE9" w:rsidRDefault="006730BE" w:rsidP="00AA71EF">
      <w:r w:rsidRPr="006730BE">
        <w:t xml:space="preserve">Para más información sobre la movilización de cumplimiento de las leyes del uso del cinturón de seguridad, </w:t>
      </w:r>
      <w:r w:rsidRPr="006730BE">
        <w:rPr>
          <w:i/>
          <w:iCs/>
        </w:rPr>
        <w:t>Abrochado o Multado</w:t>
      </w:r>
      <w:r w:rsidRPr="006730BE">
        <w:t xml:space="preserve">, visita </w:t>
      </w:r>
      <w:hyperlink r:id="rId12" w:history="1">
        <w:r w:rsidRPr="00A41816">
          <w:rPr>
            <w:rStyle w:val="Hyperlink"/>
          </w:rPr>
          <w:t>www.nhtsa.gov/es/campaign/abrochado-o-multado</w:t>
        </w:r>
      </w:hyperlink>
      <w:r>
        <w:t>.</w:t>
      </w:r>
    </w:p>
    <w:p w14:paraId="2661514A" w14:textId="77777777" w:rsidR="004944B0" w:rsidRPr="00901CE9" w:rsidRDefault="004944B0" w:rsidP="004944B0"/>
    <w:sectPr w:rsidR="004944B0" w:rsidRPr="00901CE9" w:rsidSect="00B60C26">
      <w:headerReference w:type="default" r:id="rId13"/>
      <w:footerReference w:type="default" r:id="rId14"/>
      <w:pgSz w:w="12240" w:h="15840"/>
      <w:pgMar w:top="2790" w:right="1440" w:bottom="162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3-06T10:01:00Z" w:initials="A">
    <w:p w14:paraId="0D2000C9" w14:textId="77777777" w:rsidR="00537520" w:rsidRDefault="00537520">
      <w:pPr>
        <w:pStyle w:val="CommentText"/>
      </w:pPr>
      <w:r>
        <w:rPr>
          <w:rStyle w:val="CommentReference"/>
        </w:rPr>
        <w:annotationRef/>
      </w:r>
      <w:r>
        <w:t xml:space="preserve">Localize: We encourage you to insert your local/state statistics related to this topic. </w:t>
      </w:r>
      <w:r>
        <w:br/>
        <w:t>For national statistics, visit:</w:t>
      </w:r>
    </w:p>
    <w:p w14:paraId="13BCF0E7" w14:textId="77777777" w:rsidR="00537520" w:rsidRDefault="006730BE" w:rsidP="00603E2E">
      <w:pPr>
        <w:pStyle w:val="CommentText"/>
      </w:pPr>
      <w:hyperlink r:id="rId1" w:anchor="4371" w:history="1">
        <w:r w:rsidR="00537520" w:rsidRPr="00603E2E">
          <w:rPr>
            <w:rStyle w:val="Hyperlink"/>
          </w:rPr>
          <w:t>https://www.trafficsafetymarketing.gov/safety-topics/seat-belt-safety/click-it-or-ticket#4371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BCF0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2BD96" w16cex:dateUtc="2024-03-06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BCF0E7" w16cid:durableId="2992BD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3B69" w14:textId="77777777" w:rsidR="005B355B" w:rsidRDefault="005B355B" w:rsidP="00901CE9">
      <w:pPr>
        <w:spacing w:after="0" w:line="240" w:lineRule="auto"/>
      </w:pPr>
      <w:r>
        <w:separator/>
      </w:r>
    </w:p>
  </w:endnote>
  <w:endnote w:type="continuationSeparator" w:id="0">
    <w:p w14:paraId="64525804" w14:textId="77777777" w:rsidR="005B355B" w:rsidRDefault="005B355B"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75A1" w14:textId="26464DFB" w:rsidR="00901CE9" w:rsidRPr="00901CE9" w:rsidRDefault="004B0CEB" w:rsidP="00E124AD">
    <w:pPr>
      <w:pStyle w:val="5ControlCode"/>
      <w:spacing w:after="0"/>
    </w:pPr>
    <w:r>
      <w:t>1</w:t>
    </w:r>
    <w:r w:rsidR="00054F1A">
      <w:t>6121</w:t>
    </w:r>
    <w:r w:rsidR="006730BE">
      <w:t>f</w:t>
    </w:r>
    <w:r w:rsidR="00E124AD">
      <w:t>-</w:t>
    </w:r>
    <w:r w:rsidR="006730BE">
      <w:t>040824</w:t>
    </w:r>
    <w:r w:rsidR="00022654">
      <w:t>-v</w:t>
    </w:r>
    <w:r w:rsidR="006730B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F444" w14:textId="77777777" w:rsidR="005B355B" w:rsidRDefault="005B355B" w:rsidP="00901CE9">
      <w:pPr>
        <w:spacing w:after="0" w:line="240" w:lineRule="auto"/>
      </w:pPr>
      <w:r>
        <w:separator/>
      </w:r>
    </w:p>
  </w:footnote>
  <w:footnote w:type="continuationSeparator" w:id="0">
    <w:p w14:paraId="6298EFC4" w14:textId="77777777" w:rsidR="005B355B" w:rsidRDefault="005B355B"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3AA1" w14:textId="6FC124B7" w:rsidR="00C52F03" w:rsidRDefault="00590E36" w:rsidP="000B62F6">
    <w:pPr>
      <w:pStyle w:val="Header"/>
      <w:tabs>
        <w:tab w:val="clear" w:pos="4680"/>
      </w:tabs>
      <w:jc w:val="center"/>
      <w:rPr>
        <w:b/>
        <w:noProof/>
        <w:position w:val="6"/>
        <w:sz w:val="36"/>
        <w:szCs w:val="36"/>
      </w:rPr>
    </w:pPr>
    <w:r>
      <w:rPr>
        <w:b/>
        <w:noProof/>
        <w:position w:val="6"/>
        <w:sz w:val="36"/>
        <w:szCs w:val="36"/>
      </w:rPr>
      <w:drawing>
        <wp:inline distT="0" distB="0" distL="0" distR="0" wp14:anchorId="5FAA6183" wp14:editId="4B93357D">
          <wp:extent cx="1171575" cy="1171575"/>
          <wp:effectExtent l="0" t="0" r="9525" b="9525"/>
          <wp:docPr id="2" name="Picture 2" descr="Abrochado O Multado&#10;De Día Y De Noch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brochado O Multado&#10;De Día Y De Noche&#10;"/>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66ABA"/>
    <w:multiLevelType w:val="hybridMultilevel"/>
    <w:tmpl w:val="4B64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2498"/>
    <w:multiLevelType w:val="hybridMultilevel"/>
    <w:tmpl w:val="3EB8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50CE"/>
    <w:multiLevelType w:val="hybridMultilevel"/>
    <w:tmpl w:val="64C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1278D"/>
    <w:multiLevelType w:val="multilevel"/>
    <w:tmpl w:val="0B46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10EAD"/>
    <w:multiLevelType w:val="hybridMultilevel"/>
    <w:tmpl w:val="FF66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A3966"/>
    <w:multiLevelType w:val="hybridMultilevel"/>
    <w:tmpl w:val="7748857E"/>
    <w:lvl w:ilvl="0" w:tplc="B8E82AFC">
      <w:start w:val="1"/>
      <w:numFmt w:val="bullet"/>
      <w:lvlText w:val=""/>
      <w:lvlJc w:val="left"/>
      <w:pPr>
        <w:ind w:left="720" w:hanging="360"/>
      </w:pPr>
      <w:rPr>
        <w:rFonts w:ascii="Symbol" w:hAnsi="Symbol"/>
      </w:rPr>
    </w:lvl>
    <w:lvl w:ilvl="1" w:tplc="80968114">
      <w:start w:val="1"/>
      <w:numFmt w:val="bullet"/>
      <w:lvlText w:val=""/>
      <w:lvlJc w:val="left"/>
      <w:pPr>
        <w:ind w:left="720" w:hanging="360"/>
      </w:pPr>
      <w:rPr>
        <w:rFonts w:ascii="Symbol" w:hAnsi="Symbol"/>
      </w:rPr>
    </w:lvl>
    <w:lvl w:ilvl="2" w:tplc="4B7E7390">
      <w:start w:val="1"/>
      <w:numFmt w:val="bullet"/>
      <w:lvlText w:val=""/>
      <w:lvlJc w:val="left"/>
      <w:pPr>
        <w:ind w:left="720" w:hanging="360"/>
      </w:pPr>
      <w:rPr>
        <w:rFonts w:ascii="Symbol" w:hAnsi="Symbol"/>
      </w:rPr>
    </w:lvl>
    <w:lvl w:ilvl="3" w:tplc="FA1A592E">
      <w:start w:val="1"/>
      <w:numFmt w:val="bullet"/>
      <w:lvlText w:val=""/>
      <w:lvlJc w:val="left"/>
      <w:pPr>
        <w:ind w:left="720" w:hanging="360"/>
      </w:pPr>
      <w:rPr>
        <w:rFonts w:ascii="Symbol" w:hAnsi="Symbol"/>
      </w:rPr>
    </w:lvl>
    <w:lvl w:ilvl="4" w:tplc="94949AD4">
      <w:start w:val="1"/>
      <w:numFmt w:val="bullet"/>
      <w:lvlText w:val=""/>
      <w:lvlJc w:val="left"/>
      <w:pPr>
        <w:ind w:left="720" w:hanging="360"/>
      </w:pPr>
      <w:rPr>
        <w:rFonts w:ascii="Symbol" w:hAnsi="Symbol"/>
      </w:rPr>
    </w:lvl>
    <w:lvl w:ilvl="5" w:tplc="261AF7B8">
      <w:start w:val="1"/>
      <w:numFmt w:val="bullet"/>
      <w:lvlText w:val=""/>
      <w:lvlJc w:val="left"/>
      <w:pPr>
        <w:ind w:left="720" w:hanging="360"/>
      </w:pPr>
      <w:rPr>
        <w:rFonts w:ascii="Symbol" w:hAnsi="Symbol"/>
      </w:rPr>
    </w:lvl>
    <w:lvl w:ilvl="6" w:tplc="147C5E3A">
      <w:start w:val="1"/>
      <w:numFmt w:val="bullet"/>
      <w:lvlText w:val=""/>
      <w:lvlJc w:val="left"/>
      <w:pPr>
        <w:ind w:left="720" w:hanging="360"/>
      </w:pPr>
      <w:rPr>
        <w:rFonts w:ascii="Symbol" w:hAnsi="Symbol"/>
      </w:rPr>
    </w:lvl>
    <w:lvl w:ilvl="7" w:tplc="55A87A6C">
      <w:start w:val="1"/>
      <w:numFmt w:val="bullet"/>
      <w:lvlText w:val=""/>
      <w:lvlJc w:val="left"/>
      <w:pPr>
        <w:ind w:left="720" w:hanging="360"/>
      </w:pPr>
      <w:rPr>
        <w:rFonts w:ascii="Symbol" w:hAnsi="Symbol"/>
      </w:rPr>
    </w:lvl>
    <w:lvl w:ilvl="8" w:tplc="DC4E5F92">
      <w:start w:val="1"/>
      <w:numFmt w:val="bullet"/>
      <w:lvlText w:val=""/>
      <w:lvlJc w:val="left"/>
      <w:pPr>
        <w:ind w:left="720" w:hanging="360"/>
      </w:pPr>
      <w:rPr>
        <w:rFonts w:ascii="Symbol" w:hAnsi="Symbol"/>
      </w:rPr>
    </w:lvl>
  </w:abstractNum>
  <w:num w:numId="1" w16cid:durableId="1289433799">
    <w:abstractNumId w:val="0"/>
  </w:num>
  <w:num w:numId="2" w16cid:durableId="69888458">
    <w:abstractNumId w:val="5"/>
  </w:num>
  <w:num w:numId="3" w16cid:durableId="856040920">
    <w:abstractNumId w:val="1"/>
  </w:num>
  <w:num w:numId="4" w16cid:durableId="1003823432">
    <w:abstractNumId w:val="3"/>
  </w:num>
  <w:num w:numId="5" w16cid:durableId="2096584884">
    <w:abstractNumId w:val="2"/>
  </w:num>
  <w:num w:numId="6" w16cid:durableId="1713338798">
    <w:abstractNumId w:val="6"/>
  </w:num>
  <w:num w:numId="7" w16cid:durableId="18546827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22654"/>
    <w:rsid w:val="00051FD6"/>
    <w:rsid w:val="00054F1A"/>
    <w:rsid w:val="000633F4"/>
    <w:rsid w:val="000663F2"/>
    <w:rsid w:val="00066D86"/>
    <w:rsid w:val="00083AD1"/>
    <w:rsid w:val="000B3C91"/>
    <w:rsid w:val="000B62F6"/>
    <w:rsid w:val="000B7510"/>
    <w:rsid w:val="000D1FA1"/>
    <w:rsid w:val="001320DA"/>
    <w:rsid w:val="00152032"/>
    <w:rsid w:val="00152CF6"/>
    <w:rsid w:val="00152F54"/>
    <w:rsid w:val="001579AF"/>
    <w:rsid w:val="00161F42"/>
    <w:rsid w:val="0018427F"/>
    <w:rsid w:val="00193AAA"/>
    <w:rsid w:val="001E692F"/>
    <w:rsid w:val="001E7C0E"/>
    <w:rsid w:val="00205F4F"/>
    <w:rsid w:val="0021528E"/>
    <w:rsid w:val="00295062"/>
    <w:rsid w:val="002A072C"/>
    <w:rsid w:val="002A6AAF"/>
    <w:rsid w:val="002B4917"/>
    <w:rsid w:val="002B4B16"/>
    <w:rsid w:val="002B66C6"/>
    <w:rsid w:val="002C5FF8"/>
    <w:rsid w:val="002D5E12"/>
    <w:rsid w:val="002E18D6"/>
    <w:rsid w:val="002F70BD"/>
    <w:rsid w:val="003215B6"/>
    <w:rsid w:val="00343E03"/>
    <w:rsid w:val="00352A56"/>
    <w:rsid w:val="003D2D80"/>
    <w:rsid w:val="003E414D"/>
    <w:rsid w:val="00427E47"/>
    <w:rsid w:val="00435DB1"/>
    <w:rsid w:val="00443D02"/>
    <w:rsid w:val="0044490E"/>
    <w:rsid w:val="00451F6F"/>
    <w:rsid w:val="00471471"/>
    <w:rsid w:val="004944B0"/>
    <w:rsid w:val="00494E1D"/>
    <w:rsid w:val="004B0CEB"/>
    <w:rsid w:val="004C1AD6"/>
    <w:rsid w:val="004D21EE"/>
    <w:rsid w:val="004D77A2"/>
    <w:rsid w:val="004F3144"/>
    <w:rsid w:val="004F7615"/>
    <w:rsid w:val="00512BFB"/>
    <w:rsid w:val="00515528"/>
    <w:rsid w:val="00515B2E"/>
    <w:rsid w:val="00526B8D"/>
    <w:rsid w:val="00537520"/>
    <w:rsid w:val="005430D9"/>
    <w:rsid w:val="00550936"/>
    <w:rsid w:val="00550EC6"/>
    <w:rsid w:val="00553DE1"/>
    <w:rsid w:val="00565486"/>
    <w:rsid w:val="00590E36"/>
    <w:rsid w:val="005A171E"/>
    <w:rsid w:val="005B355B"/>
    <w:rsid w:val="005B657D"/>
    <w:rsid w:val="005B6A9A"/>
    <w:rsid w:val="005C1981"/>
    <w:rsid w:val="005E42DD"/>
    <w:rsid w:val="005F5B56"/>
    <w:rsid w:val="00603243"/>
    <w:rsid w:val="00604280"/>
    <w:rsid w:val="00625A39"/>
    <w:rsid w:val="00636AEB"/>
    <w:rsid w:val="00653144"/>
    <w:rsid w:val="00657B69"/>
    <w:rsid w:val="0067003C"/>
    <w:rsid w:val="00672251"/>
    <w:rsid w:val="006730BE"/>
    <w:rsid w:val="00673C85"/>
    <w:rsid w:val="00695B97"/>
    <w:rsid w:val="00697610"/>
    <w:rsid w:val="006B062D"/>
    <w:rsid w:val="006D2045"/>
    <w:rsid w:val="006D7A25"/>
    <w:rsid w:val="006F41DD"/>
    <w:rsid w:val="0070026E"/>
    <w:rsid w:val="00715C2E"/>
    <w:rsid w:val="007255C9"/>
    <w:rsid w:val="00732D3D"/>
    <w:rsid w:val="00751320"/>
    <w:rsid w:val="0077096D"/>
    <w:rsid w:val="007A5EF1"/>
    <w:rsid w:val="007C2723"/>
    <w:rsid w:val="007D163E"/>
    <w:rsid w:val="007D5238"/>
    <w:rsid w:val="007E4622"/>
    <w:rsid w:val="007F0F99"/>
    <w:rsid w:val="00824066"/>
    <w:rsid w:val="00845280"/>
    <w:rsid w:val="008459C9"/>
    <w:rsid w:val="0089384D"/>
    <w:rsid w:val="00896640"/>
    <w:rsid w:val="008A1F78"/>
    <w:rsid w:val="008A78B7"/>
    <w:rsid w:val="008B6819"/>
    <w:rsid w:val="008B6C4C"/>
    <w:rsid w:val="008C149B"/>
    <w:rsid w:val="008D7FD8"/>
    <w:rsid w:val="00901CE9"/>
    <w:rsid w:val="00905462"/>
    <w:rsid w:val="00910BEA"/>
    <w:rsid w:val="0091298A"/>
    <w:rsid w:val="009466BB"/>
    <w:rsid w:val="009511CA"/>
    <w:rsid w:val="00963E02"/>
    <w:rsid w:val="009A0669"/>
    <w:rsid w:val="009A5F02"/>
    <w:rsid w:val="009B2CD9"/>
    <w:rsid w:val="009C0118"/>
    <w:rsid w:val="009C338A"/>
    <w:rsid w:val="009C4801"/>
    <w:rsid w:val="009E3F3A"/>
    <w:rsid w:val="009F2C64"/>
    <w:rsid w:val="009F3460"/>
    <w:rsid w:val="00A209DF"/>
    <w:rsid w:val="00A23C54"/>
    <w:rsid w:val="00A345FE"/>
    <w:rsid w:val="00A519A9"/>
    <w:rsid w:val="00A71AF1"/>
    <w:rsid w:val="00A77193"/>
    <w:rsid w:val="00A77ABE"/>
    <w:rsid w:val="00A80AFB"/>
    <w:rsid w:val="00A90A9E"/>
    <w:rsid w:val="00AA106A"/>
    <w:rsid w:val="00AA18CB"/>
    <w:rsid w:val="00AA71EF"/>
    <w:rsid w:val="00AC71CD"/>
    <w:rsid w:val="00AD3AFD"/>
    <w:rsid w:val="00B139B1"/>
    <w:rsid w:val="00B25006"/>
    <w:rsid w:val="00B331E3"/>
    <w:rsid w:val="00B53737"/>
    <w:rsid w:val="00B60C26"/>
    <w:rsid w:val="00B63986"/>
    <w:rsid w:val="00B87D57"/>
    <w:rsid w:val="00B9273B"/>
    <w:rsid w:val="00BB1112"/>
    <w:rsid w:val="00BC3C19"/>
    <w:rsid w:val="00BF0673"/>
    <w:rsid w:val="00C17863"/>
    <w:rsid w:val="00C23E37"/>
    <w:rsid w:val="00C52F03"/>
    <w:rsid w:val="00C55758"/>
    <w:rsid w:val="00C64E8A"/>
    <w:rsid w:val="00C769F3"/>
    <w:rsid w:val="00C83758"/>
    <w:rsid w:val="00CA1A42"/>
    <w:rsid w:val="00CB40B7"/>
    <w:rsid w:val="00CC5909"/>
    <w:rsid w:val="00CD0803"/>
    <w:rsid w:val="00CE7F96"/>
    <w:rsid w:val="00D11077"/>
    <w:rsid w:val="00D3792F"/>
    <w:rsid w:val="00D55119"/>
    <w:rsid w:val="00D9130E"/>
    <w:rsid w:val="00D92FE1"/>
    <w:rsid w:val="00DD4A9B"/>
    <w:rsid w:val="00DE2078"/>
    <w:rsid w:val="00DE4EF2"/>
    <w:rsid w:val="00E124AD"/>
    <w:rsid w:val="00E14CE6"/>
    <w:rsid w:val="00E31AC0"/>
    <w:rsid w:val="00E42491"/>
    <w:rsid w:val="00E51025"/>
    <w:rsid w:val="00E53207"/>
    <w:rsid w:val="00E53BEF"/>
    <w:rsid w:val="00E61E96"/>
    <w:rsid w:val="00EB03AB"/>
    <w:rsid w:val="00EB0FDC"/>
    <w:rsid w:val="00EC351D"/>
    <w:rsid w:val="00F01171"/>
    <w:rsid w:val="00F21C7C"/>
    <w:rsid w:val="00F41EC0"/>
    <w:rsid w:val="00FA1E5B"/>
    <w:rsid w:val="00FA7C6B"/>
    <w:rsid w:val="00FB2798"/>
    <w:rsid w:val="00FC7488"/>
    <w:rsid w:val="00FD65A7"/>
    <w:rsid w:val="00FE326C"/>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A299"/>
  <w15:docId w15:val="{AEBCCDE9-8302-4D82-9EA6-02538C33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C23E37"/>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C23E37"/>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ListParagraph">
    <w:name w:val="List Paragraph"/>
    <w:basedOn w:val="Normal"/>
    <w:uiPriority w:val="34"/>
    <w:rsid w:val="00AA71EF"/>
    <w:pPr>
      <w:ind w:left="720"/>
      <w:contextualSpacing/>
    </w:pPr>
  </w:style>
  <w:style w:type="character" w:styleId="CommentReference">
    <w:name w:val="annotation reference"/>
    <w:basedOn w:val="DefaultParagraphFont"/>
    <w:uiPriority w:val="99"/>
    <w:semiHidden/>
    <w:unhideWhenUsed/>
    <w:rsid w:val="000B3C91"/>
    <w:rPr>
      <w:sz w:val="16"/>
      <w:szCs w:val="16"/>
    </w:rPr>
  </w:style>
  <w:style w:type="paragraph" w:styleId="CommentText">
    <w:name w:val="annotation text"/>
    <w:basedOn w:val="Normal"/>
    <w:link w:val="CommentTextChar"/>
    <w:uiPriority w:val="99"/>
    <w:unhideWhenUsed/>
    <w:rsid w:val="000B3C91"/>
    <w:pPr>
      <w:spacing w:line="240" w:lineRule="auto"/>
    </w:pPr>
    <w:rPr>
      <w:sz w:val="20"/>
      <w:szCs w:val="20"/>
    </w:rPr>
  </w:style>
  <w:style w:type="character" w:customStyle="1" w:styleId="CommentTextChar">
    <w:name w:val="Comment Text Char"/>
    <w:basedOn w:val="DefaultParagraphFont"/>
    <w:link w:val="CommentText"/>
    <w:uiPriority w:val="99"/>
    <w:rsid w:val="000B3C91"/>
    <w:rPr>
      <w:rFonts w:ascii="Trebuchet MS" w:hAnsi="Trebuchet MS"/>
    </w:rPr>
  </w:style>
  <w:style w:type="paragraph" w:styleId="CommentSubject">
    <w:name w:val="annotation subject"/>
    <w:basedOn w:val="CommentText"/>
    <w:next w:val="CommentText"/>
    <w:link w:val="CommentSubjectChar"/>
    <w:uiPriority w:val="99"/>
    <w:semiHidden/>
    <w:unhideWhenUsed/>
    <w:rsid w:val="000B3C91"/>
    <w:rPr>
      <w:b/>
      <w:bCs/>
    </w:rPr>
  </w:style>
  <w:style w:type="character" w:customStyle="1" w:styleId="CommentSubjectChar">
    <w:name w:val="Comment Subject Char"/>
    <w:basedOn w:val="CommentTextChar"/>
    <w:link w:val="CommentSubject"/>
    <w:uiPriority w:val="99"/>
    <w:semiHidden/>
    <w:rsid w:val="000B3C91"/>
    <w:rPr>
      <w:rFonts w:ascii="Trebuchet MS" w:hAnsi="Trebuchet MS"/>
      <w:b/>
      <w:bCs/>
    </w:rPr>
  </w:style>
  <w:style w:type="character" w:customStyle="1" w:styleId="UnresolvedMention1">
    <w:name w:val="Unresolved Mention1"/>
    <w:basedOn w:val="DefaultParagraphFont"/>
    <w:uiPriority w:val="99"/>
    <w:semiHidden/>
    <w:unhideWhenUsed/>
    <w:rsid w:val="008A78B7"/>
    <w:rPr>
      <w:color w:val="605E5C"/>
      <w:shd w:val="clear" w:color="auto" w:fill="E1DFDD"/>
    </w:rPr>
  </w:style>
  <w:style w:type="character" w:styleId="UnresolvedMention">
    <w:name w:val="Unresolved Mention"/>
    <w:basedOn w:val="DefaultParagraphFont"/>
    <w:uiPriority w:val="99"/>
    <w:semiHidden/>
    <w:unhideWhenUsed/>
    <w:rsid w:val="00FC7488"/>
    <w:rPr>
      <w:color w:val="605E5C"/>
      <w:shd w:val="clear" w:color="auto" w:fill="E1DFDD"/>
    </w:rPr>
  </w:style>
  <w:style w:type="paragraph" w:styleId="Revision">
    <w:name w:val="Revision"/>
    <w:hidden/>
    <w:uiPriority w:val="99"/>
    <w:semiHidden/>
    <w:rsid w:val="00FE326C"/>
    <w:rPr>
      <w:rFonts w:ascii="Trebuchet MS" w:hAnsi="Trebuchet MS"/>
      <w:sz w:val="22"/>
      <w:szCs w:val="22"/>
    </w:rPr>
  </w:style>
  <w:style w:type="paragraph" w:customStyle="1" w:styleId="pf0">
    <w:name w:val="pf0"/>
    <w:basedOn w:val="Normal"/>
    <w:rsid w:val="00553DE1"/>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553DE1"/>
    <w:rPr>
      <w:rFonts w:ascii="Segoe UI" w:hAnsi="Segoe UI" w:cs="Segoe UI" w:hint="default"/>
      <w:sz w:val="18"/>
      <w:szCs w:val="18"/>
    </w:rPr>
  </w:style>
  <w:style w:type="character" w:customStyle="1" w:styleId="cf11">
    <w:name w:val="cf11"/>
    <w:basedOn w:val="DefaultParagraphFont"/>
    <w:rsid w:val="00553DE1"/>
    <w:rPr>
      <w:rFonts w:ascii="Segoe UI" w:hAnsi="Segoe UI" w:cs="Segoe UI" w:hint="default"/>
      <w:i/>
      <w:iCs/>
      <w:sz w:val="18"/>
      <w:szCs w:val="18"/>
    </w:rPr>
  </w:style>
  <w:style w:type="character" w:customStyle="1" w:styleId="cf21">
    <w:name w:val="cf21"/>
    <w:basedOn w:val="DefaultParagraphFont"/>
    <w:rsid w:val="00553DE1"/>
    <w:rPr>
      <w:rFonts w:ascii="Segoe UI" w:hAnsi="Segoe UI" w:cs="Segoe UI" w:hint="default"/>
      <w:color w:val="4D515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seat-belt-safety/click-it-or-ticke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fficsafetymarketing.gov/safety-topics/seat-belt-safety/click-it-or-ticket" TargetMode="External"/><Relationship Id="rId12" Type="http://schemas.openxmlformats.org/officeDocument/2006/relationships/hyperlink" Target="https://www.nhtsa.gov/es/campaign/abrochado-o-multado"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9</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CIOT Talking Ponts</vt:lpstr>
    </vt:vector>
  </TitlesOfParts>
  <Company>DOT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CIOT Talking Ponts</dc:title>
  <dc:creator>Lee, Amy CTR (NHTSA)</dc:creator>
  <cp:keywords/>
  <cp:lastModifiedBy>Lee, Amy CTR (NHTSA)</cp:lastModifiedBy>
  <cp:revision>3</cp:revision>
  <dcterms:created xsi:type="dcterms:W3CDTF">2024-04-08T17:24:00Z</dcterms:created>
  <dcterms:modified xsi:type="dcterms:W3CDTF">2024-04-08T17:33:00Z</dcterms:modified>
</cp:coreProperties>
</file>